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25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784"/>
        <w:gridCol w:w="6738"/>
      </w:tblGrid>
      <w:tr w:rsidR="002C2CDD" w:rsidRPr="00152E96" w14:paraId="49F70C9B" w14:textId="77777777" w:rsidTr="00093C15">
        <w:tc>
          <w:tcPr>
            <w:tcW w:w="3784" w:type="dxa"/>
            <w:tcMar>
              <w:top w:w="504" w:type="dxa"/>
              <w:right w:w="720" w:type="dxa"/>
            </w:tcMar>
          </w:tcPr>
          <w:bookmarkStart w:id="0" w:name="_Hlk86918453"/>
          <w:p w14:paraId="13865FE7" w14:textId="216E210A" w:rsidR="00741125" w:rsidRPr="00152E96" w:rsidRDefault="00DB70E7" w:rsidP="00093C15">
            <w:pPr>
              <w:pStyle w:val="Iniciales"/>
              <w:rPr>
                <w:rFonts w:ascii="AkzidenzGrotesk" w:hAnsi="AkzidenzGrotesk"/>
              </w:rPr>
            </w:pPr>
            <w:r w:rsidRPr="00152E96">
              <w:rPr>
                <w:rFonts w:ascii="AkzidenzGrotesk" w:hAnsi="AkzidenzGrotesk"/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E711610" wp14:editId="3A0798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66463</wp:posOffset>
                      </wp:positionV>
                      <wp:extent cx="6665595" cy="1810385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7CB069" id="Grupo 1" o:spid="_x0000_s1026" style="position:absolute;margin-left:.65pt;margin-top:5.25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">
        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6738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pPr w:leftFromText="141" w:rightFromText="141" w:vertAnchor="page" w:horzAnchor="margin" w:tblpY="720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738"/>
            </w:tblGrid>
            <w:tr w:rsidR="00DB70E7" w:rsidRPr="00152E96" w14:paraId="56B62106" w14:textId="77777777" w:rsidTr="00093C15">
              <w:trPr>
                <w:trHeight w:hRule="exact" w:val="1560"/>
              </w:trPr>
              <w:tc>
                <w:tcPr>
                  <w:tcW w:w="6738" w:type="dxa"/>
                  <w:vAlign w:val="center"/>
                </w:tcPr>
                <w:p w14:paraId="0022A964" w14:textId="5BC9DB4B" w:rsidR="00DB70E7" w:rsidRPr="00152E96" w:rsidRDefault="00A07307" w:rsidP="00A07307">
                  <w:pPr>
                    <w:pStyle w:val="Ttulo1"/>
                    <w:jc w:val="center"/>
                    <w:outlineLvl w:val="0"/>
                    <w:rPr>
                      <w:rFonts w:ascii="AkzidenzGrotesk" w:hAnsi="AkzidenzGrotesk"/>
                      <w:b/>
                      <w:bCs/>
                    </w:rPr>
                  </w:pPr>
                  <w:r>
                    <w:rPr>
                      <w:rFonts w:ascii="AkzidenzGrotesk" w:hAnsi="AkzidenzGrotesk"/>
                      <w:b/>
                      <w:bCs/>
                      <w:sz w:val="40"/>
                      <w:szCs w:val="40"/>
                    </w:rPr>
                    <w:t>mtra. maria elena rico asencio</w:t>
                  </w:r>
                </w:p>
                <w:p w14:paraId="4CC90448" w14:textId="02B6C73E" w:rsidR="00DB70E7" w:rsidRPr="00152E96" w:rsidRDefault="0009789F" w:rsidP="00093C15">
                  <w:pPr>
                    <w:pStyle w:val="Ttulo2"/>
                    <w:outlineLvl w:val="1"/>
                    <w:rPr>
                      <w:rFonts w:ascii="AkzidenzGrotesk" w:hAnsi="AkzidenzGrotesk"/>
                    </w:rPr>
                  </w:pPr>
                  <w:sdt>
                    <w:sdtPr>
                      <w:rPr>
                        <w:rFonts w:ascii="AkzidenzGrotesk" w:hAnsi="AkzidenzGrotesk"/>
                        <w:b/>
                        <w:bCs/>
                      </w:rPr>
                      <w:alias w:val="Escriba la profesión o el sector:"/>
                      <w:tag w:val="Escriba la profesión o el sector:"/>
                      <w:id w:val="-223601802"/>
                      <w:placeholder>
                        <w:docPart w:val="FC80D40BEA04488EB814E958D53072A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82E88">
                        <w:rPr>
                          <w:rFonts w:ascii="AkzidenzGrotesk" w:hAnsi="AkzidenzGrotesk"/>
                          <w:b/>
                          <w:bCs/>
                        </w:rPr>
                        <w:t>c</w:t>
                      </w:r>
                      <w:r w:rsidR="0053183C">
                        <w:rPr>
                          <w:rFonts w:ascii="AkzidenzGrotesk" w:hAnsi="AkzidenzGrotesk"/>
                          <w:b/>
                          <w:bCs/>
                        </w:rPr>
                        <w:t>oordinadora</w:t>
                      </w:r>
                    </w:sdtContent>
                  </w:sdt>
                  <w:r w:rsidR="00DB70E7" w:rsidRPr="00152E96">
                    <w:rPr>
                      <w:rFonts w:ascii="AkzidenzGrotesk" w:hAnsi="AkzidenzGrotesk"/>
                      <w:b/>
                      <w:bCs/>
                      <w:lang w:bidi="es-ES"/>
                    </w:rPr>
                    <w:t xml:space="preserve"> | </w:t>
                  </w:r>
                  <w:sdt>
                    <w:sdtPr>
                      <w:rPr>
                        <w:rFonts w:ascii="AkzidenzGrotesk" w:hAnsi="AkzidenzGrotesk"/>
                        <w:b/>
                        <w:bCs/>
                      </w:rPr>
                      <w:alias w:val="Vínculo a otras propiedades en línea:"/>
                      <w:tag w:val="Vínculo a otras propiedades en línea:"/>
                      <w:id w:val="-760060136"/>
                      <w:placeholder>
                        <w:docPart w:val="E94CF7A895104C119F9440641F77345F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3183C">
                        <w:rPr>
                          <w:rFonts w:ascii="AkzidenzGrotesk" w:hAnsi="AkzidenzGrotesk"/>
                          <w:b/>
                          <w:bCs/>
                        </w:rPr>
                        <w:t>coord. comunicación social y r.p.</w:t>
                      </w:r>
                    </w:sdtContent>
                  </w:sdt>
                </w:p>
              </w:tc>
            </w:tr>
          </w:tbl>
          <w:p w14:paraId="4303A435" w14:textId="7DBF62E9" w:rsidR="00CE41B3" w:rsidRPr="00CE41B3" w:rsidRDefault="00152E96" w:rsidP="00CE41B3">
            <w:pPr>
              <w:pStyle w:val="Ttulo3"/>
              <w:rPr>
                <w:rFonts w:ascii="AkzidenzGrotesk" w:hAnsi="AkzidenzGrotesk"/>
                <w:b/>
                <w:bCs/>
              </w:rPr>
            </w:pPr>
            <w:r w:rsidRPr="00152E96">
              <w:rPr>
                <w:rFonts w:ascii="AkzidenzGrotesk" w:hAnsi="AkzidenzGrotesk"/>
                <w:b/>
                <w:bCs/>
              </w:rPr>
              <w:t xml:space="preserve">SEMBLANZA </w:t>
            </w:r>
            <w:r w:rsidR="00093C15">
              <w:rPr>
                <w:rFonts w:ascii="AkzidenzGrotesk" w:hAnsi="AkzidenzGrotesk"/>
                <w:b/>
                <w:bCs/>
              </w:rPr>
              <w:t xml:space="preserve">CURRICULAR </w:t>
            </w:r>
          </w:p>
          <w:p w14:paraId="47842BD9" w14:textId="1CB76753" w:rsidR="00CE41B3" w:rsidRPr="00CE41B3" w:rsidRDefault="00CE41B3" w:rsidP="00CE41B3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Work Sans" w:eastAsia="Times New Roman" w:hAnsi="Work Sans" w:cs="Times New Roman"/>
                <w:color w:val="56585A"/>
                <w:sz w:val="24"/>
                <w:szCs w:val="24"/>
                <w:lang w:val="es-MX" w:eastAsia="es-MX"/>
              </w:rPr>
            </w:pP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Máster en Comunicación Empresarial por la Universidad de Barcelona, España, y Licenciada en Comunicación por la Universidad Olmeca de Tabasco.</w:t>
            </w:r>
          </w:p>
          <w:p w14:paraId="34930F0E" w14:textId="77777777" w:rsidR="00CE41B3" w:rsidRPr="00CE41B3" w:rsidRDefault="00CE41B3" w:rsidP="00CE41B3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Work Sans" w:eastAsia="Times New Roman" w:hAnsi="Work Sans" w:cs="Times New Roman"/>
                <w:color w:val="56585A"/>
                <w:sz w:val="24"/>
                <w:szCs w:val="24"/>
                <w:lang w:val="es-MX" w:eastAsia="es-MX"/>
              </w:rPr>
            </w:pP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  <w:p w14:paraId="08B56328" w14:textId="77777777" w:rsidR="00CE41B3" w:rsidRPr="00CE41B3" w:rsidRDefault="00CE41B3" w:rsidP="00CE41B3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Work Sans" w:eastAsia="Times New Roman" w:hAnsi="Work Sans" w:cs="Times New Roman"/>
                <w:color w:val="56585A"/>
                <w:sz w:val="24"/>
                <w:szCs w:val="24"/>
                <w:lang w:val="es-MX" w:eastAsia="es-MX"/>
              </w:rPr>
            </w:pP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Ocupó el cargo de Coordinadora de Comunicación Social del Órgano de Operación Administrativa Desconcentrada Estatal Tabasco, del Instituto Mexicano del Seguro Social.</w:t>
            </w:r>
          </w:p>
          <w:p w14:paraId="31A9AB8E" w14:textId="77777777" w:rsidR="00CE41B3" w:rsidRPr="00CE41B3" w:rsidRDefault="00CE41B3" w:rsidP="00CE41B3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Work Sans" w:eastAsia="Times New Roman" w:hAnsi="Work Sans" w:cs="Times New Roman"/>
                <w:color w:val="56585A"/>
                <w:sz w:val="24"/>
                <w:szCs w:val="24"/>
                <w:lang w:val="es-MX" w:eastAsia="es-MX"/>
              </w:rPr>
            </w:pP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  <w:p w14:paraId="55273F00" w14:textId="13BE5BF7" w:rsidR="00CE41B3" w:rsidRPr="00CE41B3" w:rsidRDefault="00CE41B3" w:rsidP="00CE41B3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Work Sans" w:eastAsia="Times New Roman" w:hAnsi="Work Sans" w:cs="Times New Roman"/>
                <w:color w:val="56585A"/>
                <w:sz w:val="24"/>
                <w:szCs w:val="24"/>
                <w:lang w:val="es-MX" w:eastAsia="es-MX"/>
              </w:rPr>
            </w:pP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Fue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</w:t>
            </w: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efa</w:t>
            </w:r>
            <w:r w:rsidRPr="00CE41B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de Prensa de la Secretaría de Asentamientos y Obras Públicas, Secretaria Particular y Titular de Comunicación Social del Instituto de Turismo y Coordinadora de Comunicación Social de la Secretaría de Desarrollo Económico, en el Gobierno del Estado.</w:t>
            </w:r>
          </w:p>
          <w:p w14:paraId="761BA732" w14:textId="77777777" w:rsidR="003467C6" w:rsidRDefault="003467C6" w:rsidP="00093C15">
            <w:pPr>
              <w:jc w:val="both"/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</w:pPr>
          </w:p>
          <w:p w14:paraId="1F097C6C" w14:textId="2BE30174" w:rsidR="003467C6" w:rsidRPr="00093C15" w:rsidRDefault="00CE41B3" w:rsidP="00093C15">
            <w:pPr>
              <w:jc w:val="both"/>
              <w:rPr>
                <w:rFonts w:ascii="AkzidenzGrotesk" w:hAnsi="AkzidenzGrotesk"/>
                <w:sz w:val="28"/>
                <w:szCs w:val="28"/>
              </w:rPr>
            </w:pPr>
            <w:r>
              <w:rPr>
                <w:rFonts w:ascii="AkzidenzGrotesk" w:hAnsi="AkzidenzGrotesk"/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CE260" wp14:editId="710CBBF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107315</wp:posOffset>
                      </wp:positionV>
                      <wp:extent cx="4276725" cy="19050"/>
                      <wp:effectExtent l="19050" t="38100" r="47625" b="381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6725" cy="1905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C6564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45pt" to="337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" strokecolor="#ea4e4e [3204]" strokeweight="6pt">
                      <v:stroke joinstyle="miter"/>
                    </v:line>
                  </w:pict>
                </mc:Fallback>
              </mc:AlternateContent>
            </w:r>
          </w:p>
        </w:tc>
      </w:tr>
      <w:bookmarkEnd w:id="0"/>
    </w:tbl>
    <w:p w14:paraId="25AB7A31" w14:textId="1C02A0E4" w:rsidR="00826A10" w:rsidRPr="00152E96" w:rsidRDefault="00826A10" w:rsidP="00093C15">
      <w:pPr>
        <w:pStyle w:val="Sinespaciado"/>
        <w:rPr>
          <w:rFonts w:ascii="AkzidenzGrotesk" w:hAnsi="AkzidenzGrotesk"/>
        </w:rPr>
      </w:pPr>
    </w:p>
    <w:sectPr w:rsidR="00826A10" w:rsidRPr="00152E96" w:rsidSect="00152E96">
      <w:footerReference w:type="default" r:id="rId11"/>
      <w:footerReference w:type="first" r:id="rId12"/>
      <w:pgSz w:w="11906" w:h="16838" w:code="9"/>
      <w:pgMar w:top="11" w:right="692" w:bottom="2302" w:left="692" w:header="57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F76C" w14:textId="77777777" w:rsidR="0009789F" w:rsidRDefault="0009789F" w:rsidP="00713050">
      <w:pPr>
        <w:spacing w:line="240" w:lineRule="auto"/>
      </w:pPr>
      <w:r>
        <w:separator/>
      </w:r>
    </w:p>
  </w:endnote>
  <w:endnote w:type="continuationSeparator" w:id="0">
    <w:p w14:paraId="26D8D23E" w14:textId="77777777" w:rsidR="0009789F" w:rsidRDefault="0009789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30"/>
      <w:gridCol w:w="2630"/>
      <w:gridCol w:w="2631"/>
      <w:gridCol w:w="2631"/>
    </w:tblGrid>
    <w:tr w:rsidR="00C2098A" w14:paraId="51242592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76F558" w14:textId="77777777" w:rsidR="00C2098A" w:rsidRDefault="00CA3DF1" w:rsidP="00684488">
          <w:pPr>
            <w:pStyle w:val="Piedepgina"/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58705392" wp14:editId="6842E194">
                    <wp:extent cx="329184" cy="329184"/>
                    <wp:effectExtent l="0" t="0" r="0" b="0"/>
                    <wp:docPr id="16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BA6E5F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e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GaDU&#10;nl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DAF0364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68D4C6ED" wp14:editId="45E05BF9">
                    <wp:extent cx="329184" cy="329184"/>
                    <wp:effectExtent l="0" t="0" r="13970" b="13970"/>
                    <wp:docPr id="8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5CF510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Qm/zS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E21E5AD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4B352C2F" wp14:editId="51ECE0EA">
                    <wp:extent cx="329184" cy="329184"/>
                    <wp:effectExtent l="0" t="0" r="13970" b="13970"/>
                    <wp:docPr id="9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EA7D38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pPxEAAMh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fGnik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74E939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77D42AF" wp14:editId="6B73E699">
                    <wp:extent cx="329184" cy="329184"/>
                    <wp:effectExtent l="0" t="0" r="13970" b="13970"/>
                    <wp:docPr id="12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7380A2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le3QdKz4xwEnKkuiYOOcxBw9TrOgTxBOk5CwBPtOQny9O05DbKf3HssiGur5zzITnzPaZAXfs95&#10;kCOMntMg70o950EOf3pOg7xl9pyGQGyWcxrkDV3lnIdQ6MiJCBw4mBlsqsuBrco5F4ETEb4kEyhG&#10;3SrnbARObJVzPpTk8Kic8xHwKKAiGx+PV5BJmjMgw84lRdafjjYrgncZEmOUyaIkyWk8U5qKUiRI&#10;Yb13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+f16mmVoV79gb4Dr3G4kGvp3mZPqH5SQS3b&#10;2Tf0ycP4cft+1JgL+Zjkzmr76aI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v/bmcgRAAD9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2F8FC484" w14:textId="77777777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72C22129" w14:textId="77777777" w:rsidR="00826A10" w:rsidRPr="00CA3DF1" w:rsidRDefault="00826A10" w:rsidP="00826A10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C7F1AE8" w14:textId="77777777" w:rsidR="00826A10" w:rsidRPr="00C2098A" w:rsidRDefault="00826A10" w:rsidP="00826A1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5337F73E" w14:textId="77777777" w:rsidR="00826A10" w:rsidRPr="00C2098A" w:rsidRDefault="00826A10" w:rsidP="00826A1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14F1DF" w14:textId="77777777" w:rsidR="00826A10" w:rsidRPr="00C2098A" w:rsidRDefault="00826A10" w:rsidP="00826A1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2C0E3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26A1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08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4962"/>
      <w:gridCol w:w="2630"/>
      <w:gridCol w:w="2631"/>
      <w:gridCol w:w="2631"/>
    </w:tblGrid>
    <w:tr w:rsidR="00217980" w14:paraId="793F8938" w14:textId="77777777" w:rsidTr="000A3232">
      <w:tc>
        <w:tcPr>
          <w:tcW w:w="496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8CE0C5" w14:textId="621EBA7A" w:rsidR="00217980" w:rsidRDefault="00217980" w:rsidP="00217980">
          <w:pPr>
            <w:pStyle w:val="Piedepgina"/>
          </w:pP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9797FF" w14:textId="0072CBFD" w:rsidR="00217980" w:rsidRDefault="00217980" w:rsidP="00217980">
          <w:pPr>
            <w:pStyle w:val="Piedepgina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8AEE579" w14:textId="4FE4C937" w:rsidR="00217980" w:rsidRDefault="00217980" w:rsidP="00217980">
          <w:pPr>
            <w:pStyle w:val="Piedepgina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A62753" w14:textId="204B3667" w:rsidR="00217980" w:rsidRDefault="00217980" w:rsidP="00217980">
          <w:pPr>
            <w:pStyle w:val="Piedepgina"/>
          </w:pPr>
        </w:p>
      </w:tc>
    </w:tr>
    <w:tr w:rsidR="00217980" w14:paraId="158A1CA3" w14:textId="77777777" w:rsidTr="00152E96">
      <w:trPr>
        <w:trHeight w:val="239"/>
      </w:trPr>
      <w:tc>
        <w:tcPr>
          <w:tcW w:w="4962" w:type="dxa"/>
          <w:tcMar>
            <w:top w:w="144" w:type="dxa"/>
            <w:left w:w="115" w:type="dxa"/>
            <w:right w:w="115" w:type="dxa"/>
          </w:tcMar>
        </w:tcPr>
        <w:p w14:paraId="15802308" w14:textId="2A9DDBA7" w:rsidR="00811117" w:rsidRPr="00CA3DF1" w:rsidRDefault="00811117" w:rsidP="000A3232">
          <w:pPr>
            <w:pStyle w:val="Piedepgina"/>
            <w:ind w:right="-1308"/>
            <w:jc w:val="left"/>
          </w:pPr>
        </w:p>
      </w:tc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6FCC9CC8" w14:textId="1FFB518C" w:rsidR="00811117" w:rsidRPr="00C2098A" w:rsidRDefault="00811117" w:rsidP="00217980">
          <w:pPr>
            <w:pStyle w:val="Piedepgina"/>
          </w:pP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14:paraId="17A78B50" w14:textId="1D824BAD" w:rsidR="00811117" w:rsidRPr="00C2098A" w:rsidRDefault="00811117" w:rsidP="00217980">
          <w:pPr>
            <w:pStyle w:val="Piedepgina"/>
          </w:pP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14:paraId="119829D9" w14:textId="5E5FE7C4" w:rsidR="00811117" w:rsidRPr="00C2098A" w:rsidRDefault="00811117" w:rsidP="00217980">
          <w:pPr>
            <w:pStyle w:val="Piedepgina"/>
          </w:pPr>
        </w:p>
      </w:tc>
    </w:tr>
  </w:tbl>
  <w:p w14:paraId="6E795288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B86D" w14:textId="77777777" w:rsidR="0009789F" w:rsidRDefault="0009789F" w:rsidP="00713050">
      <w:pPr>
        <w:spacing w:line="240" w:lineRule="auto"/>
      </w:pPr>
      <w:r>
        <w:separator/>
      </w:r>
    </w:p>
  </w:footnote>
  <w:footnote w:type="continuationSeparator" w:id="0">
    <w:p w14:paraId="5FACBFBD" w14:textId="77777777" w:rsidR="0009789F" w:rsidRDefault="0009789F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F5008"/>
    <w:multiLevelType w:val="hybridMultilevel"/>
    <w:tmpl w:val="15E66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A090E"/>
    <w:multiLevelType w:val="hybridMultilevel"/>
    <w:tmpl w:val="090A2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87455">
    <w:abstractNumId w:val="9"/>
  </w:num>
  <w:num w:numId="2" w16cid:durableId="33192358">
    <w:abstractNumId w:val="7"/>
  </w:num>
  <w:num w:numId="3" w16cid:durableId="22217534">
    <w:abstractNumId w:val="6"/>
  </w:num>
  <w:num w:numId="4" w16cid:durableId="1850826238">
    <w:abstractNumId w:val="5"/>
  </w:num>
  <w:num w:numId="5" w16cid:durableId="2073775086">
    <w:abstractNumId w:val="4"/>
  </w:num>
  <w:num w:numId="6" w16cid:durableId="1839466947">
    <w:abstractNumId w:val="8"/>
  </w:num>
  <w:num w:numId="7" w16cid:durableId="1347713968">
    <w:abstractNumId w:val="3"/>
  </w:num>
  <w:num w:numId="8" w16cid:durableId="98185381">
    <w:abstractNumId w:val="2"/>
  </w:num>
  <w:num w:numId="9" w16cid:durableId="1511220972">
    <w:abstractNumId w:val="1"/>
  </w:num>
  <w:num w:numId="10" w16cid:durableId="630091494">
    <w:abstractNumId w:val="0"/>
  </w:num>
  <w:num w:numId="11" w16cid:durableId="708334405">
    <w:abstractNumId w:val="11"/>
  </w:num>
  <w:num w:numId="12" w16cid:durableId="1871841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AD"/>
    <w:rsid w:val="00034425"/>
    <w:rsid w:val="00082E88"/>
    <w:rsid w:val="0008488A"/>
    <w:rsid w:val="00091382"/>
    <w:rsid w:val="00093C15"/>
    <w:rsid w:val="0009789F"/>
    <w:rsid w:val="000A07DA"/>
    <w:rsid w:val="000A2BFA"/>
    <w:rsid w:val="000A3232"/>
    <w:rsid w:val="000B0619"/>
    <w:rsid w:val="000B61CA"/>
    <w:rsid w:val="000F1977"/>
    <w:rsid w:val="000F7610"/>
    <w:rsid w:val="00114ED7"/>
    <w:rsid w:val="001300CA"/>
    <w:rsid w:val="00140B0E"/>
    <w:rsid w:val="00152E96"/>
    <w:rsid w:val="001A27BC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67C6"/>
    <w:rsid w:val="00364079"/>
    <w:rsid w:val="003C5528"/>
    <w:rsid w:val="003D03E5"/>
    <w:rsid w:val="003F30AD"/>
    <w:rsid w:val="004077FB"/>
    <w:rsid w:val="004244FF"/>
    <w:rsid w:val="00424DD9"/>
    <w:rsid w:val="004305E4"/>
    <w:rsid w:val="0046104A"/>
    <w:rsid w:val="004717C5"/>
    <w:rsid w:val="004A24CC"/>
    <w:rsid w:val="00523479"/>
    <w:rsid w:val="0053183C"/>
    <w:rsid w:val="00543DB7"/>
    <w:rsid w:val="005729B0"/>
    <w:rsid w:val="00583E4F"/>
    <w:rsid w:val="00587154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758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07307"/>
    <w:rsid w:val="00A42540"/>
    <w:rsid w:val="00A50939"/>
    <w:rsid w:val="00A76D64"/>
    <w:rsid w:val="00A83413"/>
    <w:rsid w:val="00A957AC"/>
    <w:rsid w:val="00AA6A40"/>
    <w:rsid w:val="00AA75F6"/>
    <w:rsid w:val="00AD00FD"/>
    <w:rsid w:val="00AE4E75"/>
    <w:rsid w:val="00AF0A8E"/>
    <w:rsid w:val="00B27019"/>
    <w:rsid w:val="00B5664D"/>
    <w:rsid w:val="00B56BC2"/>
    <w:rsid w:val="00B76A83"/>
    <w:rsid w:val="00BA5B40"/>
    <w:rsid w:val="00BD0206"/>
    <w:rsid w:val="00BE5C40"/>
    <w:rsid w:val="00C2098A"/>
    <w:rsid w:val="00C5444A"/>
    <w:rsid w:val="00C612DA"/>
    <w:rsid w:val="00C62C50"/>
    <w:rsid w:val="00C7741E"/>
    <w:rsid w:val="00C875AB"/>
    <w:rsid w:val="00CA3DF1"/>
    <w:rsid w:val="00CA4581"/>
    <w:rsid w:val="00CD3C69"/>
    <w:rsid w:val="00CE18D5"/>
    <w:rsid w:val="00CE41B3"/>
    <w:rsid w:val="00D00555"/>
    <w:rsid w:val="00D04109"/>
    <w:rsid w:val="00D97A41"/>
    <w:rsid w:val="00DB70E7"/>
    <w:rsid w:val="00DD3CF6"/>
    <w:rsid w:val="00DD6416"/>
    <w:rsid w:val="00DF4E0A"/>
    <w:rsid w:val="00E02DCD"/>
    <w:rsid w:val="00E07625"/>
    <w:rsid w:val="00E12C60"/>
    <w:rsid w:val="00E13DF7"/>
    <w:rsid w:val="00E22E87"/>
    <w:rsid w:val="00E57630"/>
    <w:rsid w:val="00E86C2B"/>
    <w:rsid w:val="00EB2D52"/>
    <w:rsid w:val="00EE603D"/>
    <w:rsid w:val="00EF7CC9"/>
    <w:rsid w:val="00F01D22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96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A27BC"/>
    <w:pPr>
      <w:keepNext/>
      <w:keepLines/>
      <w:pBdr>
        <w:bottom w:val="single" w:sz="48" w:space="1" w:color="EA4E4E" w:themeColor="accent1"/>
      </w:pBdr>
      <w:spacing w:before="36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A27BC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D03E5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5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A75F6"/>
  </w:style>
  <w:style w:type="paragraph" w:styleId="Textodebloque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7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75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7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75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75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A75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5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5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A75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5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A75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A75F6"/>
  </w:style>
  <w:style w:type="table" w:styleId="Cuadrculavistosa">
    <w:name w:val="Colorful Grid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75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5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5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A75F6"/>
  </w:style>
  <w:style w:type="character" w:customStyle="1" w:styleId="FechaCar">
    <w:name w:val="Fecha Car"/>
    <w:basedOn w:val="Fuentedeprrafopredeter"/>
    <w:link w:val="Fecha"/>
    <w:uiPriority w:val="99"/>
    <w:semiHidden/>
    <w:rsid w:val="00AA75F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5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A75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A75F6"/>
  </w:style>
  <w:style w:type="character" w:styleId="nfasis">
    <w:name w:val="Emphasis"/>
    <w:basedOn w:val="Fuentedeprrafopredeter"/>
    <w:uiPriority w:val="10"/>
    <w:semiHidden/>
    <w:unhideWhenUsed/>
    <w:rsid w:val="00AA75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5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5F6"/>
    <w:rPr>
      <w:szCs w:val="20"/>
    </w:rPr>
  </w:style>
  <w:style w:type="table" w:styleId="Tablaconcuadrcula1clara">
    <w:name w:val="Grid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AA75F6"/>
  </w:style>
  <w:style w:type="paragraph" w:styleId="DireccinHTML">
    <w:name w:val="HTML Address"/>
    <w:basedOn w:val="Normal"/>
    <w:link w:val="Direccin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A75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5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A75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75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03E5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75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A75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A75F6"/>
  </w:style>
  <w:style w:type="character" w:styleId="Nmerodepgina">
    <w:name w:val="page number"/>
    <w:basedOn w:val="Fuentedeprrafopredeter"/>
    <w:uiPriority w:val="99"/>
    <w:semiHidden/>
    <w:unhideWhenUsed/>
    <w:rsid w:val="00AA75F6"/>
  </w:style>
  <w:style w:type="table" w:styleId="Tablanormal1">
    <w:name w:val="Plain Table 1"/>
    <w:basedOn w:val="Tab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A75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A75F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A75F6"/>
  </w:style>
  <w:style w:type="character" w:customStyle="1" w:styleId="SaludoCar">
    <w:name w:val="Saludo Car"/>
    <w:basedOn w:val="Fuentedeprrafopredeter"/>
    <w:link w:val="Saludo"/>
    <w:uiPriority w:val="99"/>
    <w:semiHidden/>
    <w:rsid w:val="00AA75F6"/>
  </w:style>
  <w:style w:type="paragraph" w:styleId="Firma">
    <w:name w:val="Signature"/>
    <w:basedOn w:val="Normal"/>
    <w:link w:val="Firma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A75F6"/>
  </w:style>
  <w:style w:type="character" w:styleId="Textoennegrita">
    <w:name w:val="Strong"/>
    <w:basedOn w:val="Fuentedeprrafopredeter"/>
    <w:uiPriority w:val="22"/>
    <w:semiHidden/>
    <w:unhideWhenUsed/>
    <w:qFormat/>
    <w:rsid w:val="00AA75F6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A75F6"/>
  </w:style>
  <w:style w:type="table" w:styleId="Tablaprofesional">
    <w:name w:val="Table Professional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.%20BETY\AppData\Local\Microsoft\Office\16.0\DTS\es-ES%7bF3673800-B22C-490D-9549-521E68F5DD8C%7d\%7b5D327BEF-08D1-4992-8163-68B19AF3E2BB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0D40BEA04488EB814E958D530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579E-6EA8-44D0-AE89-74A18A9AB72D}"/>
      </w:docPartPr>
      <w:docPartBody>
        <w:p w:rsidR="000B3CBF" w:rsidRDefault="00A62848" w:rsidP="00A62848">
          <w:pPr>
            <w:pStyle w:val="FC80D40BEA04488EB814E958D53072A2"/>
          </w:pPr>
          <w:r w:rsidRPr="007D6458">
            <w:rPr>
              <w:lang w:bidi="es-ES"/>
            </w:rPr>
            <w:t>Profesión o sector</w:t>
          </w:r>
        </w:p>
      </w:docPartBody>
    </w:docPart>
    <w:docPart>
      <w:docPartPr>
        <w:name w:val="E94CF7A895104C119F9440641F77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3828-C5B7-4205-9D1F-22147BC6F100}"/>
      </w:docPartPr>
      <w:docPartBody>
        <w:p w:rsidR="000B3CBF" w:rsidRDefault="00A62848" w:rsidP="00A62848">
          <w:pPr>
            <w:pStyle w:val="E94CF7A895104C119F9440641F77345F"/>
          </w:pPr>
          <w:r w:rsidRPr="007D6458">
            <w:rPr>
              <w:lang w:bidi="es-ES"/>
            </w:rPr>
            <w:t>Vínculo a otras propiedades en línea: Cartera, sitio web o 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AA"/>
    <w:rsid w:val="00057CD7"/>
    <w:rsid w:val="000B3CBF"/>
    <w:rsid w:val="00183828"/>
    <w:rsid w:val="00200427"/>
    <w:rsid w:val="004C7DAA"/>
    <w:rsid w:val="0090472F"/>
    <w:rsid w:val="00A62848"/>
    <w:rsid w:val="00B55960"/>
    <w:rsid w:val="00BA16BA"/>
    <w:rsid w:val="00D2316D"/>
    <w:rsid w:val="00F26D1E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80D40BEA04488EB814E958D53072A2">
    <w:name w:val="FC80D40BEA04488EB814E958D53072A2"/>
    <w:rsid w:val="00A62848"/>
  </w:style>
  <w:style w:type="paragraph" w:customStyle="1" w:styleId="E94CF7A895104C119F9440641F77345F">
    <w:name w:val="E94CF7A895104C119F9440641F77345F"/>
    <w:rsid w:val="00A62848"/>
  </w:style>
  <w:style w:type="paragraph" w:customStyle="1" w:styleId="D38D817F64644032B8BC7460711380B1">
    <w:name w:val="D38D817F64644032B8BC7460711380B1"/>
    <w:rsid w:val="00B55960"/>
  </w:style>
  <w:style w:type="paragraph" w:customStyle="1" w:styleId="356A35A484384B0BB2000AC7CA4C8ECC">
    <w:name w:val="356A35A484384B0BB2000AC7CA4C8ECC"/>
    <w:rsid w:val="00B55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2E89C-44E2-40DD-A053-FD1747ED9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{5D327BEF-08D1-4992-8163-68B19AF3E2BB}tf16392716_win32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coordinadora</dc:subject>
  <dc:creator/>
  <cp:keywords/>
  <dc:description>coord. comunicación social y r.p.</dc:description>
  <cp:lastModifiedBy/>
  <cp:revision>1</cp:revision>
  <dcterms:created xsi:type="dcterms:W3CDTF">2022-06-17T16:59:00Z</dcterms:created>
  <dcterms:modified xsi:type="dcterms:W3CDTF">2022-06-17T16:59:00Z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