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825"/>
        <w:tblW w:w="503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tabla de host principal"/>
      </w:tblPr>
      <w:tblGrid>
        <w:gridCol w:w="3811"/>
        <w:gridCol w:w="6787"/>
      </w:tblGrid>
      <w:tr w:rsidR="002C2CDD" w:rsidRPr="00152E96" w14:paraId="49F70C9B" w14:textId="77777777" w:rsidTr="002E3EDB">
        <w:trPr>
          <w:trHeight w:val="13008"/>
        </w:trPr>
        <w:tc>
          <w:tcPr>
            <w:tcW w:w="3811" w:type="dxa"/>
            <w:tcMar>
              <w:top w:w="504" w:type="dxa"/>
              <w:right w:w="720" w:type="dxa"/>
            </w:tcMar>
          </w:tcPr>
          <w:bookmarkStart w:id="0" w:name="_Hlk86918453"/>
          <w:bookmarkStart w:id="1" w:name="_GoBack"/>
          <w:bookmarkEnd w:id="1"/>
          <w:p w14:paraId="13865FE7" w14:textId="216E210A" w:rsidR="00741125" w:rsidRPr="00152E96" w:rsidRDefault="00DB70E7" w:rsidP="00093C15">
            <w:pPr>
              <w:pStyle w:val="Iniciales"/>
              <w:rPr>
                <w:rFonts w:ascii="AkzidenzGrotesk" w:hAnsi="AkzidenzGrotesk"/>
              </w:rPr>
            </w:pPr>
            <w:r w:rsidRPr="00152E96">
              <w:rPr>
                <w:rFonts w:ascii="AkzidenzGrotesk" w:hAnsi="AkzidenzGrotesk"/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E711610" wp14:editId="3A07982B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66463</wp:posOffset>
                      </wp:positionV>
                      <wp:extent cx="6665595" cy="1810385"/>
                      <wp:effectExtent l="0" t="0" r="1905" b="0"/>
                      <wp:wrapNone/>
                      <wp:docPr id="5" name="Grupo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810385"/>
                                <a:chOff x="0" y="0"/>
                                <a:chExt cx="6665965" cy="1810512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90" cy="1005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506" cy="181051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77" cy="170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37CB069" id="Grupo 1" o:spid="_x0000_s1026" style="position:absolute;margin-left:.65pt;margin-top:5.25pt;width:524.85pt;height:142.55pt;z-index:-251657216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">
                      <v:rect id="Rectángulo rojo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Círculo blanco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</v:group>
                  </w:pict>
                </mc:Fallback>
              </mc:AlternateContent>
            </w:r>
          </w:p>
        </w:tc>
        <w:tc>
          <w:tcPr>
            <w:tcW w:w="6786" w:type="dxa"/>
            <w:tcMar>
              <w:top w:w="504" w:type="dxa"/>
              <w:left w:w="0" w:type="dxa"/>
            </w:tcMar>
          </w:tcPr>
          <w:tbl>
            <w:tblPr>
              <w:tblStyle w:val="Tablaconcuadrcula"/>
              <w:tblpPr w:leftFromText="141" w:rightFromText="141" w:vertAnchor="page" w:horzAnchor="margin" w:tblpY="720"/>
              <w:tblOverlap w:val="never"/>
              <w:tblW w:w="67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Diseño de tabla de título"/>
            </w:tblPr>
            <w:tblGrid>
              <w:gridCol w:w="6786"/>
            </w:tblGrid>
            <w:tr w:rsidR="00DB70E7" w:rsidRPr="00152E96" w14:paraId="56B62106" w14:textId="77777777" w:rsidTr="002E3EDB">
              <w:trPr>
                <w:trHeight w:hRule="exact" w:val="1595"/>
              </w:trPr>
              <w:tc>
                <w:tcPr>
                  <w:tcW w:w="6786" w:type="dxa"/>
                  <w:vAlign w:val="center"/>
                </w:tcPr>
                <w:p w14:paraId="02626B2F" w14:textId="77777777" w:rsidR="00ED1418" w:rsidRPr="004165B4" w:rsidRDefault="00ED1418" w:rsidP="00ED1418">
                  <w:pPr>
                    <w:pStyle w:val="Ttulo1"/>
                    <w:outlineLvl w:val="0"/>
                    <w:rPr>
                      <w:rFonts w:ascii="AkzidenzGrotesk" w:hAnsi="AkzidenzGrotesk"/>
                      <w:b/>
                      <w:bCs/>
                    </w:rPr>
                  </w:pPr>
                  <w:r w:rsidRPr="008C79C7">
                    <w:rPr>
                      <w:rFonts w:ascii="AkzidenzGrotesk" w:hAnsi="AkzidenzGrotesk"/>
                      <w:b/>
                      <w:bCs/>
                      <w:caps w:val="0"/>
                      <w:sz w:val="28"/>
                    </w:rPr>
                    <w:t>MTRO. EDGAR ALFREDO LEÓN MARTÍNEZ</w:t>
                  </w:r>
                  <w:r w:rsidRPr="004165B4">
                    <w:rPr>
                      <w:rFonts w:ascii="AkzidenzGrotesk" w:hAnsi="AkzidenzGrotesk"/>
                      <w:b/>
                      <w:bCs/>
                    </w:rPr>
                    <w:t xml:space="preserve"> </w:t>
                  </w:r>
                </w:p>
                <w:p w14:paraId="4CC90448" w14:textId="14B6AA11" w:rsidR="00DB70E7" w:rsidRPr="00152E96" w:rsidRDefault="00ED1418" w:rsidP="00ED1418">
                  <w:pPr>
                    <w:pStyle w:val="Ttulo2"/>
                    <w:outlineLvl w:val="1"/>
                    <w:rPr>
                      <w:rFonts w:ascii="AkzidenzGrotesk" w:hAnsi="AkzidenzGrotesk"/>
                    </w:rPr>
                  </w:pPr>
                  <w:r>
                    <w:rPr>
                      <w:rFonts w:ascii="AkzidenzGrotesk" w:hAnsi="AkzidenzGrotesk"/>
                      <w:b/>
                      <w:bCs/>
                    </w:rPr>
                    <w:t>jefE</w:t>
                  </w:r>
                  <w:r w:rsidRPr="004165B4">
                    <w:rPr>
                      <w:rFonts w:ascii="AkzidenzGrotesk" w:hAnsi="AkzidenzGrotesk"/>
                      <w:b/>
                      <w:bCs/>
                    </w:rPr>
                    <w:t xml:space="preserve"> de depto. </w:t>
                  </w:r>
                  <w:r>
                    <w:rPr>
                      <w:rFonts w:ascii="AkzidenzGrotesk" w:hAnsi="AkzidenzGrotesk"/>
                      <w:b/>
                      <w:bCs/>
                    </w:rPr>
                    <w:t>DE ENERGIA Y TECNOLOGÍA DE la</w:t>
                  </w:r>
                  <w:r w:rsidRPr="004165B4">
                    <w:rPr>
                      <w:rFonts w:ascii="AkzidenzGrotesk" w:hAnsi="AkzidenzGrotesk"/>
                      <w:b/>
                      <w:bCs/>
                      <w:lang w:bidi="es-ES"/>
                    </w:rPr>
                    <w:t xml:space="preserve"> </w:t>
                  </w:r>
                  <w:r>
                    <w:rPr>
                      <w:rFonts w:ascii="AkzidenzGrotesk" w:hAnsi="AkzidenzGrotesk"/>
                      <w:b/>
                      <w:bCs/>
                      <w:lang w:bidi="es-ES"/>
                    </w:rPr>
                    <w:t>direcciÓ</w:t>
                  </w:r>
                  <w:r w:rsidRPr="004165B4">
                    <w:rPr>
                      <w:rFonts w:ascii="AkzidenzGrotesk" w:hAnsi="AkzidenzGrotesk"/>
                      <w:b/>
                      <w:bCs/>
                      <w:lang w:bidi="es-ES"/>
                    </w:rPr>
                    <w:t>n de obras, ordenamiento territorial y servicios municipales</w:t>
                  </w:r>
                </w:p>
              </w:tc>
            </w:tr>
          </w:tbl>
          <w:p w14:paraId="2AECA2D4" w14:textId="12C86B4F" w:rsidR="002C2CDD" w:rsidRPr="00152E96" w:rsidRDefault="00152E96" w:rsidP="00093C15">
            <w:pPr>
              <w:pStyle w:val="Ttulo3"/>
              <w:rPr>
                <w:rFonts w:ascii="AkzidenzGrotesk" w:hAnsi="AkzidenzGrotesk"/>
                <w:b/>
                <w:bCs/>
              </w:rPr>
            </w:pPr>
            <w:r w:rsidRPr="00152E96">
              <w:rPr>
                <w:rFonts w:ascii="AkzidenzGrotesk" w:hAnsi="AkzidenzGrotesk"/>
                <w:b/>
                <w:bCs/>
              </w:rPr>
              <w:t xml:space="preserve">SEMBLANZA </w:t>
            </w:r>
            <w:r w:rsidR="00093C15">
              <w:rPr>
                <w:rFonts w:ascii="AkzidenzGrotesk" w:hAnsi="AkzidenzGrotesk"/>
                <w:b/>
                <w:bCs/>
              </w:rPr>
              <w:t xml:space="preserve">CURRICULAR </w:t>
            </w:r>
          </w:p>
          <w:p w14:paraId="7EA1F88B" w14:textId="77777777" w:rsidR="002E3EDB" w:rsidRPr="00822FDA" w:rsidRDefault="002E3EDB" w:rsidP="002E3EDB">
            <w:pPr>
              <w:jc w:val="both"/>
              <w:rPr>
                <w:rFonts w:ascii="AkzidenzGrotesk" w:hAnsi="AkzidenzGrotesk" w:cs="Segoe UI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822FDA">
              <w:rPr>
                <w:rFonts w:ascii="AkzidenzGrotesk" w:hAnsi="AkzidenzGrotesk" w:cs="Segoe UI"/>
                <w:b/>
                <w:color w:val="333333"/>
                <w:sz w:val="28"/>
                <w:szCs w:val="28"/>
                <w:shd w:val="clear" w:color="auto" w:fill="FFFFFF"/>
              </w:rPr>
              <w:t xml:space="preserve">Universidad Mundo Maya (UMMA) </w:t>
            </w:r>
          </w:p>
          <w:p w14:paraId="26C8F52B" w14:textId="77777777" w:rsidR="002E3EDB" w:rsidRDefault="002E3EDB" w:rsidP="002E3EDB">
            <w:pPr>
              <w:jc w:val="both"/>
              <w:rPr>
                <w:rFonts w:ascii="AkzidenzGrotesk" w:hAnsi="AkzidenzGrotesk" w:cs="Segoe UI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AkzidenzGrotesk" w:hAnsi="AkzidenzGrotesk" w:cs="Segoe UI"/>
                <w:color w:val="333333"/>
                <w:sz w:val="28"/>
                <w:szCs w:val="28"/>
                <w:shd w:val="clear" w:color="auto" w:fill="FFFFFF"/>
              </w:rPr>
              <w:t>Maestria</w:t>
            </w:r>
            <w:proofErr w:type="spellEnd"/>
            <w:r w:rsidRPr="004165B4">
              <w:rPr>
                <w:rFonts w:ascii="AkzidenzGrotesk" w:hAnsi="AkzidenzGrotesk" w:cs="Segoe UI"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AkzidenzGrotesk" w:hAnsi="AkzidenzGrotesk" w:cs="Segoe UI"/>
                <w:color w:val="333333"/>
                <w:sz w:val="28"/>
                <w:szCs w:val="28"/>
                <w:shd w:val="clear" w:color="auto" w:fill="FFFFFF"/>
              </w:rPr>
              <w:t>En</w:t>
            </w:r>
            <w:r w:rsidRPr="004165B4">
              <w:rPr>
                <w:rFonts w:ascii="AkzidenzGrotesk" w:hAnsi="AkzidenzGrotesk" w:cs="Segoe UI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AkzidenzGrotesk" w:hAnsi="AkzidenzGrotesk" w:cs="Segoe UI"/>
                <w:color w:val="333333"/>
                <w:sz w:val="28"/>
                <w:szCs w:val="28"/>
                <w:shd w:val="clear" w:color="auto" w:fill="FFFFFF"/>
              </w:rPr>
              <w:t xml:space="preserve">Tecnologías de la Computación  </w:t>
            </w:r>
          </w:p>
          <w:p w14:paraId="06723217" w14:textId="77777777" w:rsidR="002E3EDB" w:rsidRPr="00822FDA" w:rsidRDefault="002E3EDB" w:rsidP="002E3EDB">
            <w:pPr>
              <w:jc w:val="both"/>
              <w:rPr>
                <w:rFonts w:ascii="AkzidenzGrotesk" w:hAnsi="AkzidenzGrotesk" w:cs="Segoe UI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822FDA">
              <w:rPr>
                <w:rFonts w:ascii="AkzidenzGrotesk" w:hAnsi="AkzidenzGrotesk" w:cs="Segoe UI"/>
                <w:b/>
                <w:color w:val="333333"/>
                <w:sz w:val="28"/>
                <w:szCs w:val="28"/>
                <w:shd w:val="clear" w:color="auto" w:fill="FFFFFF"/>
              </w:rPr>
              <w:t>Instituto Tecnológico de Villahermosa (ITVH).</w:t>
            </w:r>
          </w:p>
          <w:p w14:paraId="65F84A0F" w14:textId="77777777" w:rsidR="002E3EDB" w:rsidRDefault="002E3EDB" w:rsidP="002E3EDB">
            <w:pPr>
              <w:rPr>
                <w:rFonts w:ascii="AkzidenzGrotesk" w:hAnsi="AkzidenzGrotesk" w:cs="Segoe UI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AkzidenzGrotesk" w:hAnsi="AkzidenzGrotesk" w:cs="Segoe UI"/>
                <w:color w:val="333333"/>
                <w:sz w:val="28"/>
                <w:szCs w:val="28"/>
                <w:shd w:val="clear" w:color="auto" w:fill="FFFFFF"/>
              </w:rPr>
              <w:t xml:space="preserve">Licenciatura En Informática </w:t>
            </w:r>
            <w:r w:rsidRPr="004165B4">
              <w:rPr>
                <w:rFonts w:ascii="AkzidenzGrotesk" w:hAnsi="AkzidenzGrotesk" w:cs="Segoe UI"/>
                <w:color w:val="333333"/>
                <w:sz w:val="28"/>
                <w:szCs w:val="28"/>
              </w:rPr>
              <w:br/>
            </w:r>
          </w:p>
          <w:p w14:paraId="013E1A03" w14:textId="77777777" w:rsidR="002E3EDB" w:rsidRDefault="002E3EDB" w:rsidP="002E3EDB">
            <w:pPr>
              <w:jc w:val="both"/>
              <w:rPr>
                <w:rFonts w:ascii="AkzidenzGrotesk" w:hAnsi="AkzidenzGrotesk" w:cs="Segoe UI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AkzidenzGrotesk" w:hAnsi="AkzidenzGrotesk" w:cs="Segoe UI"/>
                <w:color w:val="333333"/>
                <w:sz w:val="28"/>
                <w:szCs w:val="28"/>
                <w:shd w:val="clear" w:color="auto" w:fill="FFFFFF"/>
              </w:rPr>
              <w:t>Iniciativa Privada - Propietario 2011-2017 Realizando actividades principales de instalación de redes informáticas, mantenimiento y soporte de equipos de cómputo, diseño gráfico, instalación de equipos de seguridad y atención al público y/o empresas.</w:t>
            </w:r>
          </w:p>
          <w:p w14:paraId="4678A288" w14:textId="77777777" w:rsidR="002E3EDB" w:rsidRDefault="002E3EDB" w:rsidP="002E3EDB">
            <w:pPr>
              <w:jc w:val="both"/>
              <w:rPr>
                <w:rFonts w:ascii="AkzidenzGrotesk" w:hAnsi="AkzidenzGrotesk" w:cs="Segoe UI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AkzidenzGrotesk" w:hAnsi="AkzidenzGrotesk" w:cs="Segoe UI"/>
                <w:color w:val="333333"/>
                <w:sz w:val="28"/>
                <w:szCs w:val="28"/>
                <w:shd w:val="clear" w:color="auto" w:fill="FFFFFF"/>
              </w:rPr>
              <w:t xml:space="preserve">Me he  desempeñado en el H. Municipio de Centro 2008-2009 en la Dirección de Presidencia como Jefe de Departamento y en (2018-2020), en la Dirección  de Finanzas, realizando  servicios profesionales en la Subdirección Técnica, Jefe de Departamento, encargado de la </w:t>
            </w:r>
            <w:proofErr w:type="spellStart"/>
            <w:r>
              <w:rPr>
                <w:rFonts w:ascii="AkzidenzGrotesk" w:hAnsi="AkzidenzGrotesk" w:cs="Segoe UI"/>
                <w:color w:val="333333"/>
                <w:sz w:val="28"/>
                <w:szCs w:val="28"/>
                <w:shd w:val="clear" w:color="auto" w:fill="FFFFFF"/>
              </w:rPr>
              <w:t>Videovigilancia</w:t>
            </w:r>
            <w:proofErr w:type="spellEnd"/>
            <w:r>
              <w:rPr>
                <w:rFonts w:ascii="AkzidenzGrotesk" w:hAnsi="AkzidenzGrotesk" w:cs="Segoe UI"/>
                <w:color w:val="333333"/>
                <w:sz w:val="28"/>
                <w:szCs w:val="28"/>
                <w:shd w:val="clear" w:color="auto" w:fill="FFFFFF"/>
              </w:rPr>
              <w:t xml:space="preserve"> y seguridad informática, redes, soporte y mantenimiento de equipos de Cómputo, Análisis de Información.</w:t>
            </w:r>
          </w:p>
          <w:p w14:paraId="1F097C6C" w14:textId="1D001327" w:rsidR="003467C6" w:rsidRPr="00093C15" w:rsidRDefault="002E3EDB" w:rsidP="002E3EDB">
            <w:pPr>
              <w:jc w:val="both"/>
              <w:rPr>
                <w:rFonts w:ascii="AkzidenzGrotesk" w:hAnsi="AkzidenzGrotesk"/>
                <w:sz w:val="28"/>
                <w:szCs w:val="28"/>
              </w:rPr>
            </w:pPr>
            <w:r>
              <w:rPr>
                <w:rFonts w:ascii="AkzidenzGrotesk" w:hAnsi="AkzidenzGrotesk" w:cs="Segoe UI"/>
                <w:color w:val="333333"/>
                <w:sz w:val="28"/>
                <w:szCs w:val="28"/>
                <w:shd w:val="clear" w:color="auto" w:fill="FFFFFF"/>
              </w:rPr>
              <w:t>Actualmente me desempeño como Jefe de Departamento. d</w:t>
            </w:r>
            <w:r w:rsidRPr="00EA125A">
              <w:rPr>
                <w:rFonts w:ascii="AkzidenzGrotesk" w:hAnsi="AkzidenzGrotesk" w:cs="Segoe UI"/>
                <w:color w:val="333333"/>
                <w:sz w:val="28"/>
                <w:szCs w:val="28"/>
                <w:shd w:val="clear" w:color="auto" w:fill="FFFFFF"/>
              </w:rPr>
              <w:t xml:space="preserve">e </w:t>
            </w:r>
            <w:r>
              <w:rPr>
                <w:rFonts w:ascii="AkzidenzGrotesk" w:hAnsi="AkzidenzGrotesk" w:cs="Segoe UI"/>
                <w:color w:val="333333"/>
                <w:sz w:val="28"/>
                <w:szCs w:val="28"/>
                <w:shd w:val="clear" w:color="auto" w:fill="FFFFFF"/>
              </w:rPr>
              <w:t>Energía y Tecnología de l</w:t>
            </w:r>
            <w:r w:rsidRPr="00EA125A">
              <w:rPr>
                <w:rFonts w:ascii="AkzidenzGrotesk" w:hAnsi="AkzidenzGrotesk" w:cs="Segoe UI"/>
                <w:color w:val="333333"/>
                <w:sz w:val="28"/>
                <w:szCs w:val="28"/>
                <w:shd w:val="clear" w:color="auto" w:fill="FFFFFF"/>
              </w:rPr>
              <w:t>a Dirección De O</w:t>
            </w:r>
            <w:r>
              <w:rPr>
                <w:rFonts w:ascii="AkzidenzGrotesk" w:hAnsi="AkzidenzGrotesk" w:cs="Segoe UI"/>
                <w:color w:val="333333"/>
                <w:sz w:val="28"/>
                <w:szCs w:val="28"/>
                <w:shd w:val="clear" w:color="auto" w:fill="FFFFFF"/>
              </w:rPr>
              <w:t>bras, Ordenamiento Territorial y</w:t>
            </w:r>
            <w:r w:rsidRPr="00EA125A">
              <w:rPr>
                <w:rFonts w:ascii="AkzidenzGrotesk" w:hAnsi="AkzidenzGrotesk" w:cs="Segoe UI"/>
                <w:color w:val="333333"/>
                <w:sz w:val="28"/>
                <w:szCs w:val="28"/>
                <w:shd w:val="clear" w:color="auto" w:fill="FFFFFF"/>
              </w:rPr>
              <w:t xml:space="preserve"> Servicios Municipales</w:t>
            </w:r>
            <w:r>
              <w:rPr>
                <w:rFonts w:ascii="AkzidenzGrotesk" w:hAnsi="AkzidenzGrotesk" w:cs="Segoe UI"/>
                <w:color w:val="333333"/>
                <w:sz w:val="28"/>
                <w:szCs w:val="28"/>
                <w:shd w:val="clear" w:color="auto" w:fill="FFFFFF"/>
              </w:rPr>
              <w:t xml:space="preserve"> del H. Ayuntamiento de Centro, área encargada proponer, analizar e implementar tecnologías que ayuden a coadyuvar procesos informáticos, Actividades: automatización de cárcamos, monitoreo de niveles, video vigilancia, fotografía y video de obras con </w:t>
            </w:r>
            <w:proofErr w:type="spellStart"/>
            <w:r>
              <w:rPr>
                <w:rFonts w:ascii="AkzidenzGrotesk" w:hAnsi="AkzidenzGrotesk" w:cs="Segoe UI"/>
                <w:color w:val="333333"/>
                <w:sz w:val="28"/>
                <w:szCs w:val="28"/>
                <w:shd w:val="clear" w:color="auto" w:fill="FFFFFF"/>
              </w:rPr>
              <w:t>Dron</w:t>
            </w:r>
            <w:proofErr w:type="spellEnd"/>
            <w:r>
              <w:rPr>
                <w:rFonts w:ascii="AkzidenzGrotesk" w:hAnsi="AkzidenzGrotesk" w:cs="Segoe UI"/>
                <w:color w:val="333333"/>
                <w:sz w:val="28"/>
                <w:szCs w:val="28"/>
                <w:shd w:val="clear" w:color="auto" w:fill="FFFFFF"/>
              </w:rPr>
              <w:t>, entre otros.</w:t>
            </w:r>
          </w:p>
        </w:tc>
      </w:tr>
    </w:tbl>
    <w:bookmarkEnd w:id="0"/>
    <w:p w14:paraId="25AB7A31" w14:textId="18F64025" w:rsidR="00826A10" w:rsidRPr="00152E96" w:rsidRDefault="003467C6" w:rsidP="00093C15">
      <w:pPr>
        <w:pStyle w:val="Sinespaciado"/>
        <w:rPr>
          <w:rFonts w:ascii="AkzidenzGrotesk" w:hAnsi="AkzidenzGrotesk"/>
        </w:rPr>
      </w:pPr>
      <w:r>
        <w:rPr>
          <w:rFonts w:ascii="AkzidenzGrotesk" w:hAnsi="AkzidenzGrotesk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CE260" wp14:editId="77F949D2">
                <wp:simplePos x="0" y="0"/>
                <wp:positionH relativeFrom="column">
                  <wp:posOffset>2377421</wp:posOffset>
                </wp:positionH>
                <wp:positionV relativeFrom="paragraph">
                  <wp:posOffset>8795820</wp:posOffset>
                </wp:positionV>
                <wp:extent cx="4368705" cy="18908"/>
                <wp:effectExtent l="19050" t="38100" r="51435" b="3873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68705" cy="18908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8DC4607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2pt,692.6pt" to="531.2pt,6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" strokecolor="#ea4e4e [3204]" strokeweight="6pt">
                <v:stroke joinstyle="miter"/>
              </v:line>
            </w:pict>
          </mc:Fallback>
        </mc:AlternateContent>
      </w:r>
    </w:p>
    <w:sectPr w:rsidR="00826A10" w:rsidRPr="00152E96" w:rsidSect="00152E96">
      <w:footerReference w:type="default" r:id="rId11"/>
      <w:footerReference w:type="first" r:id="rId12"/>
      <w:pgSz w:w="11906" w:h="16838" w:code="9"/>
      <w:pgMar w:top="11" w:right="692" w:bottom="2302" w:left="692" w:header="57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8767A" w14:textId="77777777" w:rsidR="008E2BA5" w:rsidRDefault="008E2BA5" w:rsidP="00713050">
      <w:pPr>
        <w:spacing w:line="240" w:lineRule="auto"/>
      </w:pPr>
      <w:r>
        <w:separator/>
      </w:r>
    </w:p>
  </w:endnote>
  <w:endnote w:type="continuationSeparator" w:id="0">
    <w:p w14:paraId="61208497" w14:textId="77777777" w:rsidR="008E2BA5" w:rsidRDefault="008E2BA5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kzidenzGrotesk">
    <w:altName w:val="Franklin Gothic Demi Con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2C0E3" w14:textId="5504346D" w:rsidR="00C2098A" w:rsidRDefault="00C2098A" w:rsidP="00217980">
    <w:pPr>
      <w:pStyle w:val="Piedepgina"/>
      <w:rPr>
        <w:noProof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108" w:type="pct"/>
      <w:tblLayout w:type="fixed"/>
      <w:tblLook w:val="04A0" w:firstRow="1" w:lastRow="0" w:firstColumn="1" w:lastColumn="0" w:noHBand="0" w:noVBand="1"/>
      <w:tblDescription w:val="Diseño de tabla de pie de página para la información de contacto"/>
    </w:tblPr>
    <w:tblGrid>
      <w:gridCol w:w="4962"/>
      <w:gridCol w:w="2630"/>
      <w:gridCol w:w="2631"/>
      <w:gridCol w:w="2631"/>
    </w:tblGrid>
    <w:tr w:rsidR="00217980" w14:paraId="793F8938" w14:textId="77777777" w:rsidTr="000A3232">
      <w:tc>
        <w:tcPr>
          <w:tcW w:w="4962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38CE0C5" w14:textId="621EBA7A" w:rsidR="00217980" w:rsidRDefault="00217980" w:rsidP="00217980">
          <w:pPr>
            <w:pStyle w:val="Piedepgina"/>
          </w:pPr>
        </w:p>
      </w:tc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E9797FF" w14:textId="0072CBFD" w:rsidR="00217980" w:rsidRDefault="00217980" w:rsidP="00217980">
          <w:pPr>
            <w:pStyle w:val="Piedepgina"/>
          </w:pP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8AEE579" w14:textId="4FE4C937" w:rsidR="00217980" w:rsidRDefault="00217980" w:rsidP="00217980">
          <w:pPr>
            <w:pStyle w:val="Piedepgina"/>
          </w:pP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8A62753" w14:textId="204B3667" w:rsidR="00217980" w:rsidRDefault="00217980" w:rsidP="00217980">
          <w:pPr>
            <w:pStyle w:val="Piedepgina"/>
          </w:pPr>
        </w:p>
      </w:tc>
    </w:tr>
    <w:tr w:rsidR="00217980" w14:paraId="158A1CA3" w14:textId="77777777" w:rsidTr="00152E96">
      <w:trPr>
        <w:trHeight w:val="239"/>
      </w:trPr>
      <w:tc>
        <w:tcPr>
          <w:tcW w:w="4962" w:type="dxa"/>
          <w:tcMar>
            <w:top w:w="144" w:type="dxa"/>
            <w:left w:w="115" w:type="dxa"/>
            <w:right w:w="115" w:type="dxa"/>
          </w:tcMar>
        </w:tcPr>
        <w:p w14:paraId="15802308" w14:textId="2A9DDBA7" w:rsidR="00811117" w:rsidRPr="00CA3DF1" w:rsidRDefault="00811117" w:rsidP="000A3232">
          <w:pPr>
            <w:pStyle w:val="Piedepgina"/>
            <w:ind w:right="-1308"/>
            <w:jc w:val="left"/>
          </w:pPr>
        </w:p>
      </w:tc>
      <w:tc>
        <w:tcPr>
          <w:tcW w:w="2630" w:type="dxa"/>
          <w:tcMar>
            <w:top w:w="144" w:type="dxa"/>
            <w:left w:w="115" w:type="dxa"/>
            <w:right w:w="115" w:type="dxa"/>
          </w:tcMar>
        </w:tcPr>
        <w:p w14:paraId="6FCC9CC8" w14:textId="1FFB518C" w:rsidR="00811117" w:rsidRPr="00C2098A" w:rsidRDefault="00811117" w:rsidP="00217980">
          <w:pPr>
            <w:pStyle w:val="Piedepgina"/>
          </w:pPr>
        </w:p>
      </w:tc>
      <w:tc>
        <w:tcPr>
          <w:tcW w:w="2631" w:type="dxa"/>
          <w:tcMar>
            <w:top w:w="144" w:type="dxa"/>
            <w:left w:w="115" w:type="dxa"/>
            <w:right w:w="115" w:type="dxa"/>
          </w:tcMar>
        </w:tcPr>
        <w:p w14:paraId="17A78B50" w14:textId="1D824BAD" w:rsidR="00811117" w:rsidRPr="00C2098A" w:rsidRDefault="00811117" w:rsidP="00217980">
          <w:pPr>
            <w:pStyle w:val="Piedepgina"/>
          </w:pPr>
        </w:p>
      </w:tc>
      <w:tc>
        <w:tcPr>
          <w:tcW w:w="2631" w:type="dxa"/>
          <w:tcMar>
            <w:top w:w="144" w:type="dxa"/>
            <w:left w:w="115" w:type="dxa"/>
            <w:right w:w="115" w:type="dxa"/>
          </w:tcMar>
        </w:tcPr>
        <w:p w14:paraId="119829D9" w14:textId="5E5FE7C4" w:rsidR="00811117" w:rsidRPr="00C2098A" w:rsidRDefault="00811117" w:rsidP="00217980">
          <w:pPr>
            <w:pStyle w:val="Piedepgina"/>
          </w:pPr>
        </w:p>
      </w:tc>
    </w:tr>
  </w:tbl>
  <w:p w14:paraId="6E795288" w14:textId="77777777" w:rsidR="00217980" w:rsidRDefault="002179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AAD78" w14:textId="77777777" w:rsidR="008E2BA5" w:rsidRDefault="008E2BA5" w:rsidP="00713050">
      <w:pPr>
        <w:spacing w:line="240" w:lineRule="auto"/>
      </w:pPr>
      <w:r>
        <w:separator/>
      </w:r>
    </w:p>
  </w:footnote>
  <w:footnote w:type="continuationSeparator" w:id="0">
    <w:p w14:paraId="3D3BD793" w14:textId="77777777" w:rsidR="008E2BA5" w:rsidRDefault="008E2BA5" w:rsidP="007130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C3AADB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1401A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E960FC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58669A0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4062AD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AEB0E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6AFE5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54116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4E04A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36C2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6F5008"/>
    <w:multiLevelType w:val="hybridMultilevel"/>
    <w:tmpl w:val="15E664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A090E"/>
    <w:multiLevelType w:val="hybridMultilevel"/>
    <w:tmpl w:val="090A2E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AD"/>
    <w:rsid w:val="0000406F"/>
    <w:rsid w:val="00082E88"/>
    <w:rsid w:val="0008488A"/>
    <w:rsid w:val="00091382"/>
    <w:rsid w:val="00093C15"/>
    <w:rsid w:val="000A07DA"/>
    <w:rsid w:val="000A2BFA"/>
    <w:rsid w:val="000A3232"/>
    <w:rsid w:val="000B0619"/>
    <w:rsid w:val="000B61CA"/>
    <w:rsid w:val="000D1B05"/>
    <w:rsid w:val="000F1977"/>
    <w:rsid w:val="000F7610"/>
    <w:rsid w:val="00114ED7"/>
    <w:rsid w:val="001168D5"/>
    <w:rsid w:val="001300CA"/>
    <w:rsid w:val="00140B0E"/>
    <w:rsid w:val="00152E96"/>
    <w:rsid w:val="001A27BC"/>
    <w:rsid w:val="001A5CA9"/>
    <w:rsid w:val="001B2AC1"/>
    <w:rsid w:val="001B403A"/>
    <w:rsid w:val="001C0602"/>
    <w:rsid w:val="001F4583"/>
    <w:rsid w:val="0020056C"/>
    <w:rsid w:val="00217980"/>
    <w:rsid w:val="002474D0"/>
    <w:rsid w:val="00271662"/>
    <w:rsid w:val="0027404F"/>
    <w:rsid w:val="00274319"/>
    <w:rsid w:val="00290AAA"/>
    <w:rsid w:val="00293B83"/>
    <w:rsid w:val="002B091C"/>
    <w:rsid w:val="002C2CDD"/>
    <w:rsid w:val="002D45C6"/>
    <w:rsid w:val="002E3EDB"/>
    <w:rsid w:val="002F03FA"/>
    <w:rsid w:val="00313E86"/>
    <w:rsid w:val="00333CD3"/>
    <w:rsid w:val="00340365"/>
    <w:rsid w:val="00342B64"/>
    <w:rsid w:val="003467C6"/>
    <w:rsid w:val="00355FD2"/>
    <w:rsid w:val="00364079"/>
    <w:rsid w:val="003C5528"/>
    <w:rsid w:val="003D03E5"/>
    <w:rsid w:val="003F30AD"/>
    <w:rsid w:val="004077FB"/>
    <w:rsid w:val="004244FF"/>
    <w:rsid w:val="00424DD9"/>
    <w:rsid w:val="004305E4"/>
    <w:rsid w:val="00432894"/>
    <w:rsid w:val="0046104A"/>
    <w:rsid w:val="004717C5"/>
    <w:rsid w:val="004733CF"/>
    <w:rsid w:val="004A24CC"/>
    <w:rsid w:val="004C230D"/>
    <w:rsid w:val="004F11DF"/>
    <w:rsid w:val="00523479"/>
    <w:rsid w:val="00543DB7"/>
    <w:rsid w:val="005729B0"/>
    <w:rsid w:val="00583E4F"/>
    <w:rsid w:val="00587154"/>
    <w:rsid w:val="005C647C"/>
    <w:rsid w:val="00641630"/>
    <w:rsid w:val="00652014"/>
    <w:rsid w:val="00652AEC"/>
    <w:rsid w:val="00684488"/>
    <w:rsid w:val="006A3CE7"/>
    <w:rsid w:val="006A7746"/>
    <w:rsid w:val="006C4C50"/>
    <w:rsid w:val="006D76B1"/>
    <w:rsid w:val="00713050"/>
    <w:rsid w:val="007175A7"/>
    <w:rsid w:val="00741125"/>
    <w:rsid w:val="00746F7F"/>
    <w:rsid w:val="007569C1"/>
    <w:rsid w:val="00763832"/>
    <w:rsid w:val="00772758"/>
    <w:rsid w:val="00772919"/>
    <w:rsid w:val="007D2696"/>
    <w:rsid w:val="007D2FD2"/>
    <w:rsid w:val="007D406E"/>
    <w:rsid w:val="007D6458"/>
    <w:rsid w:val="00811117"/>
    <w:rsid w:val="00823C54"/>
    <w:rsid w:val="00826A10"/>
    <w:rsid w:val="00841146"/>
    <w:rsid w:val="0088504C"/>
    <w:rsid w:val="0089382B"/>
    <w:rsid w:val="008A1907"/>
    <w:rsid w:val="008C6BCA"/>
    <w:rsid w:val="008C7B50"/>
    <w:rsid w:val="008E2BA5"/>
    <w:rsid w:val="008E4B30"/>
    <w:rsid w:val="00906BEE"/>
    <w:rsid w:val="009243E7"/>
    <w:rsid w:val="00956CF6"/>
    <w:rsid w:val="0098270E"/>
    <w:rsid w:val="00985D58"/>
    <w:rsid w:val="009B3C40"/>
    <w:rsid w:val="009F7AD9"/>
    <w:rsid w:val="00A42540"/>
    <w:rsid w:val="00A50939"/>
    <w:rsid w:val="00A76D64"/>
    <w:rsid w:val="00A83413"/>
    <w:rsid w:val="00A957AC"/>
    <w:rsid w:val="00AA6A40"/>
    <w:rsid w:val="00AA75F6"/>
    <w:rsid w:val="00AD00FD"/>
    <w:rsid w:val="00AE0AC5"/>
    <w:rsid w:val="00AE4E75"/>
    <w:rsid w:val="00AF0A8E"/>
    <w:rsid w:val="00AF6181"/>
    <w:rsid w:val="00B27019"/>
    <w:rsid w:val="00B5664D"/>
    <w:rsid w:val="00B56BC2"/>
    <w:rsid w:val="00B76A83"/>
    <w:rsid w:val="00BA5B40"/>
    <w:rsid w:val="00BC76FF"/>
    <w:rsid w:val="00BD0206"/>
    <w:rsid w:val="00BE5C40"/>
    <w:rsid w:val="00C2098A"/>
    <w:rsid w:val="00C5444A"/>
    <w:rsid w:val="00C612DA"/>
    <w:rsid w:val="00C62C50"/>
    <w:rsid w:val="00C7741E"/>
    <w:rsid w:val="00C875AB"/>
    <w:rsid w:val="00CA3DF1"/>
    <w:rsid w:val="00CA4581"/>
    <w:rsid w:val="00CD3C69"/>
    <w:rsid w:val="00CE18D5"/>
    <w:rsid w:val="00D00555"/>
    <w:rsid w:val="00D04109"/>
    <w:rsid w:val="00D375AE"/>
    <w:rsid w:val="00D86C4D"/>
    <w:rsid w:val="00D97A41"/>
    <w:rsid w:val="00DB70E7"/>
    <w:rsid w:val="00DD3CF6"/>
    <w:rsid w:val="00DD6416"/>
    <w:rsid w:val="00DF4E0A"/>
    <w:rsid w:val="00E02DCD"/>
    <w:rsid w:val="00E07625"/>
    <w:rsid w:val="00E12C60"/>
    <w:rsid w:val="00E13DF7"/>
    <w:rsid w:val="00E22E87"/>
    <w:rsid w:val="00E57630"/>
    <w:rsid w:val="00E86C2B"/>
    <w:rsid w:val="00EB2D52"/>
    <w:rsid w:val="00ED1418"/>
    <w:rsid w:val="00EE603D"/>
    <w:rsid w:val="00EF7CC9"/>
    <w:rsid w:val="00F01D22"/>
    <w:rsid w:val="00F03282"/>
    <w:rsid w:val="00F207C0"/>
    <w:rsid w:val="00F20AE5"/>
    <w:rsid w:val="00F47E97"/>
    <w:rsid w:val="00F645C7"/>
    <w:rsid w:val="00FA6DEF"/>
    <w:rsid w:val="00FB0EC9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96A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EE"/>
  </w:style>
  <w:style w:type="paragraph" w:styleId="Ttulo1">
    <w:name w:val="heading 1"/>
    <w:basedOn w:val="Normal"/>
    <w:link w:val="Ttulo1C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1A27BC"/>
    <w:pPr>
      <w:keepNext/>
      <w:keepLines/>
      <w:pBdr>
        <w:bottom w:val="single" w:sz="48" w:space="1" w:color="EA4E4E" w:themeColor="accent1"/>
      </w:pBdr>
      <w:spacing w:before="36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A27BC"/>
    <w:rPr>
      <w:rFonts w:asciiTheme="majorHAnsi" w:eastAsiaTheme="majorEastAsia" w:hAnsiTheme="majorHAnsi" w:cstheme="majorBidi"/>
      <w:caps/>
      <w:sz w:val="32"/>
      <w:szCs w:val="24"/>
    </w:rPr>
  </w:style>
  <w:style w:type="table" w:styleId="Tablaconcuadrcula">
    <w:name w:val="Table Grid"/>
    <w:basedOn w:val="Tablanormal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8"/>
    <w:qFormat/>
    <w:rsid w:val="00E22E87"/>
    <w:pPr>
      <w:spacing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3D03E5"/>
    <w:rPr>
      <w:color w:val="595959" w:themeColor="text1" w:themeTint="A6"/>
    </w:rPr>
  </w:style>
  <w:style w:type="character" w:customStyle="1" w:styleId="Ttulo4Car">
    <w:name w:val="Título 4 Car"/>
    <w:basedOn w:val="Fuentedeprrafopredeter"/>
    <w:link w:val="Ttulo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Encabezado">
    <w:name w:val="header"/>
    <w:basedOn w:val="Normal"/>
    <w:link w:val="EncabezadoCar"/>
    <w:uiPriority w:val="99"/>
    <w:unhideWhenUsed/>
    <w:rsid w:val="0088504C"/>
    <w:pPr>
      <w:spacing w:line="240" w:lineRule="auto"/>
    </w:pPr>
  </w:style>
  <w:style w:type="paragraph" w:customStyle="1" w:styleId="Iniciales">
    <w:name w:val="Iniciales"/>
    <w:basedOn w:val="Normal"/>
    <w:next w:val="Ttulo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EncabezadoCar">
    <w:name w:val="Encabezado Car"/>
    <w:basedOn w:val="Fuentedeprrafopredeter"/>
    <w:link w:val="Encabezado"/>
    <w:uiPriority w:val="99"/>
    <w:rsid w:val="0088504C"/>
  </w:style>
  <w:style w:type="paragraph" w:styleId="Piedepgina">
    <w:name w:val="footer"/>
    <w:basedOn w:val="Normal"/>
    <w:link w:val="PiedepginaC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504C"/>
    <w:rPr>
      <w:rFonts w:asciiTheme="majorHAnsi" w:hAnsiTheme="majorHAnsi"/>
      <w:cap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Puesto">
    <w:name w:val="Title"/>
    <w:basedOn w:val="Normal"/>
    <w:next w:val="Normal"/>
    <w:link w:val="PuestoC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5F6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AA75F6"/>
  </w:style>
  <w:style w:type="paragraph" w:styleId="Textodebloque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A75F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A75F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A75F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A75F6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A75F6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AA75F6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AA75F6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A75F6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A75F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AA75F6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AA75F6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A75F6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A75F6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AA75F6"/>
  </w:style>
  <w:style w:type="table" w:styleId="Cuadrculavistosa">
    <w:name w:val="Colorful Grid"/>
    <w:basedOn w:val="Tab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A75F6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75F6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75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75F6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AA75F6"/>
  </w:style>
  <w:style w:type="character" w:customStyle="1" w:styleId="FechaCar">
    <w:name w:val="Fecha Car"/>
    <w:basedOn w:val="Fuentedeprrafopredeter"/>
    <w:link w:val="Fecha"/>
    <w:uiPriority w:val="99"/>
    <w:semiHidden/>
    <w:rsid w:val="00AA75F6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A75F6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AA75F6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AA75F6"/>
  </w:style>
  <w:style w:type="character" w:styleId="nfasis">
    <w:name w:val="Emphasis"/>
    <w:basedOn w:val="Fuentedeprrafopredeter"/>
    <w:unhideWhenUsed/>
    <w:qFormat/>
    <w:rsid w:val="00AA75F6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A75F6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A75F6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AA75F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75F6"/>
    <w:rPr>
      <w:szCs w:val="20"/>
    </w:rPr>
  </w:style>
  <w:style w:type="table" w:styleId="Tabladecuadrcula1clara">
    <w:name w:val="Grid Table 1 Light"/>
    <w:basedOn w:val="Tabla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AcrnimoHTML">
    <w:name w:val="HTML Acronym"/>
    <w:basedOn w:val="Fuentedeprrafopredeter"/>
    <w:uiPriority w:val="99"/>
    <w:semiHidden/>
    <w:unhideWhenUsed/>
    <w:rsid w:val="00AA75F6"/>
  </w:style>
  <w:style w:type="paragraph" w:styleId="DireccinHTML">
    <w:name w:val="HTML Address"/>
    <w:basedOn w:val="Normal"/>
    <w:link w:val="DireccinHTMLC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AA75F6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AA75F6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AA75F6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A75F6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AA75F6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AA75F6"/>
    <w:rPr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3D03E5"/>
    <w:rPr>
      <w:i/>
      <w:iCs/>
      <w:color w:val="D01818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Cuadrculaclara">
    <w:name w:val="Light Grid"/>
    <w:basedOn w:val="Tab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8" w:space="0" w:color="EA4E4E" w:themeColor="accent1"/>
        <w:bottom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AA75F6"/>
  </w:style>
  <w:style w:type="paragraph" w:styleId="Lista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AA75F6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4" w:space="0" w:color="EA4E4E" w:themeColor="accent1"/>
        <w:bottom w:val="single" w:sz="4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A75F6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4E4E" w:themeColor="accent1"/>
        <w:bottom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AA75F6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AA75F6"/>
  </w:style>
  <w:style w:type="character" w:styleId="Nmerodepgina">
    <w:name w:val="page number"/>
    <w:basedOn w:val="Fuentedeprrafopredeter"/>
    <w:uiPriority w:val="99"/>
    <w:semiHidden/>
    <w:unhideWhenUsed/>
    <w:rsid w:val="00AA75F6"/>
  </w:style>
  <w:style w:type="table" w:styleId="Tablanormal1">
    <w:name w:val="Plain Table 1"/>
    <w:basedOn w:val="Tablanormal"/>
    <w:uiPriority w:val="41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A75F6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A75F6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AA75F6"/>
  </w:style>
  <w:style w:type="character" w:customStyle="1" w:styleId="SaludoCar">
    <w:name w:val="Saludo Car"/>
    <w:basedOn w:val="Fuentedeprrafopredeter"/>
    <w:link w:val="Saludo"/>
    <w:uiPriority w:val="99"/>
    <w:semiHidden/>
    <w:rsid w:val="00AA75F6"/>
  </w:style>
  <w:style w:type="paragraph" w:styleId="Firma">
    <w:name w:val="Signature"/>
    <w:basedOn w:val="Normal"/>
    <w:link w:val="FirmaC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AA75F6"/>
  </w:style>
  <w:style w:type="character" w:styleId="Textoennegrita">
    <w:name w:val="Strong"/>
    <w:basedOn w:val="Fuentedeprrafopredeter"/>
    <w:uiPriority w:val="22"/>
    <w:semiHidden/>
    <w:unhideWhenUsed/>
    <w:qFormat/>
    <w:rsid w:val="00AA75F6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AA75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AA75F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AA75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AA75F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AA75F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AA75F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AA75F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AA75F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AA75F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AA75F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AA75F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AA75F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AA75F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AA75F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AA75F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AA75F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AA75F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AA75F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AA75F6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1">
    <w:name w:val="Table List 1"/>
    <w:basedOn w:val="Tablanormal"/>
    <w:uiPriority w:val="99"/>
    <w:semiHidden/>
    <w:unhideWhenUsed/>
    <w:rsid w:val="00AA75F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AA75F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AA75F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AA75F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AA75F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AA75F6"/>
  </w:style>
  <w:style w:type="table" w:styleId="Tablaprofesional">
    <w:name w:val="Table Professional"/>
    <w:basedOn w:val="Tablanormal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AA75F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AA75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AA75F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AA75F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AA7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uiPriority w:val="99"/>
    <w:semiHidden/>
    <w:unhideWhenUsed/>
    <w:rsid w:val="00AA75F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AA75F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AA75F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.%20BETY\AppData\Local\Microsoft\Office\16.0\DTS\es-ES%7bF3673800-B22C-490D-9549-521E68F5DD8C%7d\%7b5D327BEF-08D1-4992-8163-68B19AF3E2BB%7dtf16392716_win32.dotx" TargetMode="External"/></Relationship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85D5BD-05B7-40A6-9CC5-2EF39466DF9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85B25A8-33F2-4007-BB68-1FFE7B38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{5D327BEF-08D1-4992-8163-68B19AF3E2BB}tf16392716_win32</Template>
  <TotalTime>0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JEFE DE DEPARTAMETO</dc:subject>
  <dc:creator/>
  <cp:keywords/>
  <dc:description>JEFE DE DEPARTAMENTO DE ALUMBRADO PUBLICO.</dc:description>
  <cp:lastModifiedBy/>
  <cp:revision>1</cp:revision>
  <dcterms:created xsi:type="dcterms:W3CDTF">2022-12-27T15:30:00Z</dcterms:created>
  <dcterms:modified xsi:type="dcterms:W3CDTF">2022-12-27T15:31:00Z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