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2C" w:rsidRPr="009B3F2C" w:rsidRDefault="009B3F2C" w:rsidP="009B3F2C">
      <w:pPr>
        <w:pStyle w:val="TtulodeTDC"/>
        <w:spacing w:before="0" w:line="240" w:lineRule="auto"/>
        <w:jc w:val="center"/>
        <w:rPr>
          <w:rFonts w:asciiTheme="minorHAnsi" w:hAnsiTheme="minorHAnsi"/>
          <w:b/>
          <w:color w:val="3B3838" w:themeColor="background2" w:themeShade="40"/>
          <w:sz w:val="28"/>
          <w:szCs w:val="28"/>
        </w:rPr>
      </w:pPr>
      <w:bookmarkStart w:id="0" w:name="_GoBack"/>
      <w:bookmarkEnd w:id="0"/>
      <w:r w:rsidRPr="009B3F2C">
        <w:rPr>
          <w:rFonts w:asciiTheme="minorHAnsi" w:hAnsiTheme="minorHAnsi"/>
          <w:b/>
          <w:color w:val="3B3838" w:themeColor="background2" w:themeShade="40"/>
          <w:sz w:val="28"/>
          <w:szCs w:val="28"/>
        </w:rPr>
        <w:t xml:space="preserve">TRÁMITES DE LA </w:t>
      </w:r>
    </w:p>
    <w:p w:rsidR="009B3F2C" w:rsidRPr="009B3F2C" w:rsidRDefault="009B3F2C" w:rsidP="009B3F2C">
      <w:pPr>
        <w:pStyle w:val="TtulodeTDC"/>
        <w:spacing w:before="0" w:line="240" w:lineRule="auto"/>
        <w:jc w:val="center"/>
        <w:rPr>
          <w:rFonts w:asciiTheme="minorHAnsi" w:hAnsiTheme="minorHAnsi"/>
          <w:b/>
          <w:color w:val="3B3838" w:themeColor="background2" w:themeShade="40"/>
          <w:sz w:val="28"/>
          <w:szCs w:val="28"/>
        </w:rPr>
      </w:pPr>
      <w:r w:rsidRPr="009B3F2C">
        <w:rPr>
          <w:rFonts w:asciiTheme="minorHAnsi" w:hAnsiTheme="minorHAnsi"/>
          <w:b/>
          <w:color w:val="3B3838" w:themeColor="background2" w:themeShade="40"/>
          <w:sz w:val="28"/>
          <w:szCs w:val="28"/>
        </w:rPr>
        <w:t>UNIDAD DE ASUNTOS JURÍDICOS</w:t>
      </w:r>
    </w:p>
    <w:p w:rsidR="009B3F2C" w:rsidRDefault="009B3F2C" w:rsidP="009B3F2C">
      <w:pPr>
        <w:rPr>
          <w:rFonts w:cstheme="minorHAnsi"/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088743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3F2C" w:rsidRDefault="009B3F2C">
          <w:pPr>
            <w:pStyle w:val="TtulodeTDC"/>
          </w:pPr>
        </w:p>
        <w:p w:rsidR="009B3F2C" w:rsidRDefault="009B3F2C" w:rsidP="00FB539D">
          <w:pPr>
            <w:pStyle w:val="TDC1"/>
            <w:numPr>
              <w:ilvl w:val="0"/>
              <w:numId w:val="11"/>
            </w:numPr>
            <w:tabs>
              <w:tab w:val="right" w:leader="dot" w:pos="8830"/>
            </w:tabs>
            <w:spacing w:line="480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527316" w:history="1">
            <w:r w:rsidRPr="00633C17">
              <w:rPr>
                <w:rStyle w:val="Hipervnculo"/>
                <w:noProof/>
              </w:rPr>
              <w:t>CONSTANCIA DE CONCUBINATO (UNIÓN LIBRE)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_Toc510527316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717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F2C" w:rsidRDefault="00C0441C" w:rsidP="00FB539D">
          <w:pPr>
            <w:pStyle w:val="TDC1"/>
            <w:numPr>
              <w:ilvl w:val="0"/>
              <w:numId w:val="11"/>
            </w:numPr>
            <w:tabs>
              <w:tab w:val="right" w:leader="dot" w:pos="8830"/>
            </w:tabs>
            <w:spacing w:line="480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eastAsia="es-MX"/>
            </w:rPr>
          </w:pPr>
          <w:hyperlink w:anchor="_Toc510527317" w:history="1">
            <w:r w:rsidR="009B3F2C" w:rsidRPr="00633C17">
              <w:rPr>
                <w:rStyle w:val="Hipervnculo"/>
                <w:noProof/>
              </w:rPr>
              <w:t>CONSTANCIA DE DEPENDENCIA ECONÓMICA</w:t>
            </w:r>
            <w:r w:rsidR="009B3F2C">
              <w:rPr>
                <w:noProof/>
                <w:webHidden/>
              </w:rPr>
              <w:tab/>
            </w:r>
            <w:r w:rsidR="009B3F2C">
              <w:rPr>
                <w:noProof/>
                <w:webHidden/>
              </w:rPr>
              <w:fldChar w:fldCharType="begin"/>
            </w:r>
            <w:r w:rsidR="009B3F2C">
              <w:rPr>
                <w:noProof/>
                <w:webHidden/>
              </w:rPr>
              <w:instrText xml:space="preserve"> PAGEREF _Toc510527317 \h </w:instrText>
            </w:r>
            <w:r w:rsidR="009B3F2C">
              <w:rPr>
                <w:noProof/>
                <w:webHidden/>
              </w:rPr>
            </w:r>
            <w:r w:rsidR="009B3F2C">
              <w:rPr>
                <w:noProof/>
                <w:webHidden/>
              </w:rPr>
              <w:fldChar w:fldCharType="separate"/>
            </w:r>
            <w:r w:rsidR="00B57177">
              <w:rPr>
                <w:noProof/>
                <w:webHidden/>
              </w:rPr>
              <w:t>3</w:t>
            </w:r>
            <w:r w:rsidR="009B3F2C">
              <w:rPr>
                <w:noProof/>
                <w:webHidden/>
              </w:rPr>
              <w:fldChar w:fldCharType="end"/>
            </w:r>
          </w:hyperlink>
        </w:p>
        <w:p w:rsidR="009B3F2C" w:rsidRDefault="00C0441C" w:rsidP="00FB539D">
          <w:pPr>
            <w:pStyle w:val="TDC1"/>
            <w:numPr>
              <w:ilvl w:val="0"/>
              <w:numId w:val="11"/>
            </w:numPr>
            <w:tabs>
              <w:tab w:val="right" w:leader="dot" w:pos="8830"/>
            </w:tabs>
            <w:spacing w:line="480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eastAsia="es-MX"/>
            </w:rPr>
          </w:pPr>
          <w:hyperlink w:anchor="_Toc510527318" w:history="1">
            <w:r w:rsidR="009B3F2C" w:rsidRPr="00633C17">
              <w:rPr>
                <w:rStyle w:val="Hipervnculo"/>
                <w:noProof/>
              </w:rPr>
              <w:t>CONSTANCIA DE RESIDENCIA CERTIFICADA (NACIONAL Y EXTRANJERO)</w:t>
            </w:r>
            <w:r w:rsidR="009B3F2C">
              <w:rPr>
                <w:noProof/>
                <w:webHidden/>
              </w:rPr>
              <w:tab/>
            </w:r>
            <w:r w:rsidR="009B3F2C">
              <w:rPr>
                <w:noProof/>
                <w:webHidden/>
              </w:rPr>
              <w:fldChar w:fldCharType="begin"/>
            </w:r>
            <w:r w:rsidR="009B3F2C">
              <w:rPr>
                <w:noProof/>
                <w:webHidden/>
              </w:rPr>
              <w:instrText xml:space="preserve"> PAGEREF _Toc510527318 \h </w:instrText>
            </w:r>
            <w:r w:rsidR="009B3F2C">
              <w:rPr>
                <w:noProof/>
                <w:webHidden/>
              </w:rPr>
            </w:r>
            <w:r w:rsidR="009B3F2C">
              <w:rPr>
                <w:noProof/>
                <w:webHidden/>
              </w:rPr>
              <w:fldChar w:fldCharType="separate"/>
            </w:r>
            <w:r w:rsidR="00B57177">
              <w:rPr>
                <w:noProof/>
                <w:webHidden/>
              </w:rPr>
              <w:t>4</w:t>
            </w:r>
            <w:r w:rsidR="009B3F2C">
              <w:rPr>
                <w:noProof/>
                <w:webHidden/>
              </w:rPr>
              <w:fldChar w:fldCharType="end"/>
            </w:r>
          </w:hyperlink>
        </w:p>
        <w:p w:rsidR="009B3F2C" w:rsidRDefault="00C0441C" w:rsidP="00FB539D">
          <w:pPr>
            <w:pStyle w:val="TDC1"/>
            <w:numPr>
              <w:ilvl w:val="0"/>
              <w:numId w:val="11"/>
            </w:numPr>
            <w:tabs>
              <w:tab w:val="right" w:leader="dot" w:pos="8830"/>
            </w:tabs>
            <w:spacing w:line="240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eastAsia="es-MX"/>
            </w:rPr>
          </w:pPr>
          <w:hyperlink w:anchor="_Toc510527319" w:history="1">
            <w:r w:rsidR="009B3F2C" w:rsidRPr="00633C17">
              <w:rPr>
                <w:rStyle w:val="Hipervnculo"/>
                <w:noProof/>
              </w:rPr>
              <w:t>CONSTANCIA DE RESIDENCIA CERTIFICADA (MENORES DE EDAD Y SOCIEDAD MERCANTIL)</w:t>
            </w:r>
            <w:r w:rsidR="009B3F2C">
              <w:rPr>
                <w:noProof/>
                <w:webHidden/>
              </w:rPr>
              <w:tab/>
            </w:r>
            <w:r w:rsidR="009B3F2C">
              <w:rPr>
                <w:noProof/>
                <w:webHidden/>
              </w:rPr>
              <w:fldChar w:fldCharType="begin"/>
            </w:r>
            <w:r w:rsidR="009B3F2C">
              <w:rPr>
                <w:noProof/>
                <w:webHidden/>
              </w:rPr>
              <w:instrText xml:space="preserve"> PAGEREF _Toc510527319 \h </w:instrText>
            </w:r>
            <w:r w:rsidR="009B3F2C">
              <w:rPr>
                <w:noProof/>
                <w:webHidden/>
              </w:rPr>
            </w:r>
            <w:r w:rsidR="009B3F2C">
              <w:rPr>
                <w:noProof/>
                <w:webHidden/>
              </w:rPr>
              <w:fldChar w:fldCharType="separate"/>
            </w:r>
            <w:r w:rsidR="00B57177">
              <w:rPr>
                <w:noProof/>
                <w:webHidden/>
              </w:rPr>
              <w:t>5</w:t>
            </w:r>
            <w:r w:rsidR="009B3F2C">
              <w:rPr>
                <w:noProof/>
                <w:webHidden/>
              </w:rPr>
              <w:fldChar w:fldCharType="end"/>
            </w:r>
          </w:hyperlink>
        </w:p>
        <w:p w:rsidR="009B3F2C" w:rsidRDefault="00C0441C" w:rsidP="00FB539D">
          <w:pPr>
            <w:pStyle w:val="TDC1"/>
            <w:numPr>
              <w:ilvl w:val="0"/>
              <w:numId w:val="11"/>
            </w:numPr>
            <w:tabs>
              <w:tab w:val="right" w:leader="dot" w:pos="8830"/>
            </w:tabs>
            <w:spacing w:before="120" w:line="480" w:lineRule="auto"/>
            <w:ind w:left="714" w:hanging="357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eastAsia="es-MX"/>
            </w:rPr>
          </w:pPr>
          <w:hyperlink w:anchor="_Toc510527320" w:history="1">
            <w:r w:rsidR="009B3F2C" w:rsidRPr="00FB539D">
              <w:rPr>
                <w:rStyle w:val="Hipervnculo"/>
                <w:noProof/>
              </w:rPr>
              <w:t>JORNADAS DE TRABAJO EN FAVOR DE LA COMUNIDAD</w:t>
            </w:r>
            <w:r w:rsidR="009B3F2C">
              <w:rPr>
                <w:noProof/>
                <w:webHidden/>
              </w:rPr>
              <w:tab/>
            </w:r>
            <w:r w:rsidR="009B3F2C">
              <w:rPr>
                <w:noProof/>
                <w:webHidden/>
              </w:rPr>
              <w:fldChar w:fldCharType="begin"/>
            </w:r>
            <w:r w:rsidR="009B3F2C">
              <w:rPr>
                <w:noProof/>
                <w:webHidden/>
              </w:rPr>
              <w:instrText xml:space="preserve"> PAGEREF _Toc510527320 \h </w:instrText>
            </w:r>
            <w:r w:rsidR="009B3F2C">
              <w:rPr>
                <w:noProof/>
                <w:webHidden/>
              </w:rPr>
            </w:r>
            <w:r w:rsidR="009B3F2C">
              <w:rPr>
                <w:noProof/>
                <w:webHidden/>
              </w:rPr>
              <w:fldChar w:fldCharType="separate"/>
            </w:r>
            <w:r w:rsidR="00B57177">
              <w:rPr>
                <w:noProof/>
                <w:webHidden/>
              </w:rPr>
              <w:t>6</w:t>
            </w:r>
            <w:r w:rsidR="009B3F2C">
              <w:rPr>
                <w:noProof/>
                <w:webHidden/>
              </w:rPr>
              <w:fldChar w:fldCharType="end"/>
            </w:r>
          </w:hyperlink>
        </w:p>
        <w:p w:rsidR="009B3F2C" w:rsidRDefault="009B3F2C">
          <w:r>
            <w:rPr>
              <w:b/>
              <w:bCs/>
              <w:lang w:val="es-ES"/>
            </w:rPr>
            <w:fldChar w:fldCharType="end"/>
          </w:r>
        </w:p>
      </w:sdtContent>
    </w:sdt>
    <w:p w:rsidR="009B3F2C" w:rsidRDefault="009B3F2C" w:rsidP="009B3F2C">
      <w:pPr>
        <w:rPr>
          <w:rFonts w:cstheme="minorHAnsi"/>
          <w:b/>
          <w:sz w:val="32"/>
          <w:szCs w:val="32"/>
        </w:rPr>
      </w:pPr>
    </w:p>
    <w:p w:rsidR="009B3F2C" w:rsidRDefault="009B3F2C" w:rsidP="009B3F2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9B3F2C" w:rsidRPr="00A26912" w:rsidRDefault="009B3F2C" w:rsidP="009B3F2C">
      <w:pPr>
        <w:spacing w:after="0"/>
        <w:jc w:val="center"/>
        <w:rPr>
          <w:b/>
        </w:rPr>
      </w:pPr>
      <w:bookmarkStart w:id="1" w:name="_Toc505259101"/>
      <w:r w:rsidRPr="00A26912">
        <w:rPr>
          <w:b/>
        </w:rPr>
        <w:lastRenderedPageBreak/>
        <w:t>UNIDAD JURÍDICA</w:t>
      </w:r>
      <w:bookmarkEnd w:id="1"/>
    </w:p>
    <w:p w:rsidR="009B3F2C" w:rsidRPr="00F30D3E" w:rsidRDefault="009B3F2C" w:rsidP="009B3F2C">
      <w:pPr>
        <w:tabs>
          <w:tab w:val="left" w:pos="4320"/>
        </w:tabs>
        <w:spacing w:after="0"/>
        <w:jc w:val="center"/>
        <w:rPr>
          <w:rFonts w:cstheme="minorHAnsi"/>
          <w:b/>
          <w:sz w:val="16"/>
          <w:szCs w:val="16"/>
        </w:rPr>
      </w:pPr>
    </w:p>
    <w:p w:rsidR="009B3F2C" w:rsidRDefault="009B3F2C" w:rsidP="009B3F2C">
      <w:pPr>
        <w:tabs>
          <w:tab w:val="left" w:pos="2604"/>
        </w:tabs>
        <w:rPr>
          <w:rFonts w:cstheme="minorHAnsi"/>
          <w:bCs/>
          <w:color w:val="000000"/>
          <w:kern w:val="36"/>
        </w:rPr>
      </w:pPr>
      <w:bookmarkStart w:id="2" w:name="_Toc505259102"/>
      <w:r>
        <w:rPr>
          <w:b/>
        </w:rPr>
        <w:t xml:space="preserve">NOMBRE DEL </w:t>
      </w:r>
      <w:r w:rsidRPr="00F30D3E">
        <w:rPr>
          <w:b/>
        </w:rPr>
        <w:t>TRÁMITE</w:t>
      </w:r>
      <w:r w:rsidRPr="00F30D3E">
        <w:rPr>
          <w:rFonts w:cstheme="minorHAnsi"/>
          <w:bCs/>
          <w:color w:val="000000"/>
          <w:kern w:val="36"/>
        </w:rPr>
        <w:t xml:space="preserve">: </w:t>
      </w:r>
      <w:bookmarkStart w:id="3" w:name="_Constancia_de_Concubinato"/>
      <w:bookmarkEnd w:id="2"/>
      <w:bookmarkEnd w:id="3"/>
      <w:r>
        <w:rPr>
          <w:rFonts w:cstheme="minorHAnsi"/>
          <w:bCs/>
          <w:color w:val="000000"/>
          <w:kern w:val="36"/>
        </w:rPr>
        <w:tab/>
      </w:r>
    </w:p>
    <w:p w:rsidR="009B3F2C" w:rsidRPr="000E7AB0" w:rsidRDefault="00C0441C" w:rsidP="009B3F2C">
      <w:pPr>
        <w:pStyle w:val="Ttulo1"/>
        <w:rPr>
          <w:rFonts w:cstheme="minorHAnsi"/>
          <w:bCs/>
          <w:color w:val="000000"/>
          <w:kern w:val="36"/>
        </w:rPr>
      </w:pPr>
      <w:hyperlink w:anchor="Inicio" w:history="1">
        <w:bookmarkStart w:id="4" w:name="_Toc505263943"/>
        <w:bookmarkStart w:id="5" w:name="_Toc510527316"/>
        <w:r w:rsidR="009B3F2C" w:rsidRPr="005E1341">
          <w:rPr>
            <w:rStyle w:val="Hipervnculo"/>
          </w:rPr>
          <w:t>CONSTANCIA DE CONCUBINATO (UNIÓN LIBRE)</w:t>
        </w:r>
        <w:bookmarkEnd w:id="4"/>
        <w:bookmarkEnd w:id="5"/>
      </w:hyperlink>
    </w:p>
    <w:p w:rsidR="009B3F2C" w:rsidRPr="00FF2A1B" w:rsidRDefault="009B3F2C" w:rsidP="009B3F2C">
      <w:pPr>
        <w:rPr>
          <w:b/>
        </w:rPr>
      </w:pPr>
      <w:bookmarkStart w:id="6" w:name="_Toc505259103"/>
      <w:r w:rsidRPr="00FF2A1B">
        <w:rPr>
          <w:b/>
        </w:rPr>
        <w:t>DESCRIPCIÓN:</w:t>
      </w:r>
      <w:bookmarkEnd w:id="6"/>
    </w:p>
    <w:p w:rsidR="009B3F2C" w:rsidRPr="00B94F64" w:rsidRDefault="009B3F2C" w:rsidP="009B3F2C">
      <w:pPr>
        <w:spacing w:after="0"/>
        <w:jc w:val="both"/>
        <w:rPr>
          <w:rFonts w:cstheme="minorHAnsi"/>
          <w:color w:val="000000"/>
          <w:lang w:eastAsia="zh-CN"/>
        </w:rPr>
      </w:pPr>
      <w:r w:rsidRPr="00B94F64">
        <w:rPr>
          <w:rFonts w:cstheme="minorHAnsi"/>
          <w:color w:val="000000"/>
          <w:lang w:eastAsia="zh-CN"/>
        </w:rPr>
        <w:t>Tramité para obtener constancia de Unión Libre</w:t>
      </w:r>
    </w:p>
    <w:p w:rsidR="009B3F2C" w:rsidRPr="00B94F64" w:rsidRDefault="009B3F2C" w:rsidP="009B3F2C">
      <w:pPr>
        <w:spacing w:after="0"/>
        <w:jc w:val="both"/>
        <w:rPr>
          <w:rFonts w:cstheme="minorHAnsi"/>
          <w:color w:val="000000"/>
          <w:lang w:eastAsia="zh-CN"/>
        </w:rPr>
      </w:pPr>
    </w:p>
    <w:p w:rsidR="009B3F2C" w:rsidRPr="00B94F64" w:rsidRDefault="009B3F2C" w:rsidP="009B3F2C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 w:rsidRPr="00B94F64">
        <w:rPr>
          <w:rFonts w:cstheme="minorHAnsi"/>
          <w:b/>
          <w:bCs/>
        </w:rPr>
        <w:t>REQUISITOS:</w:t>
      </w:r>
    </w:p>
    <w:p w:rsidR="009B3F2C" w:rsidRPr="00B94F64" w:rsidRDefault="009B3F2C" w:rsidP="00CF2F22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 xml:space="preserve">Fotografía </w:t>
      </w:r>
      <w:r>
        <w:rPr>
          <w:rFonts w:cstheme="minorHAnsi"/>
          <w:bCs/>
          <w:color w:val="000000"/>
        </w:rPr>
        <w:t xml:space="preserve">reciente </w:t>
      </w:r>
      <w:r w:rsidRPr="00B94F64">
        <w:rPr>
          <w:rFonts w:cstheme="minorHAnsi"/>
          <w:bCs/>
          <w:color w:val="000000"/>
        </w:rPr>
        <w:t>tamaño infantil</w:t>
      </w:r>
      <w:r>
        <w:rPr>
          <w:rFonts w:cstheme="minorHAnsi"/>
          <w:bCs/>
          <w:color w:val="000000"/>
        </w:rPr>
        <w:t xml:space="preserve"> de frente</w:t>
      </w:r>
      <w:r w:rsidRPr="00B94F64">
        <w:rPr>
          <w:rFonts w:cstheme="minorHAnsi"/>
          <w:bCs/>
          <w:color w:val="000000"/>
        </w:rPr>
        <w:t>, blanco y negro o a color, de los interesados</w:t>
      </w:r>
      <w:r>
        <w:rPr>
          <w:rFonts w:cstheme="minorHAnsi"/>
          <w:bCs/>
          <w:color w:val="000000"/>
        </w:rPr>
        <w:t>.</w:t>
      </w:r>
    </w:p>
    <w:p w:rsidR="009B3F2C" w:rsidRDefault="009B3F2C" w:rsidP="00CF2F22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 xml:space="preserve">Copia </w:t>
      </w:r>
      <w:r>
        <w:rPr>
          <w:rFonts w:cstheme="minorHAnsi"/>
          <w:bCs/>
          <w:color w:val="000000"/>
        </w:rPr>
        <w:t xml:space="preserve">simple </w:t>
      </w:r>
      <w:r w:rsidRPr="00B94F64">
        <w:rPr>
          <w:rFonts w:cstheme="minorHAnsi"/>
          <w:bCs/>
          <w:color w:val="000000"/>
        </w:rPr>
        <w:t>del acta de nacimiento de los interesados.</w:t>
      </w:r>
    </w:p>
    <w:p w:rsidR="009B3F2C" w:rsidRPr="00B94F64" w:rsidRDefault="009B3F2C" w:rsidP="00CF2F22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Co</w:t>
      </w:r>
      <w:r>
        <w:rPr>
          <w:rFonts w:cstheme="minorHAnsi"/>
          <w:bCs/>
          <w:color w:val="000000"/>
        </w:rPr>
        <w:t xml:space="preserve">pia simple de identificación oficial con fotografía </w:t>
      </w:r>
      <w:r w:rsidRPr="00B94F64">
        <w:rPr>
          <w:rFonts w:cstheme="minorHAnsi"/>
          <w:bCs/>
          <w:color w:val="000000"/>
        </w:rPr>
        <w:t>de los interesados</w:t>
      </w:r>
      <w:r>
        <w:rPr>
          <w:rFonts w:cstheme="minorHAnsi"/>
          <w:bCs/>
          <w:color w:val="000000"/>
        </w:rPr>
        <w:t>.</w:t>
      </w:r>
    </w:p>
    <w:p w:rsidR="009B3F2C" w:rsidRPr="00B94F64" w:rsidRDefault="009B3F2C" w:rsidP="00CF2F22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color w:val="000000"/>
          <w:lang w:val="es-ES_tradnl"/>
        </w:rPr>
      </w:pPr>
      <w:r>
        <w:rPr>
          <w:rFonts w:cstheme="minorHAnsi"/>
          <w:bCs/>
          <w:color w:val="000000"/>
        </w:rPr>
        <w:t>Presentar 2 personas como testigos que no sean familiares.</w:t>
      </w:r>
    </w:p>
    <w:p w:rsidR="009B3F2C" w:rsidRDefault="009B3F2C" w:rsidP="00CF2F22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Co</w:t>
      </w:r>
      <w:r>
        <w:rPr>
          <w:rFonts w:cstheme="minorHAnsi"/>
          <w:bCs/>
          <w:color w:val="000000"/>
        </w:rPr>
        <w:t>pia simple de identificación oficial con fotografía de los testigos.</w:t>
      </w:r>
    </w:p>
    <w:p w:rsidR="009B3F2C" w:rsidRPr="00B20BC7" w:rsidRDefault="009B3F2C" w:rsidP="00CF2F22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color w:val="000000"/>
        </w:rPr>
      </w:pPr>
      <w:r w:rsidRPr="00B20BC7">
        <w:rPr>
          <w:rFonts w:cstheme="minorHAnsi"/>
          <w:bCs/>
          <w:color w:val="000000"/>
        </w:rPr>
        <w:t>Constancia de residencia de los interesados expedida por el delegado municipal de su localidad con fotografía sellada</w:t>
      </w:r>
    </w:p>
    <w:p w:rsidR="009B3F2C" w:rsidRPr="00BD0D12" w:rsidRDefault="009B3F2C" w:rsidP="00CF2F22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color w:val="000000"/>
          <w:lang w:val="es-ES_tradnl"/>
        </w:rPr>
      </w:pPr>
      <w:r w:rsidRPr="00B94F64">
        <w:rPr>
          <w:rFonts w:cstheme="minorHAnsi"/>
          <w:bCs/>
          <w:color w:val="000000"/>
        </w:rPr>
        <w:t>Constancias negativas de matrimonio de</w:t>
      </w:r>
      <w:r>
        <w:rPr>
          <w:rFonts w:cstheme="minorHAnsi"/>
          <w:bCs/>
          <w:color w:val="000000"/>
        </w:rPr>
        <w:t xml:space="preserve"> los interesados</w:t>
      </w:r>
      <w:r w:rsidRPr="00B94F64">
        <w:rPr>
          <w:rFonts w:cstheme="minorHAnsi"/>
          <w:bCs/>
          <w:color w:val="000000"/>
        </w:rPr>
        <w:t xml:space="preserve"> otorgadas por la Dirección General del R</w:t>
      </w:r>
      <w:r>
        <w:rPr>
          <w:rFonts w:cstheme="minorHAnsi"/>
          <w:bCs/>
          <w:color w:val="000000"/>
        </w:rPr>
        <w:t>egistro Civil del Estado de Tabasco (y en su caso, de su estado o país  de origen).</w:t>
      </w:r>
    </w:p>
    <w:p w:rsidR="009B3F2C" w:rsidRPr="00B94F64" w:rsidRDefault="009B3F2C" w:rsidP="00CF2F22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 xml:space="preserve">Copia </w:t>
      </w:r>
      <w:r>
        <w:rPr>
          <w:rFonts w:cstheme="minorHAnsi"/>
          <w:bCs/>
          <w:color w:val="000000"/>
        </w:rPr>
        <w:t xml:space="preserve">simple </w:t>
      </w:r>
      <w:r w:rsidRPr="00B94F64">
        <w:rPr>
          <w:rFonts w:cstheme="minorHAnsi"/>
          <w:bCs/>
          <w:color w:val="000000"/>
        </w:rPr>
        <w:t xml:space="preserve">del </w:t>
      </w:r>
      <w:r>
        <w:rPr>
          <w:rFonts w:cstheme="minorHAnsi"/>
          <w:bCs/>
          <w:color w:val="000000"/>
        </w:rPr>
        <w:t>acta de nacimiento de los hijos en común, si los hubiera.</w:t>
      </w:r>
    </w:p>
    <w:p w:rsidR="009B3F2C" w:rsidRPr="00B94F64" w:rsidRDefault="009B3F2C" w:rsidP="00CF2F22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 xml:space="preserve">Constancia de </w:t>
      </w:r>
      <w:r w:rsidRPr="00C44C47">
        <w:rPr>
          <w:rFonts w:cstheme="minorHAnsi"/>
          <w:bCs/>
          <w:color w:val="000000"/>
        </w:rPr>
        <w:t>Reclusión</w:t>
      </w:r>
      <w:r>
        <w:rPr>
          <w:rFonts w:cstheme="minorHAnsi"/>
          <w:bCs/>
          <w:color w:val="000000"/>
        </w:rPr>
        <w:t xml:space="preserve"> (si es para pase de visita en el reclusorio).</w:t>
      </w:r>
    </w:p>
    <w:p w:rsidR="009B3F2C" w:rsidRDefault="009B3F2C" w:rsidP="00CF2F22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 xml:space="preserve">Copia </w:t>
      </w:r>
      <w:r>
        <w:rPr>
          <w:rFonts w:cstheme="minorHAnsi"/>
          <w:bCs/>
          <w:color w:val="000000"/>
        </w:rPr>
        <w:t xml:space="preserve">simple </w:t>
      </w:r>
      <w:r w:rsidRPr="00B94F64">
        <w:rPr>
          <w:rFonts w:cstheme="minorHAnsi"/>
          <w:bCs/>
          <w:color w:val="000000"/>
        </w:rPr>
        <w:t>de la credencial</w:t>
      </w:r>
      <w:r>
        <w:rPr>
          <w:rFonts w:cstheme="minorHAnsi"/>
          <w:bCs/>
          <w:color w:val="000000"/>
        </w:rPr>
        <w:t xml:space="preserve"> de afiliación del trabajador</w:t>
      </w:r>
      <w:r w:rsidRPr="00B94F64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(</w:t>
      </w:r>
      <w:r w:rsidRPr="00B94F64">
        <w:rPr>
          <w:rFonts w:cstheme="minorHAnsi"/>
          <w:bCs/>
          <w:color w:val="000000"/>
        </w:rPr>
        <w:t xml:space="preserve">IMSS, </w:t>
      </w:r>
      <w:proofErr w:type="spellStart"/>
      <w:r w:rsidRPr="00B94F64">
        <w:rPr>
          <w:rFonts w:cstheme="minorHAnsi"/>
          <w:bCs/>
          <w:color w:val="000000"/>
        </w:rPr>
        <w:t>ISSTE</w:t>
      </w:r>
      <w:proofErr w:type="spellEnd"/>
      <w:r w:rsidRPr="00B94F64">
        <w:rPr>
          <w:rFonts w:cstheme="minorHAnsi"/>
          <w:bCs/>
          <w:color w:val="000000"/>
        </w:rPr>
        <w:t xml:space="preserve">, </w:t>
      </w:r>
      <w:proofErr w:type="spellStart"/>
      <w:r w:rsidRPr="00B94F64">
        <w:rPr>
          <w:rFonts w:cstheme="minorHAnsi"/>
          <w:bCs/>
          <w:color w:val="000000"/>
        </w:rPr>
        <w:t>ISSET</w:t>
      </w:r>
      <w:proofErr w:type="spellEnd"/>
      <w:r w:rsidRPr="00B94F64">
        <w:rPr>
          <w:rFonts w:cstheme="minorHAnsi"/>
          <w:bCs/>
          <w:color w:val="000000"/>
        </w:rPr>
        <w:t xml:space="preserve"> PEMEX</w:t>
      </w:r>
      <w:r>
        <w:rPr>
          <w:rFonts w:cstheme="minorHAnsi"/>
          <w:bCs/>
          <w:color w:val="000000"/>
        </w:rPr>
        <w:t>) si es para afiliación.</w:t>
      </w:r>
    </w:p>
    <w:p w:rsidR="009B3F2C" w:rsidRPr="00871925" w:rsidRDefault="009B3F2C" w:rsidP="00CF2F22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>Pago de derechos por la constancia: $</w:t>
      </w:r>
      <w:r>
        <w:rPr>
          <w:rFonts w:cstheme="minorHAnsi"/>
          <w:bCs/>
          <w:color w:val="000000"/>
        </w:rPr>
        <w:t>161.20</w:t>
      </w:r>
    </w:p>
    <w:p w:rsidR="009B3F2C" w:rsidRPr="00B94F64" w:rsidRDefault="009B3F2C" w:rsidP="009B3F2C">
      <w:pPr>
        <w:spacing w:after="0"/>
        <w:jc w:val="both"/>
        <w:rPr>
          <w:rFonts w:cstheme="minorHAnsi"/>
          <w:bCs/>
          <w:color w:val="000000"/>
          <w:lang w:val="es-ES_tradnl"/>
        </w:rPr>
      </w:pPr>
    </w:p>
    <w:p w:rsidR="009B3F2C" w:rsidRPr="00B94F64" w:rsidRDefault="009B3F2C" w:rsidP="009B3F2C">
      <w:p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En la </w:t>
      </w:r>
      <w:r w:rsidRPr="00B94F64">
        <w:rPr>
          <w:rFonts w:cstheme="minorHAnsi"/>
          <w:bCs/>
          <w:color w:val="000000"/>
        </w:rPr>
        <w:t>Co</w:t>
      </w:r>
      <w:r>
        <w:rPr>
          <w:rFonts w:cstheme="minorHAnsi"/>
          <w:bCs/>
          <w:color w:val="000000"/>
        </w:rPr>
        <w:t xml:space="preserve">pia simple de identificación oficial con fotografía </w:t>
      </w:r>
      <w:r w:rsidRPr="00B94F64">
        <w:rPr>
          <w:rFonts w:cstheme="minorHAnsi"/>
          <w:bCs/>
          <w:color w:val="000000"/>
        </w:rPr>
        <w:t>(interesados y testigos) anotar</w:t>
      </w:r>
      <w:r>
        <w:rPr>
          <w:rFonts w:cstheme="minorHAnsi"/>
          <w:bCs/>
          <w:color w:val="000000"/>
        </w:rPr>
        <w:t xml:space="preserve"> los siguientes datos</w:t>
      </w:r>
      <w:r w:rsidRPr="00B94F64">
        <w:rPr>
          <w:rFonts w:cstheme="minorHAnsi"/>
          <w:bCs/>
          <w:color w:val="000000"/>
        </w:rPr>
        <w:t>:</w:t>
      </w:r>
      <w:r>
        <w:rPr>
          <w:rFonts w:cstheme="minorHAnsi"/>
          <w:bCs/>
          <w:color w:val="000000"/>
        </w:rPr>
        <w:t xml:space="preserve"> </w:t>
      </w:r>
      <w:r w:rsidRPr="00B94F64">
        <w:rPr>
          <w:rFonts w:cstheme="minorHAnsi"/>
          <w:bCs/>
          <w:color w:val="000000"/>
        </w:rPr>
        <w:t>Edad</w:t>
      </w:r>
      <w:r>
        <w:rPr>
          <w:rFonts w:cstheme="minorHAnsi"/>
          <w:bCs/>
          <w:color w:val="000000"/>
        </w:rPr>
        <w:t xml:space="preserve">, </w:t>
      </w:r>
      <w:r w:rsidRPr="00B94F64">
        <w:rPr>
          <w:rFonts w:cstheme="minorHAnsi"/>
          <w:bCs/>
          <w:color w:val="000000"/>
        </w:rPr>
        <w:t>Ocupación</w:t>
      </w:r>
      <w:r>
        <w:rPr>
          <w:rFonts w:cstheme="minorHAnsi"/>
          <w:bCs/>
          <w:color w:val="000000"/>
        </w:rPr>
        <w:t xml:space="preserve">, </w:t>
      </w:r>
      <w:r w:rsidRPr="00B94F64">
        <w:rPr>
          <w:rFonts w:cstheme="minorHAnsi"/>
          <w:bCs/>
          <w:color w:val="000000"/>
        </w:rPr>
        <w:t>Estado Civil</w:t>
      </w:r>
      <w:r>
        <w:rPr>
          <w:rFonts w:cstheme="minorHAnsi"/>
          <w:bCs/>
          <w:color w:val="000000"/>
        </w:rPr>
        <w:t xml:space="preserve"> y </w:t>
      </w:r>
      <w:r w:rsidRPr="00B94F64">
        <w:rPr>
          <w:rFonts w:cstheme="minorHAnsi"/>
          <w:bCs/>
          <w:color w:val="000000"/>
        </w:rPr>
        <w:t>Lugar de Nacimiento</w:t>
      </w:r>
      <w:r>
        <w:rPr>
          <w:rFonts w:cstheme="minorHAnsi"/>
          <w:bCs/>
          <w:color w:val="000000"/>
        </w:rPr>
        <w:t>.</w:t>
      </w:r>
    </w:p>
    <w:p w:rsidR="009B3F2C" w:rsidRDefault="009B3F2C" w:rsidP="009B3F2C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</w:p>
    <w:p w:rsidR="009B3F2C" w:rsidRPr="00B94F64" w:rsidRDefault="009B3F2C" w:rsidP="009B3F2C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PROCESO:</w:t>
      </w:r>
    </w:p>
    <w:p w:rsidR="009B3F2C" w:rsidRDefault="009B3F2C" w:rsidP="009B3F2C">
      <w:pPr>
        <w:pStyle w:val="Prrafodelista"/>
        <w:tabs>
          <w:tab w:val="left" w:pos="1293"/>
        </w:tabs>
        <w:spacing w:after="0"/>
        <w:ind w:left="0"/>
        <w:jc w:val="both"/>
        <w:rPr>
          <w:rFonts w:cstheme="minorHAnsi"/>
          <w:bCs/>
          <w:color w:val="000000"/>
        </w:rPr>
      </w:pPr>
    </w:p>
    <w:p w:rsidR="009B3F2C" w:rsidRPr="000B5437" w:rsidRDefault="009B3F2C" w:rsidP="00CF2F22">
      <w:pPr>
        <w:pStyle w:val="Prrafodelista"/>
        <w:numPr>
          <w:ilvl w:val="0"/>
          <w:numId w:val="4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 w:rsidRPr="000B5437">
        <w:rPr>
          <w:rFonts w:cstheme="minorHAnsi"/>
          <w:bCs/>
          <w:color w:val="000000"/>
        </w:rPr>
        <w:t>El interesado deberá</w:t>
      </w:r>
      <w:r>
        <w:rPr>
          <w:rFonts w:cstheme="minorHAnsi"/>
          <w:bCs/>
          <w:color w:val="000000"/>
        </w:rPr>
        <w:t xml:space="preserve"> presentar  la documentación solicitada y se le</w:t>
      </w:r>
      <w:r w:rsidRPr="000B5437">
        <w:rPr>
          <w:rFonts w:cstheme="minorHAnsi"/>
          <w:bCs/>
          <w:color w:val="000000"/>
        </w:rPr>
        <w:t xml:space="preserve"> indicar</w:t>
      </w:r>
      <w:r>
        <w:rPr>
          <w:rFonts w:cstheme="minorHAnsi"/>
          <w:bCs/>
          <w:color w:val="000000"/>
        </w:rPr>
        <w:t>a</w:t>
      </w:r>
      <w:r w:rsidRPr="000B5437">
        <w:rPr>
          <w:rFonts w:cstheme="minorHAnsi"/>
          <w:bCs/>
          <w:color w:val="000000"/>
        </w:rPr>
        <w:t xml:space="preserve"> la fecha y hora en </w:t>
      </w:r>
      <w:r>
        <w:rPr>
          <w:rFonts w:cstheme="minorHAnsi"/>
          <w:bCs/>
          <w:color w:val="000000"/>
        </w:rPr>
        <w:t>la que deberán presentase en la unidad de asuntos jurídicos.</w:t>
      </w:r>
    </w:p>
    <w:p w:rsidR="009B3F2C" w:rsidRPr="00B76501" w:rsidRDefault="009B3F2C" w:rsidP="00CF2F22">
      <w:pPr>
        <w:pStyle w:val="Prrafodelista"/>
        <w:numPr>
          <w:ilvl w:val="0"/>
          <w:numId w:val="4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L</w:t>
      </w:r>
      <w:r w:rsidRPr="000B5437">
        <w:rPr>
          <w:rFonts w:cstheme="minorHAnsi"/>
          <w:bCs/>
          <w:color w:val="000000"/>
        </w:rPr>
        <w:t>os interesados y te</w:t>
      </w:r>
      <w:r>
        <w:rPr>
          <w:rFonts w:cstheme="minorHAnsi"/>
          <w:bCs/>
          <w:color w:val="000000"/>
        </w:rPr>
        <w:t xml:space="preserve">stigos deberán presentarse en el lugar, fecha y hora previamente indicada para el desahogo de la comparecencia y a su vez </w:t>
      </w:r>
      <w:r w:rsidRPr="00B76501">
        <w:rPr>
          <w:rFonts w:cstheme="minorHAnsi"/>
          <w:bCs/>
          <w:color w:val="000000"/>
        </w:rPr>
        <w:t>realizar el pago en la Tesorería Municipal.</w:t>
      </w:r>
    </w:p>
    <w:p w:rsidR="009B3F2C" w:rsidRPr="000B5437" w:rsidRDefault="009B3F2C" w:rsidP="00CF2F22">
      <w:pPr>
        <w:pStyle w:val="Prrafodelista"/>
        <w:numPr>
          <w:ilvl w:val="0"/>
          <w:numId w:val="4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 w:rsidRPr="000B5437">
        <w:rPr>
          <w:rFonts w:cstheme="minorHAnsi"/>
          <w:bCs/>
          <w:color w:val="000000"/>
        </w:rPr>
        <w:t>La constan</w:t>
      </w:r>
      <w:r>
        <w:rPr>
          <w:rFonts w:cstheme="minorHAnsi"/>
          <w:bCs/>
          <w:color w:val="000000"/>
        </w:rPr>
        <w:t>cia se entrega al tercer día hábil de haber presentado la comparecencia</w:t>
      </w:r>
      <w:r w:rsidRPr="000B5437">
        <w:rPr>
          <w:rFonts w:cstheme="minorHAnsi"/>
          <w:bCs/>
          <w:color w:val="000000"/>
        </w:rPr>
        <w:t>.</w:t>
      </w:r>
    </w:p>
    <w:p w:rsidR="009B3F2C" w:rsidRPr="00B94F64" w:rsidRDefault="009B3F2C" w:rsidP="009B3F2C">
      <w:pPr>
        <w:pStyle w:val="Prrafodelista"/>
        <w:tabs>
          <w:tab w:val="left" w:pos="1293"/>
        </w:tabs>
        <w:spacing w:after="0"/>
        <w:ind w:left="0"/>
        <w:jc w:val="both"/>
        <w:rPr>
          <w:rFonts w:cstheme="minorHAnsi"/>
          <w:bCs/>
          <w:color w:val="000000"/>
        </w:rPr>
      </w:pPr>
    </w:p>
    <w:p w:rsidR="009B3F2C" w:rsidRPr="00B94F64" w:rsidRDefault="009B3F2C" w:rsidP="009B3F2C">
      <w:pPr>
        <w:spacing w:after="0"/>
        <w:jc w:val="both"/>
        <w:rPr>
          <w:rFonts w:cstheme="minorHAnsi"/>
        </w:rPr>
      </w:pPr>
      <w:r w:rsidRPr="00B94F64">
        <w:rPr>
          <w:rFonts w:cstheme="minorHAnsi"/>
          <w:b/>
        </w:rPr>
        <w:t>VIGENCIA:</w:t>
      </w:r>
    </w:p>
    <w:p w:rsidR="009B3F2C" w:rsidRPr="00B94F64" w:rsidRDefault="009B3F2C" w:rsidP="009B3F2C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Indefinida</w:t>
      </w:r>
      <w:r w:rsidRPr="00B94F64">
        <w:rPr>
          <w:rFonts w:cstheme="minorHAnsi"/>
          <w:b/>
        </w:rPr>
        <w:br w:type="page"/>
      </w:r>
    </w:p>
    <w:p w:rsidR="009B3F2C" w:rsidRDefault="009B3F2C" w:rsidP="009B3F2C">
      <w:pPr>
        <w:tabs>
          <w:tab w:val="left" w:pos="432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FF2A1B">
        <w:rPr>
          <w:rFonts w:cstheme="minorHAnsi"/>
          <w:b/>
          <w:sz w:val="24"/>
          <w:szCs w:val="24"/>
        </w:rPr>
        <w:lastRenderedPageBreak/>
        <w:t>UNIDAD JURÍDICA</w:t>
      </w:r>
    </w:p>
    <w:p w:rsidR="009B3F2C" w:rsidRPr="000E7AB0" w:rsidRDefault="009B3F2C" w:rsidP="009B3F2C">
      <w:pPr>
        <w:tabs>
          <w:tab w:val="left" w:pos="4320"/>
        </w:tabs>
        <w:spacing w:after="0"/>
        <w:jc w:val="center"/>
        <w:rPr>
          <w:rFonts w:cstheme="minorHAnsi"/>
          <w:b/>
          <w:sz w:val="16"/>
          <w:szCs w:val="16"/>
        </w:rPr>
      </w:pPr>
    </w:p>
    <w:p w:rsidR="009B3F2C" w:rsidRDefault="009B3F2C" w:rsidP="009B3F2C">
      <w:pPr>
        <w:tabs>
          <w:tab w:val="left" w:pos="2604"/>
        </w:tabs>
        <w:rPr>
          <w:rFonts w:cstheme="minorHAnsi"/>
          <w:b/>
          <w:sz w:val="24"/>
          <w:szCs w:val="24"/>
        </w:rPr>
      </w:pPr>
      <w:r w:rsidRPr="001A103F">
        <w:rPr>
          <w:rFonts w:cstheme="minorHAnsi"/>
          <w:b/>
          <w:sz w:val="24"/>
          <w:szCs w:val="24"/>
        </w:rPr>
        <w:t>TRÁMITE:</w:t>
      </w:r>
      <w:bookmarkStart w:id="7" w:name="_Constancia_de_Dependencia"/>
      <w:bookmarkEnd w:id="7"/>
    </w:p>
    <w:p w:rsidR="009B3F2C" w:rsidRPr="000E7AB0" w:rsidRDefault="00C0441C" w:rsidP="009B3F2C">
      <w:pPr>
        <w:pStyle w:val="Ttulo1"/>
        <w:rPr>
          <w:rFonts w:cstheme="minorHAnsi"/>
          <w:sz w:val="24"/>
          <w:szCs w:val="24"/>
        </w:rPr>
      </w:pPr>
      <w:hyperlink w:anchor="INICIO" w:history="1">
        <w:bookmarkStart w:id="8" w:name="_Toc505263944"/>
        <w:bookmarkStart w:id="9" w:name="_Toc510527317"/>
        <w:r w:rsidR="009B3F2C" w:rsidRPr="004A5062">
          <w:rPr>
            <w:rStyle w:val="Hipervnculo"/>
          </w:rPr>
          <w:t>CONSTANCIA DE DEPENDENCIA ECONÓMICA</w:t>
        </w:r>
        <w:bookmarkEnd w:id="8"/>
        <w:bookmarkEnd w:id="9"/>
      </w:hyperlink>
    </w:p>
    <w:p w:rsidR="009B3F2C" w:rsidRPr="00FF2A1B" w:rsidRDefault="009B3F2C" w:rsidP="009B3F2C">
      <w:pPr>
        <w:spacing w:line="240" w:lineRule="auto"/>
        <w:rPr>
          <w:rFonts w:cstheme="minorHAnsi"/>
          <w:b/>
          <w:bCs/>
        </w:rPr>
      </w:pPr>
      <w:bookmarkStart w:id="10" w:name="_Toc505259104"/>
      <w:r w:rsidRPr="00FF2A1B">
        <w:rPr>
          <w:b/>
        </w:rPr>
        <w:t>DESCRIPCIÓN</w:t>
      </w:r>
      <w:r w:rsidRPr="00FF2A1B">
        <w:rPr>
          <w:rFonts w:cstheme="minorHAnsi"/>
          <w:b/>
          <w:bCs/>
        </w:rPr>
        <w:t>:</w:t>
      </w:r>
      <w:bookmarkEnd w:id="10"/>
    </w:p>
    <w:p w:rsidR="009B3F2C" w:rsidRPr="00B94F64" w:rsidRDefault="009B3F2C" w:rsidP="009B3F2C">
      <w:pPr>
        <w:spacing w:after="0"/>
        <w:jc w:val="both"/>
        <w:rPr>
          <w:rFonts w:cstheme="minorHAnsi"/>
          <w:color w:val="000000"/>
          <w:lang w:eastAsia="zh-CN"/>
        </w:rPr>
      </w:pPr>
      <w:r w:rsidRPr="00B94F64">
        <w:rPr>
          <w:rFonts w:cstheme="minorHAnsi"/>
          <w:color w:val="000000"/>
          <w:lang w:eastAsia="zh-CN"/>
        </w:rPr>
        <w:t>Tramité para obtener constancia de Dependencia Económica</w:t>
      </w:r>
    </w:p>
    <w:p w:rsidR="009B3F2C" w:rsidRPr="00FF2A1B" w:rsidRDefault="009B3F2C" w:rsidP="009B3F2C">
      <w:pPr>
        <w:spacing w:after="0"/>
        <w:jc w:val="both"/>
        <w:rPr>
          <w:rFonts w:cstheme="minorHAnsi"/>
          <w:color w:val="000000"/>
          <w:sz w:val="16"/>
          <w:szCs w:val="16"/>
          <w:lang w:eastAsia="zh-CN"/>
        </w:rPr>
      </w:pPr>
    </w:p>
    <w:p w:rsidR="009B3F2C" w:rsidRDefault="009B3F2C" w:rsidP="009B3F2C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 w:rsidRPr="00B94F64">
        <w:rPr>
          <w:rFonts w:cstheme="minorHAnsi"/>
          <w:b/>
          <w:bCs/>
        </w:rPr>
        <w:t>REQUISITOS:</w:t>
      </w:r>
    </w:p>
    <w:p w:rsidR="009B3F2C" w:rsidRDefault="009B3F2C" w:rsidP="009B3F2C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</w:p>
    <w:p w:rsidR="009B3F2C" w:rsidRPr="00B94F64" w:rsidRDefault="009B3F2C" w:rsidP="00CF2F2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Fotografía reciente </w:t>
      </w:r>
      <w:r w:rsidRPr="00B94F64">
        <w:rPr>
          <w:rFonts w:cstheme="minorHAnsi"/>
          <w:bCs/>
          <w:color w:val="000000"/>
        </w:rPr>
        <w:t>tamaño infantil</w:t>
      </w:r>
      <w:r>
        <w:rPr>
          <w:rFonts w:cstheme="minorHAnsi"/>
          <w:bCs/>
          <w:color w:val="000000"/>
        </w:rPr>
        <w:t xml:space="preserve"> de frente</w:t>
      </w:r>
      <w:r w:rsidRPr="00B94F64">
        <w:rPr>
          <w:rFonts w:cstheme="minorHAnsi"/>
          <w:bCs/>
          <w:color w:val="000000"/>
        </w:rPr>
        <w:t>, blanco y negro o a color, de los interesados</w:t>
      </w:r>
      <w:r>
        <w:rPr>
          <w:rFonts w:cstheme="minorHAnsi"/>
          <w:bCs/>
          <w:color w:val="000000"/>
        </w:rPr>
        <w:t>.</w:t>
      </w:r>
    </w:p>
    <w:p w:rsidR="009B3F2C" w:rsidRPr="00B94F64" w:rsidRDefault="009B3F2C" w:rsidP="00CF2F2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Co</w:t>
      </w:r>
      <w:r>
        <w:rPr>
          <w:rFonts w:cstheme="minorHAnsi"/>
          <w:bCs/>
          <w:color w:val="000000"/>
        </w:rPr>
        <w:t xml:space="preserve">pia simple de identificación oficial con fotografía </w:t>
      </w:r>
      <w:r w:rsidRPr="00B94F64">
        <w:rPr>
          <w:rFonts w:cstheme="minorHAnsi"/>
          <w:bCs/>
          <w:color w:val="000000"/>
        </w:rPr>
        <w:t>de los interesados</w:t>
      </w:r>
      <w:r>
        <w:rPr>
          <w:rFonts w:cstheme="minorHAnsi"/>
          <w:bCs/>
          <w:color w:val="000000"/>
        </w:rPr>
        <w:t xml:space="preserve">. </w:t>
      </w:r>
    </w:p>
    <w:p w:rsidR="009B3F2C" w:rsidRPr="00B94F64" w:rsidRDefault="009B3F2C" w:rsidP="00CF2F2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  <w:lang w:val="es-ES_tradnl"/>
        </w:rPr>
      </w:pPr>
      <w:r>
        <w:rPr>
          <w:rFonts w:cstheme="minorHAnsi"/>
          <w:bCs/>
          <w:color w:val="000000"/>
        </w:rPr>
        <w:t>Presentar 2 personas como testigos que no sean familiares.</w:t>
      </w:r>
    </w:p>
    <w:p w:rsidR="009B3F2C" w:rsidRDefault="009B3F2C" w:rsidP="00CF2F2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Co</w:t>
      </w:r>
      <w:r>
        <w:rPr>
          <w:rFonts w:cstheme="minorHAnsi"/>
          <w:bCs/>
          <w:color w:val="000000"/>
        </w:rPr>
        <w:t>pia simple de identificación oficial con fotografía de los testigos.</w:t>
      </w:r>
    </w:p>
    <w:p w:rsidR="009B3F2C" w:rsidRDefault="009B3F2C" w:rsidP="00CF2F2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Copia</w:t>
      </w:r>
      <w:r>
        <w:rPr>
          <w:rFonts w:cstheme="minorHAnsi"/>
          <w:bCs/>
          <w:color w:val="000000"/>
        </w:rPr>
        <w:t xml:space="preserve"> simple</w:t>
      </w:r>
      <w:r w:rsidRPr="00B94F64">
        <w:rPr>
          <w:rFonts w:cstheme="minorHAnsi"/>
          <w:bCs/>
          <w:color w:val="000000"/>
        </w:rPr>
        <w:t xml:space="preserve"> del acta de nacimiento de los interesados.</w:t>
      </w:r>
    </w:p>
    <w:p w:rsidR="009B3F2C" w:rsidRDefault="009B3F2C" w:rsidP="00CF2F2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Copia simple del acta de matrimonio o constancia de concubinato (en caso que sean conyugues o concubinos).</w:t>
      </w:r>
    </w:p>
    <w:p w:rsidR="009B3F2C" w:rsidRPr="00B20BC7" w:rsidRDefault="009B3F2C" w:rsidP="00CF2F2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</w:rPr>
      </w:pPr>
      <w:r w:rsidRPr="00B20BC7">
        <w:rPr>
          <w:rFonts w:cstheme="minorHAnsi"/>
          <w:bCs/>
          <w:color w:val="000000"/>
        </w:rPr>
        <w:t>Constancia de residencia de los interesados expedida por el delegado municipal de su localidad con fotografía sellada</w:t>
      </w:r>
    </w:p>
    <w:p w:rsidR="009B3F2C" w:rsidRDefault="009B3F2C" w:rsidP="00CF2F2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 xml:space="preserve">Copia </w:t>
      </w:r>
      <w:r>
        <w:rPr>
          <w:rFonts w:cstheme="minorHAnsi"/>
          <w:bCs/>
          <w:color w:val="000000"/>
        </w:rPr>
        <w:t xml:space="preserve">simple </w:t>
      </w:r>
      <w:r w:rsidRPr="00B94F64">
        <w:rPr>
          <w:rFonts w:cstheme="minorHAnsi"/>
          <w:bCs/>
          <w:color w:val="000000"/>
        </w:rPr>
        <w:t>de la credencial</w:t>
      </w:r>
      <w:r>
        <w:rPr>
          <w:rFonts w:cstheme="minorHAnsi"/>
          <w:bCs/>
          <w:color w:val="000000"/>
        </w:rPr>
        <w:t xml:space="preserve"> de afiliación del trabajador</w:t>
      </w:r>
      <w:r w:rsidRPr="00B94F64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(</w:t>
      </w:r>
      <w:r w:rsidRPr="00B94F64">
        <w:rPr>
          <w:rFonts w:cstheme="minorHAnsi"/>
          <w:bCs/>
          <w:color w:val="000000"/>
        </w:rPr>
        <w:t xml:space="preserve">IMSS, </w:t>
      </w:r>
      <w:proofErr w:type="spellStart"/>
      <w:r w:rsidRPr="00B94F64">
        <w:rPr>
          <w:rFonts w:cstheme="minorHAnsi"/>
          <w:bCs/>
          <w:color w:val="000000"/>
        </w:rPr>
        <w:t>ISSTE</w:t>
      </w:r>
      <w:proofErr w:type="spellEnd"/>
      <w:r w:rsidRPr="00B94F64">
        <w:rPr>
          <w:rFonts w:cstheme="minorHAnsi"/>
          <w:bCs/>
          <w:color w:val="000000"/>
        </w:rPr>
        <w:t xml:space="preserve">, </w:t>
      </w:r>
      <w:proofErr w:type="spellStart"/>
      <w:r w:rsidRPr="00B94F64">
        <w:rPr>
          <w:rFonts w:cstheme="minorHAnsi"/>
          <w:bCs/>
          <w:color w:val="000000"/>
        </w:rPr>
        <w:t>ISSET</w:t>
      </w:r>
      <w:proofErr w:type="spellEnd"/>
      <w:r w:rsidRPr="00B94F64">
        <w:rPr>
          <w:rFonts w:cstheme="minorHAnsi"/>
          <w:bCs/>
          <w:color w:val="000000"/>
        </w:rPr>
        <w:t xml:space="preserve"> PEMEX</w:t>
      </w:r>
      <w:r>
        <w:rPr>
          <w:rFonts w:cstheme="minorHAnsi"/>
          <w:bCs/>
          <w:color w:val="000000"/>
        </w:rPr>
        <w:t>) si es para afiliación.</w:t>
      </w:r>
    </w:p>
    <w:p w:rsidR="009B3F2C" w:rsidRDefault="009B3F2C" w:rsidP="00CF2F2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Constancia de estudios (en caso de ser este el motivo de la dependencia).</w:t>
      </w:r>
    </w:p>
    <w:p w:rsidR="009B3F2C" w:rsidRDefault="009B3F2C" w:rsidP="00CF2F2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Dictamen, constancia o certificado médico (en caso de ser por motivo de salud la dependencia).</w:t>
      </w:r>
    </w:p>
    <w:p w:rsidR="009B3F2C" w:rsidRPr="00871925" w:rsidRDefault="009B3F2C" w:rsidP="00CF2F2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>Pago de derechos por la constancia: $</w:t>
      </w:r>
      <w:r>
        <w:rPr>
          <w:rFonts w:cstheme="minorHAnsi"/>
          <w:bCs/>
          <w:color w:val="000000"/>
        </w:rPr>
        <w:t>161.20</w:t>
      </w:r>
    </w:p>
    <w:p w:rsidR="009B3F2C" w:rsidRPr="009B3F2C" w:rsidRDefault="009B3F2C" w:rsidP="009B3F2C">
      <w:pPr>
        <w:spacing w:after="0"/>
        <w:jc w:val="both"/>
        <w:rPr>
          <w:rFonts w:cstheme="minorHAnsi"/>
          <w:bCs/>
          <w:color w:val="000000"/>
          <w:sz w:val="16"/>
          <w:szCs w:val="16"/>
        </w:rPr>
      </w:pPr>
    </w:p>
    <w:p w:rsidR="009B3F2C" w:rsidRPr="00B94F64" w:rsidRDefault="009B3F2C" w:rsidP="009B3F2C">
      <w:p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En la </w:t>
      </w:r>
      <w:r w:rsidRPr="00B94F64">
        <w:rPr>
          <w:rFonts w:cstheme="minorHAnsi"/>
          <w:bCs/>
          <w:color w:val="000000"/>
        </w:rPr>
        <w:t>Co</w:t>
      </w:r>
      <w:r>
        <w:rPr>
          <w:rFonts w:cstheme="minorHAnsi"/>
          <w:bCs/>
          <w:color w:val="000000"/>
        </w:rPr>
        <w:t xml:space="preserve">pia simple de identificación oficial con fotografía </w:t>
      </w:r>
      <w:r w:rsidRPr="00B94F64">
        <w:rPr>
          <w:rFonts w:cstheme="minorHAnsi"/>
          <w:bCs/>
          <w:color w:val="000000"/>
        </w:rPr>
        <w:t>(interesados y testigos) anotar</w:t>
      </w:r>
      <w:r>
        <w:rPr>
          <w:rFonts w:cstheme="minorHAnsi"/>
          <w:bCs/>
          <w:color w:val="000000"/>
        </w:rPr>
        <w:t xml:space="preserve"> los siguientes datos</w:t>
      </w:r>
      <w:r w:rsidRPr="00B94F64">
        <w:rPr>
          <w:rFonts w:cstheme="minorHAnsi"/>
          <w:bCs/>
          <w:color w:val="000000"/>
        </w:rPr>
        <w:t>:</w:t>
      </w:r>
      <w:r>
        <w:rPr>
          <w:rFonts w:cstheme="minorHAnsi"/>
          <w:bCs/>
          <w:color w:val="000000"/>
        </w:rPr>
        <w:t xml:space="preserve"> </w:t>
      </w:r>
      <w:r w:rsidRPr="00B94F64">
        <w:rPr>
          <w:rFonts w:cstheme="minorHAnsi"/>
          <w:bCs/>
          <w:color w:val="000000"/>
        </w:rPr>
        <w:t>Edad</w:t>
      </w:r>
      <w:r>
        <w:rPr>
          <w:rFonts w:cstheme="minorHAnsi"/>
          <w:bCs/>
          <w:color w:val="000000"/>
        </w:rPr>
        <w:t xml:space="preserve">, </w:t>
      </w:r>
      <w:r w:rsidRPr="00B94F64">
        <w:rPr>
          <w:rFonts w:cstheme="minorHAnsi"/>
          <w:bCs/>
          <w:color w:val="000000"/>
        </w:rPr>
        <w:t>Ocupación</w:t>
      </w:r>
      <w:r>
        <w:rPr>
          <w:rFonts w:cstheme="minorHAnsi"/>
          <w:bCs/>
          <w:color w:val="000000"/>
        </w:rPr>
        <w:t xml:space="preserve">, </w:t>
      </w:r>
      <w:r w:rsidRPr="00B94F64">
        <w:rPr>
          <w:rFonts w:cstheme="minorHAnsi"/>
          <w:bCs/>
          <w:color w:val="000000"/>
        </w:rPr>
        <w:t>Estado Civil</w:t>
      </w:r>
      <w:r>
        <w:rPr>
          <w:rFonts w:cstheme="minorHAnsi"/>
          <w:bCs/>
          <w:color w:val="000000"/>
        </w:rPr>
        <w:t xml:space="preserve"> y </w:t>
      </w:r>
      <w:r w:rsidRPr="00B94F64">
        <w:rPr>
          <w:rFonts w:cstheme="minorHAnsi"/>
          <w:bCs/>
          <w:color w:val="000000"/>
        </w:rPr>
        <w:t>Lugar de Nacimiento</w:t>
      </w:r>
      <w:r>
        <w:rPr>
          <w:rFonts w:cstheme="minorHAnsi"/>
          <w:bCs/>
          <w:color w:val="000000"/>
        </w:rPr>
        <w:t>.</w:t>
      </w:r>
    </w:p>
    <w:p w:rsidR="009B3F2C" w:rsidRPr="00FF2A1B" w:rsidRDefault="009B3F2C" w:rsidP="009B3F2C">
      <w:pPr>
        <w:tabs>
          <w:tab w:val="left" w:pos="1293"/>
        </w:tabs>
        <w:spacing w:after="0"/>
        <w:jc w:val="both"/>
        <w:rPr>
          <w:rFonts w:cstheme="minorHAnsi"/>
          <w:bCs/>
          <w:color w:val="000000"/>
          <w:sz w:val="16"/>
          <w:szCs w:val="16"/>
        </w:rPr>
      </w:pPr>
    </w:p>
    <w:p w:rsidR="009B3F2C" w:rsidRPr="00B94F64" w:rsidRDefault="009B3F2C" w:rsidP="009B3F2C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PROCESO:</w:t>
      </w:r>
    </w:p>
    <w:p w:rsidR="009B3F2C" w:rsidRPr="009B3F2C" w:rsidRDefault="009B3F2C" w:rsidP="009B3F2C">
      <w:pPr>
        <w:pStyle w:val="Prrafodelista"/>
        <w:tabs>
          <w:tab w:val="left" w:pos="1293"/>
        </w:tabs>
        <w:spacing w:after="0"/>
        <w:ind w:left="0"/>
        <w:jc w:val="both"/>
        <w:rPr>
          <w:rFonts w:cstheme="minorHAnsi"/>
          <w:bCs/>
          <w:color w:val="000000"/>
          <w:sz w:val="16"/>
          <w:szCs w:val="16"/>
        </w:rPr>
      </w:pPr>
    </w:p>
    <w:p w:rsidR="009B3F2C" w:rsidRPr="000B5437" w:rsidRDefault="009B3F2C" w:rsidP="00CF2F22">
      <w:pPr>
        <w:pStyle w:val="Prrafodelista"/>
        <w:numPr>
          <w:ilvl w:val="0"/>
          <w:numId w:val="10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 w:rsidRPr="000B5437">
        <w:rPr>
          <w:rFonts w:cstheme="minorHAnsi"/>
          <w:bCs/>
          <w:color w:val="000000"/>
        </w:rPr>
        <w:t>El interesado deberá</w:t>
      </w:r>
      <w:r>
        <w:rPr>
          <w:rFonts w:cstheme="minorHAnsi"/>
          <w:bCs/>
          <w:color w:val="000000"/>
        </w:rPr>
        <w:t xml:space="preserve"> presentar la documentación solicitada y se le</w:t>
      </w:r>
      <w:r w:rsidRPr="000B5437">
        <w:rPr>
          <w:rFonts w:cstheme="minorHAnsi"/>
          <w:bCs/>
          <w:color w:val="000000"/>
        </w:rPr>
        <w:t xml:space="preserve"> indicar</w:t>
      </w:r>
      <w:r>
        <w:rPr>
          <w:rFonts w:cstheme="minorHAnsi"/>
          <w:bCs/>
          <w:color w:val="000000"/>
        </w:rPr>
        <w:t>a</w:t>
      </w:r>
      <w:r w:rsidRPr="000B5437">
        <w:rPr>
          <w:rFonts w:cstheme="minorHAnsi"/>
          <w:bCs/>
          <w:color w:val="000000"/>
        </w:rPr>
        <w:t xml:space="preserve"> la fecha y hora en </w:t>
      </w:r>
      <w:r>
        <w:rPr>
          <w:rFonts w:cstheme="minorHAnsi"/>
          <w:bCs/>
          <w:color w:val="000000"/>
        </w:rPr>
        <w:t>la que deberán presentase en la unidad de asuntos jurídicos.</w:t>
      </w:r>
    </w:p>
    <w:p w:rsidR="009B3F2C" w:rsidRPr="00B76501" w:rsidRDefault="009B3F2C" w:rsidP="00CF2F22">
      <w:pPr>
        <w:pStyle w:val="Prrafodelista"/>
        <w:numPr>
          <w:ilvl w:val="0"/>
          <w:numId w:val="10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L</w:t>
      </w:r>
      <w:r w:rsidRPr="000B5437">
        <w:rPr>
          <w:rFonts w:cstheme="minorHAnsi"/>
          <w:bCs/>
          <w:color w:val="000000"/>
        </w:rPr>
        <w:t>os interesados y te</w:t>
      </w:r>
      <w:r>
        <w:rPr>
          <w:rFonts w:cstheme="minorHAnsi"/>
          <w:bCs/>
          <w:color w:val="000000"/>
        </w:rPr>
        <w:t xml:space="preserve">stigos deberán presentarse en el lugar, fecha y hora previamente indicada para el desahogo de la comparecencia y a su vez </w:t>
      </w:r>
      <w:r w:rsidRPr="00B76501">
        <w:rPr>
          <w:rFonts w:cstheme="minorHAnsi"/>
          <w:bCs/>
          <w:color w:val="000000"/>
        </w:rPr>
        <w:t>realizar el pago en la Tesorería Municipal.</w:t>
      </w:r>
    </w:p>
    <w:p w:rsidR="009B3F2C" w:rsidRPr="000B5437" w:rsidRDefault="009B3F2C" w:rsidP="00CF2F22">
      <w:pPr>
        <w:pStyle w:val="Prrafodelista"/>
        <w:numPr>
          <w:ilvl w:val="0"/>
          <w:numId w:val="10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 w:rsidRPr="000B5437">
        <w:rPr>
          <w:rFonts w:cstheme="minorHAnsi"/>
          <w:bCs/>
          <w:color w:val="000000"/>
        </w:rPr>
        <w:t>La constan</w:t>
      </w:r>
      <w:r>
        <w:rPr>
          <w:rFonts w:cstheme="minorHAnsi"/>
          <w:bCs/>
          <w:color w:val="000000"/>
        </w:rPr>
        <w:t>cia se entrega al tercer día hábil de haber presentado la comparecencia</w:t>
      </w:r>
      <w:r w:rsidRPr="000B5437">
        <w:rPr>
          <w:rFonts w:cstheme="minorHAnsi"/>
          <w:bCs/>
          <w:color w:val="000000"/>
        </w:rPr>
        <w:t>.</w:t>
      </w:r>
    </w:p>
    <w:p w:rsidR="009B3F2C" w:rsidRPr="009B3F2C" w:rsidRDefault="009B3F2C" w:rsidP="009B3F2C">
      <w:pPr>
        <w:pStyle w:val="Prrafodelista"/>
        <w:tabs>
          <w:tab w:val="left" w:pos="1293"/>
        </w:tabs>
        <w:spacing w:after="0"/>
        <w:ind w:left="0"/>
        <w:jc w:val="both"/>
        <w:rPr>
          <w:rFonts w:cstheme="minorHAnsi"/>
          <w:bCs/>
          <w:color w:val="000000"/>
          <w:sz w:val="16"/>
          <w:szCs w:val="16"/>
        </w:rPr>
      </w:pPr>
    </w:p>
    <w:p w:rsidR="009B3F2C" w:rsidRPr="00B94F64" w:rsidRDefault="009B3F2C" w:rsidP="009B3F2C">
      <w:pPr>
        <w:spacing w:after="0"/>
        <w:jc w:val="both"/>
        <w:rPr>
          <w:rFonts w:cstheme="minorHAnsi"/>
        </w:rPr>
      </w:pPr>
      <w:r w:rsidRPr="00B94F64">
        <w:rPr>
          <w:rFonts w:cstheme="minorHAnsi"/>
          <w:b/>
        </w:rPr>
        <w:t>VIGENCIA:</w:t>
      </w:r>
    </w:p>
    <w:p w:rsidR="009B3F2C" w:rsidRPr="00B94F64" w:rsidRDefault="009B3F2C" w:rsidP="009B3F2C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Indefinida</w:t>
      </w:r>
      <w:r w:rsidRPr="00B94F64">
        <w:rPr>
          <w:rFonts w:cstheme="minorHAnsi"/>
          <w:b/>
        </w:rPr>
        <w:br w:type="page"/>
      </w:r>
    </w:p>
    <w:p w:rsidR="009B3F2C" w:rsidRPr="00B94F64" w:rsidRDefault="009B3F2C" w:rsidP="009B3F2C">
      <w:pPr>
        <w:spacing w:after="0"/>
        <w:jc w:val="both"/>
        <w:rPr>
          <w:rFonts w:cstheme="minorHAnsi"/>
        </w:rPr>
      </w:pPr>
    </w:p>
    <w:p w:rsidR="009B3F2C" w:rsidRPr="00FF2A1B" w:rsidRDefault="009B3F2C" w:rsidP="009B3F2C">
      <w:pPr>
        <w:tabs>
          <w:tab w:val="left" w:pos="432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FF2A1B">
        <w:rPr>
          <w:rFonts w:cstheme="minorHAnsi"/>
          <w:b/>
          <w:sz w:val="24"/>
          <w:szCs w:val="24"/>
        </w:rPr>
        <w:t>UNIDAD JURÍDICA</w:t>
      </w:r>
    </w:p>
    <w:p w:rsidR="009B3F2C" w:rsidRPr="00B94F64" w:rsidRDefault="009B3F2C" w:rsidP="009B3F2C">
      <w:pPr>
        <w:tabs>
          <w:tab w:val="left" w:pos="4320"/>
        </w:tabs>
        <w:spacing w:after="0"/>
        <w:jc w:val="center"/>
        <w:rPr>
          <w:rFonts w:cstheme="minorHAnsi"/>
          <w:b/>
        </w:rPr>
      </w:pPr>
    </w:p>
    <w:p w:rsidR="009B3F2C" w:rsidRDefault="009B3F2C" w:rsidP="009B3F2C">
      <w:pPr>
        <w:tabs>
          <w:tab w:val="left" w:pos="2268"/>
        </w:tabs>
        <w:rPr>
          <w:rFonts w:cstheme="minorHAnsi"/>
          <w:b/>
        </w:rPr>
      </w:pPr>
      <w:r>
        <w:rPr>
          <w:rFonts w:cstheme="minorHAnsi"/>
          <w:b/>
        </w:rPr>
        <w:t xml:space="preserve">NOMBRE DEL </w:t>
      </w:r>
      <w:r w:rsidRPr="00B94F64">
        <w:rPr>
          <w:rFonts w:cstheme="minorHAnsi"/>
          <w:b/>
        </w:rPr>
        <w:t>TRÁMITE</w:t>
      </w:r>
      <w:r>
        <w:rPr>
          <w:rFonts w:cstheme="minorHAnsi"/>
          <w:b/>
        </w:rPr>
        <w:t xml:space="preserve">: </w:t>
      </w:r>
      <w:r>
        <w:rPr>
          <w:rFonts w:cstheme="minorHAnsi"/>
          <w:b/>
        </w:rPr>
        <w:tab/>
        <w:t xml:space="preserve"> </w:t>
      </w:r>
    </w:p>
    <w:p w:rsidR="009B3F2C" w:rsidRPr="000E7AB0" w:rsidRDefault="00C0441C" w:rsidP="009B3F2C">
      <w:pPr>
        <w:pStyle w:val="Ttulo1"/>
        <w:rPr>
          <w:rFonts w:cstheme="minorHAnsi"/>
        </w:rPr>
      </w:pPr>
      <w:hyperlink w:anchor="INICIO" w:history="1">
        <w:bookmarkStart w:id="11" w:name="_Toc505263945"/>
        <w:bookmarkStart w:id="12" w:name="_Toc510527318"/>
        <w:r w:rsidR="009B3F2C" w:rsidRPr="004A5062">
          <w:rPr>
            <w:rStyle w:val="Hipervnculo"/>
          </w:rPr>
          <w:t>CONSTANCIA DE RESIDENCIA</w:t>
        </w:r>
        <w:r w:rsidR="009B3F2C">
          <w:rPr>
            <w:rStyle w:val="Hipervnculo"/>
          </w:rPr>
          <w:t xml:space="preserve"> CERTIFICADA</w:t>
        </w:r>
        <w:r w:rsidR="009B3F2C" w:rsidRPr="004A5062">
          <w:rPr>
            <w:rStyle w:val="Hipervnculo"/>
          </w:rPr>
          <w:t xml:space="preserve"> (NACIONAL Y EXTRANJERO)</w:t>
        </w:r>
        <w:bookmarkEnd w:id="11"/>
        <w:bookmarkEnd w:id="12"/>
      </w:hyperlink>
    </w:p>
    <w:p w:rsidR="009B3F2C" w:rsidRPr="00FF2A1B" w:rsidRDefault="009B3F2C" w:rsidP="009B3F2C">
      <w:pPr>
        <w:spacing w:line="240" w:lineRule="auto"/>
        <w:rPr>
          <w:b/>
        </w:rPr>
      </w:pPr>
      <w:bookmarkStart w:id="13" w:name="_Toc505259105"/>
      <w:r w:rsidRPr="00FF2A1B">
        <w:rPr>
          <w:b/>
        </w:rPr>
        <w:t>DESCRIPCIÓN:</w:t>
      </w:r>
      <w:bookmarkEnd w:id="13"/>
    </w:p>
    <w:p w:rsidR="009B3F2C" w:rsidRPr="00B94F64" w:rsidRDefault="009B3F2C" w:rsidP="009B3F2C">
      <w:pPr>
        <w:spacing w:after="0"/>
        <w:jc w:val="both"/>
        <w:rPr>
          <w:rFonts w:cstheme="minorHAnsi"/>
          <w:color w:val="000000"/>
          <w:lang w:eastAsia="zh-CN"/>
        </w:rPr>
      </w:pPr>
      <w:r w:rsidRPr="00B94F64">
        <w:rPr>
          <w:rFonts w:cstheme="minorHAnsi"/>
          <w:color w:val="000000"/>
          <w:lang w:eastAsia="zh-CN"/>
        </w:rPr>
        <w:t>Tramité para obtener constancia de residencia</w:t>
      </w:r>
      <w:r>
        <w:rPr>
          <w:rFonts w:cstheme="minorHAnsi"/>
          <w:color w:val="000000"/>
          <w:lang w:eastAsia="zh-CN"/>
        </w:rPr>
        <w:t xml:space="preserve"> certificada</w:t>
      </w:r>
    </w:p>
    <w:p w:rsidR="009B3F2C" w:rsidRPr="00B94F64" w:rsidRDefault="009B3F2C" w:rsidP="009B3F2C">
      <w:pPr>
        <w:spacing w:after="0"/>
        <w:jc w:val="both"/>
        <w:rPr>
          <w:rFonts w:cstheme="minorHAnsi"/>
          <w:color w:val="000000"/>
          <w:lang w:eastAsia="zh-CN"/>
        </w:rPr>
      </w:pPr>
    </w:p>
    <w:p w:rsidR="009B3F2C" w:rsidRPr="00B94F64" w:rsidRDefault="009B3F2C" w:rsidP="009B3F2C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 w:rsidRPr="00B94F64">
        <w:rPr>
          <w:rFonts w:cstheme="minorHAnsi"/>
          <w:b/>
          <w:bCs/>
        </w:rPr>
        <w:t>REQUISITOS:</w:t>
      </w:r>
    </w:p>
    <w:p w:rsidR="009B3F2C" w:rsidRPr="00B94F64" w:rsidRDefault="009B3F2C" w:rsidP="00CF2F22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Fotografía reciente </w:t>
      </w:r>
      <w:r w:rsidRPr="00B94F64">
        <w:rPr>
          <w:rFonts w:cstheme="minorHAnsi"/>
          <w:bCs/>
          <w:color w:val="000000"/>
        </w:rPr>
        <w:t>tamaño infantil</w:t>
      </w:r>
      <w:r>
        <w:rPr>
          <w:rFonts w:cstheme="minorHAnsi"/>
          <w:bCs/>
          <w:color w:val="000000"/>
        </w:rPr>
        <w:t xml:space="preserve"> de frente</w:t>
      </w:r>
      <w:r w:rsidRPr="00B94F64">
        <w:rPr>
          <w:rFonts w:cstheme="minorHAnsi"/>
          <w:bCs/>
          <w:color w:val="000000"/>
        </w:rPr>
        <w:t>,</w:t>
      </w:r>
      <w:r>
        <w:rPr>
          <w:rFonts w:cstheme="minorHAnsi"/>
          <w:bCs/>
          <w:color w:val="000000"/>
        </w:rPr>
        <w:t xml:space="preserve"> blanco y negro o a color, del</w:t>
      </w:r>
      <w:r w:rsidRPr="00B94F64">
        <w:rPr>
          <w:rFonts w:cstheme="minorHAnsi"/>
          <w:bCs/>
          <w:color w:val="000000"/>
        </w:rPr>
        <w:t xml:space="preserve"> interesado</w:t>
      </w:r>
      <w:r>
        <w:rPr>
          <w:rFonts w:cstheme="minorHAnsi"/>
          <w:bCs/>
          <w:color w:val="000000"/>
        </w:rPr>
        <w:t>.</w:t>
      </w:r>
    </w:p>
    <w:p w:rsidR="009B3F2C" w:rsidRPr="00B20BC7" w:rsidRDefault="009B3F2C" w:rsidP="00CF2F22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Constancia de residencia del interesado</w:t>
      </w:r>
      <w:r w:rsidRPr="00B20BC7">
        <w:rPr>
          <w:rFonts w:cstheme="minorHAnsi"/>
          <w:bCs/>
          <w:color w:val="000000"/>
        </w:rPr>
        <w:t xml:space="preserve"> expedida por el delegado municipal de su localidad con fotografía sellada</w:t>
      </w:r>
    </w:p>
    <w:p w:rsidR="009B3F2C" w:rsidRPr="00B94F64" w:rsidRDefault="009B3F2C" w:rsidP="00CF2F22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Co</w:t>
      </w:r>
      <w:r>
        <w:rPr>
          <w:rFonts w:cstheme="minorHAnsi"/>
          <w:bCs/>
          <w:color w:val="000000"/>
        </w:rPr>
        <w:t xml:space="preserve">pia simple de identificación oficial con fotografía </w:t>
      </w:r>
      <w:r w:rsidRPr="00B94F64">
        <w:rPr>
          <w:rFonts w:cstheme="minorHAnsi"/>
          <w:bCs/>
          <w:color w:val="000000"/>
        </w:rPr>
        <w:t>del interesado</w:t>
      </w:r>
      <w:r>
        <w:rPr>
          <w:rFonts w:cstheme="minorHAnsi"/>
          <w:bCs/>
          <w:color w:val="000000"/>
        </w:rPr>
        <w:t>.</w:t>
      </w:r>
    </w:p>
    <w:p w:rsidR="009B3F2C" w:rsidRPr="002B31B8" w:rsidRDefault="009B3F2C" w:rsidP="00CF2F22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Copia simple del c</w:t>
      </w:r>
      <w:r w:rsidRPr="002B31B8">
        <w:rPr>
          <w:rFonts w:cstheme="minorHAnsi"/>
          <w:bCs/>
          <w:color w:val="000000"/>
        </w:rPr>
        <w:t xml:space="preserve">omprobante de domicilio </w:t>
      </w:r>
      <w:r>
        <w:rPr>
          <w:rFonts w:cstheme="minorHAnsi"/>
          <w:bCs/>
          <w:color w:val="000000"/>
        </w:rPr>
        <w:t xml:space="preserve">actualizado </w:t>
      </w:r>
      <w:r w:rsidRPr="002B31B8">
        <w:rPr>
          <w:rFonts w:cstheme="minorHAnsi"/>
          <w:bCs/>
          <w:color w:val="000000"/>
        </w:rPr>
        <w:t>(</w:t>
      </w:r>
      <w:r>
        <w:rPr>
          <w:rFonts w:cstheme="minorHAnsi"/>
          <w:bCs/>
          <w:color w:val="000000"/>
        </w:rPr>
        <w:t>recibo de CFE, agua, predial o t</w:t>
      </w:r>
      <w:r w:rsidRPr="002B31B8">
        <w:rPr>
          <w:rFonts w:cstheme="minorHAnsi"/>
          <w:bCs/>
          <w:color w:val="000000"/>
        </w:rPr>
        <w:t>eléfono</w:t>
      </w:r>
      <w:r>
        <w:rPr>
          <w:rFonts w:cstheme="minorHAnsi"/>
          <w:bCs/>
          <w:color w:val="000000"/>
        </w:rPr>
        <w:t xml:space="preserve"> fijo</w:t>
      </w:r>
      <w:r w:rsidRPr="002B31B8">
        <w:rPr>
          <w:rFonts w:cstheme="minorHAnsi"/>
          <w:bCs/>
          <w:color w:val="000000"/>
        </w:rPr>
        <w:t>).</w:t>
      </w:r>
    </w:p>
    <w:p w:rsidR="009B3F2C" w:rsidRPr="002B31B8" w:rsidRDefault="009B3F2C" w:rsidP="00CF2F22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>Pago de derechos por la constancia: $</w:t>
      </w:r>
      <w:r>
        <w:rPr>
          <w:rFonts w:cstheme="minorHAnsi"/>
          <w:bCs/>
          <w:color w:val="000000"/>
        </w:rPr>
        <w:t>161.20</w:t>
      </w:r>
    </w:p>
    <w:p w:rsidR="009B3F2C" w:rsidRPr="00B94F64" w:rsidRDefault="009B3F2C" w:rsidP="009B3F2C">
      <w:pPr>
        <w:spacing w:after="0"/>
        <w:jc w:val="both"/>
        <w:rPr>
          <w:rFonts w:cstheme="minorHAnsi"/>
          <w:bCs/>
          <w:color w:val="000000"/>
          <w:lang w:val="es-ES_tradnl"/>
        </w:rPr>
      </w:pPr>
    </w:p>
    <w:p w:rsidR="009B3F2C" w:rsidRPr="00F705A3" w:rsidRDefault="009B3F2C" w:rsidP="009B3F2C">
      <w:pPr>
        <w:spacing w:after="0"/>
        <w:jc w:val="both"/>
        <w:rPr>
          <w:rFonts w:cstheme="minorHAnsi"/>
          <w:b/>
          <w:i/>
          <w:iCs/>
        </w:rPr>
      </w:pPr>
      <w:r w:rsidRPr="00F705A3">
        <w:rPr>
          <w:rFonts w:cstheme="minorHAnsi"/>
          <w:b/>
          <w:i/>
          <w:iCs/>
        </w:rPr>
        <w:t>EXTRANJEROS</w:t>
      </w:r>
    </w:p>
    <w:p w:rsidR="009B3F2C" w:rsidRPr="002B31B8" w:rsidRDefault="009B3F2C" w:rsidP="00CF2F22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Copia simple de la </w:t>
      </w:r>
      <w:r w:rsidRPr="002B31B8">
        <w:rPr>
          <w:rFonts w:cstheme="minorHAnsi"/>
          <w:bCs/>
          <w:color w:val="000000"/>
        </w:rPr>
        <w:t>Forma Migratoria.</w:t>
      </w:r>
    </w:p>
    <w:p w:rsidR="009B3F2C" w:rsidRPr="002B31B8" w:rsidRDefault="009B3F2C" w:rsidP="00CF2F22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Copia simple del </w:t>
      </w:r>
      <w:r w:rsidRPr="002B31B8">
        <w:rPr>
          <w:rFonts w:cstheme="minorHAnsi"/>
          <w:bCs/>
          <w:color w:val="000000"/>
        </w:rPr>
        <w:t>Pasaporte.</w:t>
      </w:r>
    </w:p>
    <w:p w:rsidR="009B3F2C" w:rsidRPr="00B94F64" w:rsidRDefault="009B3F2C" w:rsidP="00CF2F22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Fotografía reciente </w:t>
      </w:r>
      <w:r w:rsidRPr="00B94F64">
        <w:rPr>
          <w:rFonts w:cstheme="minorHAnsi"/>
          <w:bCs/>
          <w:color w:val="000000"/>
        </w:rPr>
        <w:t>tamaño infantil</w:t>
      </w:r>
      <w:r>
        <w:rPr>
          <w:rFonts w:cstheme="minorHAnsi"/>
          <w:bCs/>
          <w:color w:val="000000"/>
        </w:rPr>
        <w:t xml:space="preserve"> de frente</w:t>
      </w:r>
      <w:r w:rsidRPr="00B94F64">
        <w:rPr>
          <w:rFonts w:cstheme="minorHAnsi"/>
          <w:bCs/>
          <w:color w:val="000000"/>
        </w:rPr>
        <w:t>,</w:t>
      </w:r>
      <w:r>
        <w:rPr>
          <w:rFonts w:cstheme="minorHAnsi"/>
          <w:bCs/>
          <w:color w:val="000000"/>
        </w:rPr>
        <w:t xml:space="preserve"> blanco y negro o a color, del</w:t>
      </w:r>
      <w:r w:rsidRPr="00B94F64">
        <w:rPr>
          <w:rFonts w:cstheme="minorHAnsi"/>
          <w:bCs/>
          <w:color w:val="000000"/>
        </w:rPr>
        <w:t xml:space="preserve"> interesado</w:t>
      </w:r>
      <w:r>
        <w:rPr>
          <w:rFonts w:cstheme="minorHAnsi"/>
          <w:bCs/>
          <w:color w:val="000000"/>
        </w:rPr>
        <w:t>.</w:t>
      </w:r>
    </w:p>
    <w:p w:rsidR="009B3F2C" w:rsidRPr="002B31B8" w:rsidRDefault="009B3F2C" w:rsidP="00CF2F22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Copia simple del </w:t>
      </w:r>
      <w:r w:rsidRPr="002B31B8">
        <w:rPr>
          <w:rFonts w:cstheme="minorHAnsi"/>
          <w:bCs/>
          <w:color w:val="000000"/>
        </w:rPr>
        <w:t xml:space="preserve">Comprobante de domicilio </w:t>
      </w:r>
      <w:r>
        <w:rPr>
          <w:rFonts w:cstheme="minorHAnsi"/>
          <w:bCs/>
          <w:color w:val="000000"/>
        </w:rPr>
        <w:t xml:space="preserve">actualizado </w:t>
      </w:r>
      <w:r w:rsidRPr="002B31B8">
        <w:rPr>
          <w:rFonts w:cstheme="minorHAnsi"/>
          <w:bCs/>
          <w:color w:val="000000"/>
        </w:rPr>
        <w:t>(</w:t>
      </w:r>
      <w:r>
        <w:rPr>
          <w:rFonts w:cstheme="minorHAnsi"/>
          <w:bCs/>
          <w:color w:val="000000"/>
        </w:rPr>
        <w:t>recibo de CFE, agua, predial o t</w:t>
      </w:r>
      <w:r w:rsidRPr="002B31B8">
        <w:rPr>
          <w:rFonts w:cstheme="minorHAnsi"/>
          <w:bCs/>
          <w:color w:val="000000"/>
        </w:rPr>
        <w:t>eléfono</w:t>
      </w:r>
      <w:r>
        <w:rPr>
          <w:rFonts w:cstheme="minorHAnsi"/>
          <w:bCs/>
          <w:color w:val="000000"/>
        </w:rPr>
        <w:t xml:space="preserve"> fijo</w:t>
      </w:r>
      <w:r w:rsidRPr="002B31B8">
        <w:rPr>
          <w:rFonts w:cstheme="minorHAnsi"/>
          <w:bCs/>
          <w:color w:val="000000"/>
        </w:rPr>
        <w:t>).</w:t>
      </w:r>
    </w:p>
    <w:p w:rsidR="009B3F2C" w:rsidRPr="00B20BC7" w:rsidRDefault="009B3F2C" w:rsidP="00CF2F22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Cs/>
          <w:color w:val="000000"/>
        </w:rPr>
      </w:pPr>
      <w:r w:rsidRPr="00B20BC7">
        <w:rPr>
          <w:rFonts w:cstheme="minorHAnsi"/>
          <w:bCs/>
          <w:color w:val="000000"/>
        </w:rPr>
        <w:t>Constancia de residencia de los interesados expedida por el delegado municipal de su localidad con fotografía sellada</w:t>
      </w:r>
      <w:r>
        <w:rPr>
          <w:rFonts w:cstheme="minorHAnsi"/>
          <w:bCs/>
          <w:color w:val="000000"/>
        </w:rPr>
        <w:t>.</w:t>
      </w:r>
    </w:p>
    <w:p w:rsidR="009B3F2C" w:rsidRPr="00A91956" w:rsidRDefault="009B3F2C" w:rsidP="00CF2F22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Cs/>
          <w:color w:val="000000"/>
        </w:rPr>
      </w:pPr>
      <w:r w:rsidRPr="00A91956">
        <w:rPr>
          <w:rFonts w:cstheme="minorHAnsi"/>
          <w:bCs/>
          <w:color w:val="000000"/>
        </w:rPr>
        <w:t xml:space="preserve">Pago de derechos por la constancia: </w:t>
      </w:r>
      <w:r>
        <w:rPr>
          <w:rFonts w:cstheme="minorHAnsi"/>
          <w:bCs/>
          <w:color w:val="000000"/>
        </w:rPr>
        <w:t>$322.40</w:t>
      </w:r>
    </w:p>
    <w:p w:rsidR="009B3F2C" w:rsidRPr="00FD77ED" w:rsidRDefault="009B3F2C" w:rsidP="009B3F2C">
      <w:pPr>
        <w:pStyle w:val="Prrafodelista"/>
        <w:spacing w:after="0"/>
        <w:jc w:val="both"/>
        <w:rPr>
          <w:rFonts w:cstheme="minorHAnsi"/>
          <w:bCs/>
          <w:color w:val="000000"/>
        </w:rPr>
      </w:pPr>
    </w:p>
    <w:p w:rsidR="009B3F2C" w:rsidRPr="00B94F64" w:rsidRDefault="009B3F2C" w:rsidP="009B3F2C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PROCESO:</w:t>
      </w:r>
    </w:p>
    <w:p w:rsidR="009B3F2C" w:rsidRDefault="009B3F2C" w:rsidP="009B3F2C">
      <w:pPr>
        <w:pStyle w:val="Prrafodelista"/>
        <w:tabs>
          <w:tab w:val="left" w:pos="1293"/>
        </w:tabs>
        <w:spacing w:after="0"/>
        <w:ind w:left="0"/>
        <w:jc w:val="both"/>
        <w:rPr>
          <w:rFonts w:cstheme="minorHAnsi"/>
          <w:bCs/>
          <w:color w:val="000000"/>
        </w:rPr>
      </w:pPr>
    </w:p>
    <w:p w:rsidR="009B3F2C" w:rsidRPr="00CE25CD" w:rsidRDefault="009B3F2C" w:rsidP="00CF2F22">
      <w:pPr>
        <w:pStyle w:val="Prrafodelista"/>
        <w:numPr>
          <w:ilvl w:val="0"/>
          <w:numId w:val="5"/>
        </w:numPr>
        <w:tabs>
          <w:tab w:val="left" w:pos="1293"/>
        </w:tabs>
        <w:spacing w:after="0"/>
        <w:jc w:val="both"/>
        <w:rPr>
          <w:rFonts w:cstheme="minorHAnsi"/>
        </w:rPr>
      </w:pPr>
      <w:r w:rsidRPr="00801D6D">
        <w:rPr>
          <w:rFonts w:cstheme="minorHAnsi"/>
          <w:bCs/>
          <w:color w:val="000000"/>
        </w:rPr>
        <w:t xml:space="preserve">El interesado deberá </w:t>
      </w:r>
      <w:r>
        <w:rPr>
          <w:rFonts w:cstheme="minorHAnsi"/>
          <w:bCs/>
          <w:color w:val="000000"/>
        </w:rPr>
        <w:t>presentar</w:t>
      </w:r>
      <w:r w:rsidRPr="00801D6D">
        <w:rPr>
          <w:rFonts w:cstheme="minorHAnsi"/>
          <w:bCs/>
          <w:color w:val="000000"/>
        </w:rPr>
        <w:t xml:space="preserve"> la documentación completa y</w:t>
      </w:r>
      <w:r>
        <w:rPr>
          <w:rFonts w:cstheme="minorHAnsi"/>
          <w:bCs/>
          <w:color w:val="000000"/>
        </w:rPr>
        <w:t xml:space="preserve"> r</w:t>
      </w:r>
      <w:r w:rsidRPr="00801D6D">
        <w:rPr>
          <w:rFonts w:cstheme="minorHAnsi"/>
          <w:bCs/>
          <w:color w:val="000000"/>
        </w:rPr>
        <w:t>ealizar</w:t>
      </w:r>
      <w:r>
        <w:rPr>
          <w:rFonts w:cstheme="minorHAnsi"/>
          <w:bCs/>
          <w:color w:val="000000"/>
        </w:rPr>
        <w:t>a</w:t>
      </w:r>
      <w:r w:rsidRPr="00801D6D">
        <w:rPr>
          <w:rFonts w:cstheme="minorHAnsi"/>
          <w:bCs/>
          <w:color w:val="000000"/>
        </w:rPr>
        <w:t xml:space="preserve"> el pago </w:t>
      </w:r>
      <w:r>
        <w:rPr>
          <w:rFonts w:cstheme="minorHAnsi"/>
          <w:bCs/>
          <w:color w:val="000000"/>
        </w:rPr>
        <w:t>en la Tesorería Municipal.</w:t>
      </w:r>
    </w:p>
    <w:p w:rsidR="009B3F2C" w:rsidRPr="000B5437" w:rsidRDefault="009B3F2C" w:rsidP="00CF2F22">
      <w:pPr>
        <w:pStyle w:val="Prrafodelista"/>
        <w:numPr>
          <w:ilvl w:val="0"/>
          <w:numId w:val="5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 w:rsidRPr="000B5437">
        <w:rPr>
          <w:rFonts w:cstheme="minorHAnsi"/>
          <w:bCs/>
          <w:color w:val="000000"/>
        </w:rPr>
        <w:t>La constan</w:t>
      </w:r>
      <w:r>
        <w:rPr>
          <w:rFonts w:cstheme="minorHAnsi"/>
          <w:bCs/>
          <w:color w:val="000000"/>
        </w:rPr>
        <w:t>cia se entrega al tercer día hábil de haber realizado el trámite</w:t>
      </w:r>
      <w:r w:rsidRPr="000B5437">
        <w:rPr>
          <w:rFonts w:cstheme="minorHAnsi"/>
          <w:bCs/>
          <w:color w:val="000000"/>
        </w:rPr>
        <w:t>.</w:t>
      </w:r>
    </w:p>
    <w:p w:rsidR="009B3F2C" w:rsidRPr="00B94F64" w:rsidRDefault="009B3F2C" w:rsidP="009B3F2C">
      <w:pPr>
        <w:tabs>
          <w:tab w:val="left" w:pos="4320"/>
        </w:tabs>
        <w:spacing w:after="0"/>
        <w:jc w:val="both"/>
        <w:rPr>
          <w:rFonts w:cstheme="minorHAnsi"/>
        </w:rPr>
      </w:pPr>
    </w:p>
    <w:p w:rsidR="009B3F2C" w:rsidRPr="00B94F64" w:rsidRDefault="009B3F2C" w:rsidP="009B3F2C">
      <w:pPr>
        <w:spacing w:after="0"/>
        <w:jc w:val="both"/>
        <w:rPr>
          <w:rFonts w:cstheme="minorHAnsi"/>
          <w:b/>
        </w:rPr>
      </w:pPr>
      <w:r w:rsidRPr="00B94F64">
        <w:rPr>
          <w:rFonts w:cstheme="minorHAnsi"/>
          <w:b/>
        </w:rPr>
        <w:t>VIGENCIA:</w:t>
      </w:r>
    </w:p>
    <w:p w:rsidR="009B3F2C" w:rsidRPr="00B94F64" w:rsidRDefault="009B3F2C" w:rsidP="009B3F2C">
      <w:pPr>
        <w:spacing w:after="0"/>
        <w:jc w:val="both"/>
        <w:rPr>
          <w:rFonts w:cstheme="minorHAnsi"/>
        </w:rPr>
      </w:pPr>
      <w:r w:rsidRPr="00B94F64">
        <w:rPr>
          <w:rFonts w:cstheme="minorHAnsi"/>
        </w:rPr>
        <w:t>Solo para el trámite que realice el interesado</w:t>
      </w:r>
    </w:p>
    <w:p w:rsidR="009B3F2C" w:rsidRPr="00B94F64" w:rsidRDefault="009B3F2C" w:rsidP="009B3F2C">
      <w:pPr>
        <w:spacing w:after="0"/>
        <w:jc w:val="both"/>
        <w:rPr>
          <w:rFonts w:cstheme="minorHAnsi"/>
        </w:rPr>
      </w:pPr>
      <w:r w:rsidRPr="00B94F64">
        <w:rPr>
          <w:rFonts w:cstheme="minorHAnsi"/>
        </w:rPr>
        <w:br w:type="page"/>
      </w:r>
    </w:p>
    <w:p w:rsidR="009B3F2C" w:rsidRDefault="009B3F2C" w:rsidP="009B3F2C">
      <w:pPr>
        <w:tabs>
          <w:tab w:val="left" w:pos="432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FF2A1B">
        <w:rPr>
          <w:rFonts w:cstheme="minorHAnsi"/>
          <w:b/>
          <w:sz w:val="24"/>
          <w:szCs w:val="24"/>
        </w:rPr>
        <w:lastRenderedPageBreak/>
        <w:t>UNIDAD JURÍDICA</w:t>
      </w:r>
    </w:p>
    <w:p w:rsidR="009B3F2C" w:rsidRDefault="009B3F2C" w:rsidP="009B3F2C">
      <w:pPr>
        <w:tabs>
          <w:tab w:val="left" w:pos="1560"/>
          <w:tab w:val="left" w:pos="4320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NOMBRE DEL </w:t>
      </w:r>
      <w:r w:rsidRPr="00B94F64">
        <w:rPr>
          <w:rFonts w:cstheme="minorHAnsi"/>
          <w:b/>
        </w:rPr>
        <w:t>TRÁMITE</w:t>
      </w:r>
      <w:r>
        <w:rPr>
          <w:rFonts w:cstheme="minorHAnsi"/>
          <w:b/>
        </w:rPr>
        <w:t xml:space="preserve">: </w:t>
      </w:r>
      <w:r>
        <w:rPr>
          <w:rFonts w:cstheme="minorHAnsi"/>
          <w:b/>
        </w:rPr>
        <w:tab/>
      </w:r>
    </w:p>
    <w:p w:rsidR="009B3F2C" w:rsidRDefault="009B3F2C" w:rsidP="009B3F2C">
      <w:pPr>
        <w:tabs>
          <w:tab w:val="left" w:pos="1560"/>
          <w:tab w:val="left" w:pos="4320"/>
        </w:tabs>
        <w:spacing w:after="0"/>
        <w:jc w:val="both"/>
        <w:rPr>
          <w:rFonts w:cstheme="minorHAnsi"/>
          <w:b/>
        </w:rPr>
      </w:pPr>
    </w:p>
    <w:p w:rsidR="009B3F2C" w:rsidRPr="000E7AB0" w:rsidRDefault="00C0441C" w:rsidP="009B3F2C">
      <w:pPr>
        <w:pStyle w:val="Ttulo1"/>
        <w:rPr>
          <w:rFonts w:cstheme="minorHAnsi"/>
        </w:rPr>
      </w:pPr>
      <w:hyperlink w:anchor="INICIO" w:history="1">
        <w:bookmarkStart w:id="14" w:name="_Toc505263946"/>
        <w:bookmarkStart w:id="15" w:name="_Toc510527319"/>
        <w:r w:rsidR="009B3F2C" w:rsidRPr="004A5062">
          <w:rPr>
            <w:rStyle w:val="Hipervnculo"/>
          </w:rPr>
          <w:t>CONSTANCIA DE RESIDENCIA</w:t>
        </w:r>
        <w:r w:rsidR="009B3F2C">
          <w:rPr>
            <w:rStyle w:val="Hipervnculo"/>
          </w:rPr>
          <w:t xml:space="preserve"> CERTIFICADA</w:t>
        </w:r>
        <w:r w:rsidR="009B3F2C" w:rsidRPr="004A5062">
          <w:rPr>
            <w:rStyle w:val="Hipervnculo"/>
          </w:rPr>
          <w:t xml:space="preserve"> (MENORES DE EDAD Y SOCIEDAD MERCANTIL)</w:t>
        </w:r>
        <w:bookmarkEnd w:id="14"/>
        <w:bookmarkEnd w:id="15"/>
      </w:hyperlink>
    </w:p>
    <w:p w:rsidR="009B3F2C" w:rsidRPr="00FF2A1B" w:rsidRDefault="009B3F2C" w:rsidP="009B3F2C">
      <w:pPr>
        <w:spacing w:after="0" w:line="240" w:lineRule="auto"/>
        <w:rPr>
          <w:b/>
        </w:rPr>
      </w:pPr>
      <w:bookmarkStart w:id="16" w:name="_Toc505259106"/>
      <w:r w:rsidRPr="00FF2A1B">
        <w:rPr>
          <w:b/>
        </w:rPr>
        <w:t>DESCRIPCIÓN:</w:t>
      </w:r>
      <w:bookmarkEnd w:id="16"/>
    </w:p>
    <w:p w:rsidR="009B3F2C" w:rsidRPr="00B94F64" w:rsidRDefault="009B3F2C" w:rsidP="009B3F2C">
      <w:pPr>
        <w:spacing w:after="0"/>
        <w:jc w:val="both"/>
        <w:rPr>
          <w:rFonts w:cstheme="minorHAnsi"/>
          <w:color w:val="000000"/>
          <w:lang w:eastAsia="zh-CN"/>
        </w:rPr>
      </w:pPr>
      <w:r w:rsidRPr="00B94F64">
        <w:rPr>
          <w:rFonts w:cstheme="minorHAnsi"/>
          <w:color w:val="000000"/>
          <w:lang w:eastAsia="zh-CN"/>
        </w:rPr>
        <w:t>Tramité para obtener constancia de residencia</w:t>
      </w:r>
      <w:r>
        <w:rPr>
          <w:rFonts w:cstheme="minorHAnsi"/>
          <w:color w:val="000000"/>
          <w:lang w:eastAsia="zh-CN"/>
        </w:rPr>
        <w:t xml:space="preserve"> certificada</w:t>
      </w:r>
    </w:p>
    <w:p w:rsidR="009B3F2C" w:rsidRPr="00A26912" w:rsidRDefault="009B3F2C" w:rsidP="009B3F2C">
      <w:pPr>
        <w:spacing w:after="0"/>
        <w:jc w:val="both"/>
        <w:rPr>
          <w:rFonts w:cstheme="minorHAnsi"/>
          <w:color w:val="000000"/>
          <w:sz w:val="16"/>
          <w:szCs w:val="16"/>
          <w:lang w:eastAsia="zh-CN"/>
        </w:rPr>
      </w:pPr>
    </w:p>
    <w:p w:rsidR="009B3F2C" w:rsidRPr="00B94F64" w:rsidRDefault="009B3F2C" w:rsidP="009B3F2C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 w:rsidRPr="00B94F64">
        <w:rPr>
          <w:rFonts w:cstheme="minorHAnsi"/>
          <w:b/>
          <w:bCs/>
        </w:rPr>
        <w:t>REQUISITOS</w:t>
      </w:r>
      <w:r>
        <w:rPr>
          <w:rFonts w:cstheme="minorHAnsi"/>
          <w:b/>
          <w:bCs/>
        </w:rPr>
        <w:t xml:space="preserve"> PARA LA CONSTANCIA DE MENORES DE EDAD</w:t>
      </w:r>
      <w:r w:rsidRPr="00B94F64">
        <w:rPr>
          <w:rFonts w:cstheme="minorHAnsi"/>
          <w:b/>
          <w:bCs/>
        </w:rPr>
        <w:t>:</w:t>
      </w:r>
    </w:p>
    <w:p w:rsidR="009B3F2C" w:rsidRPr="00B94F64" w:rsidRDefault="009B3F2C" w:rsidP="00CF2F22">
      <w:pPr>
        <w:pStyle w:val="Prrafodelista"/>
        <w:numPr>
          <w:ilvl w:val="0"/>
          <w:numId w:val="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Fotografía reciente </w:t>
      </w:r>
      <w:r w:rsidRPr="00B94F64">
        <w:rPr>
          <w:rFonts w:cstheme="minorHAnsi"/>
          <w:bCs/>
          <w:color w:val="000000"/>
        </w:rPr>
        <w:t>tamaño infantil</w:t>
      </w:r>
      <w:r>
        <w:rPr>
          <w:rFonts w:cstheme="minorHAnsi"/>
          <w:bCs/>
          <w:color w:val="000000"/>
        </w:rPr>
        <w:t xml:space="preserve"> de frente</w:t>
      </w:r>
      <w:r w:rsidRPr="00B94F64">
        <w:rPr>
          <w:rFonts w:cstheme="minorHAnsi"/>
          <w:bCs/>
          <w:color w:val="000000"/>
        </w:rPr>
        <w:t>,</w:t>
      </w:r>
      <w:r>
        <w:rPr>
          <w:rFonts w:cstheme="minorHAnsi"/>
          <w:bCs/>
          <w:color w:val="000000"/>
        </w:rPr>
        <w:t xml:space="preserve"> blanco y negro o a color, del menor.</w:t>
      </w:r>
    </w:p>
    <w:p w:rsidR="009B3F2C" w:rsidRPr="00074E49" w:rsidRDefault="009B3F2C" w:rsidP="00CF2F22">
      <w:pPr>
        <w:pStyle w:val="Prrafodelista"/>
        <w:numPr>
          <w:ilvl w:val="0"/>
          <w:numId w:val="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Co</w:t>
      </w:r>
      <w:r>
        <w:rPr>
          <w:rFonts w:cstheme="minorHAnsi"/>
          <w:bCs/>
          <w:color w:val="000000"/>
        </w:rPr>
        <w:t xml:space="preserve">pia simple de identificación oficial con fotografía </w:t>
      </w:r>
      <w:r w:rsidRPr="00074E49">
        <w:rPr>
          <w:rFonts w:cstheme="minorHAnsi"/>
          <w:bCs/>
          <w:color w:val="000000"/>
        </w:rPr>
        <w:t>de la mad</w:t>
      </w:r>
      <w:r>
        <w:rPr>
          <w:rFonts w:cstheme="minorHAnsi"/>
          <w:bCs/>
          <w:color w:val="000000"/>
        </w:rPr>
        <w:t>re o del padre.</w:t>
      </w:r>
    </w:p>
    <w:p w:rsidR="009B3F2C" w:rsidRPr="002B31B8" w:rsidRDefault="009B3F2C" w:rsidP="00CF2F22">
      <w:pPr>
        <w:pStyle w:val="Prrafodelista"/>
        <w:numPr>
          <w:ilvl w:val="0"/>
          <w:numId w:val="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Copia simple del acta de nacimiento del menor.</w:t>
      </w:r>
    </w:p>
    <w:p w:rsidR="009B3F2C" w:rsidRPr="00074E49" w:rsidRDefault="009B3F2C" w:rsidP="00CF2F22">
      <w:pPr>
        <w:pStyle w:val="Prrafodelista"/>
        <w:numPr>
          <w:ilvl w:val="0"/>
          <w:numId w:val="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Constancia de residencia de los interesados expedida por el delegado municipal de su localidad </w:t>
      </w:r>
      <w:r w:rsidRPr="00074E49">
        <w:rPr>
          <w:rFonts w:cstheme="minorHAnsi"/>
          <w:bCs/>
          <w:color w:val="000000"/>
        </w:rPr>
        <w:t>(del menor y de su padre o madre).</w:t>
      </w:r>
    </w:p>
    <w:p w:rsidR="009B3F2C" w:rsidRDefault="009B3F2C" w:rsidP="00CF2F22">
      <w:pPr>
        <w:pStyle w:val="Prrafodelista"/>
        <w:numPr>
          <w:ilvl w:val="0"/>
          <w:numId w:val="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Para trámite a menores de 6 años traer cartilla de vacunación con fotografía original y copia simple.</w:t>
      </w:r>
    </w:p>
    <w:p w:rsidR="009B3F2C" w:rsidRPr="00FD77ED" w:rsidRDefault="009B3F2C" w:rsidP="00CF2F22">
      <w:pPr>
        <w:pStyle w:val="Prrafodelista"/>
        <w:numPr>
          <w:ilvl w:val="0"/>
          <w:numId w:val="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Para trámites a menores de 7 a 17 años traer documento oficial con fotografía original y copia simple (constancia de estudios, credencial de la escuela o credencial de algún servicio médico).</w:t>
      </w:r>
    </w:p>
    <w:p w:rsidR="009B3F2C" w:rsidRPr="00F345EF" w:rsidRDefault="009B3F2C" w:rsidP="00CF2F22">
      <w:pPr>
        <w:pStyle w:val="Prrafodelista"/>
        <w:numPr>
          <w:ilvl w:val="0"/>
          <w:numId w:val="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 w:rsidRPr="00F345EF">
        <w:rPr>
          <w:rFonts w:cstheme="minorHAnsi"/>
          <w:bCs/>
          <w:color w:val="000000"/>
        </w:rPr>
        <w:t>Venir acompañado de la madre o  padre del menor.</w:t>
      </w:r>
    </w:p>
    <w:p w:rsidR="009B3F2C" w:rsidRPr="002B31B8" w:rsidRDefault="009B3F2C" w:rsidP="00CF2F22">
      <w:pPr>
        <w:pStyle w:val="Prrafodelista"/>
        <w:numPr>
          <w:ilvl w:val="0"/>
          <w:numId w:val="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>Pago de derechos por la constancia: $</w:t>
      </w:r>
      <w:r>
        <w:rPr>
          <w:rFonts w:cstheme="minorHAnsi"/>
          <w:bCs/>
          <w:color w:val="000000"/>
        </w:rPr>
        <w:t>161.20</w:t>
      </w:r>
    </w:p>
    <w:p w:rsidR="009B3F2C" w:rsidRPr="00A26912" w:rsidRDefault="009B3F2C" w:rsidP="009B3F2C">
      <w:pPr>
        <w:spacing w:after="0"/>
        <w:jc w:val="both"/>
        <w:rPr>
          <w:rFonts w:cstheme="minorHAnsi"/>
          <w:bCs/>
          <w:color w:val="000000"/>
          <w:sz w:val="16"/>
          <w:szCs w:val="16"/>
          <w:lang w:val="es-ES_tradnl"/>
        </w:rPr>
      </w:pPr>
    </w:p>
    <w:p w:rsidR="009B3F2C" w:rsidRPr="00D911FC" w:rsidRDefault="009B3F2C" w:rsidP="009B3F2C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 w:rsidRPr="00D911FC">
        <w:rPr>
          <w:rFonts w:cstheme="minorHAnsi"/>
          <w:b/>
          <w:bCs/>
        </w:rPr>
        <w:t xml:space="preserve">REQUISITOS PARA LA CONSTANCIA DE </w:t>
      </w:r>
      <w:r>
        <w:rPr>
          <w:rFonts w:cstheme="minorHAnsi"/>
          <w:b/>
          <w:bCs/>
        </w:rPr>
        <w:t>SOCIEDAD MERCANTIL</w:t>
      </w:r>
      <w:r w:rsidRPr="00D911FC">
        <w:rPr>
          <w:rFonts w:cstheme="minorHAnsi"/>
          <w:b/>
          <w:bCs/>
        </w:rPr>
        <w:t>:</w:t>
      </w:r>
    </w:p>
    <w:p w:rsidR="009B3F2C" w:rsidRPr="002B31B8" w:rsidRDefault="009B3F2C" w:rsidP="00CF2F22">
      <w:pPr>
        <w:pStyle w:val="Prrafodelista"/>
        <w:numPr>
          <w:ilvl w:val="0"/>
          <w:numId w:val="9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Copia simple del Acta Constitutiva de la Sociedad Mercantil o empresa.</w:t>
      </w:r>
    </w:p>
    <w:p w:rsidR="009B3F2C" w:rsidRPr="002B31B8" w:rsidRDefault="009B3F2C" w:rsidP="00CF2F22">
      <w:pPr>
        <w:pStyle w:val="Prrafodelista"/>
        <w:numPr>
          <w:ilvl w:val="0"/>
          <w:numId w:val="9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Copia simple de la escritura del poder notarial que lo acredita como representante legal o administrador único de la sociedad mercantil o empresa.</w:t>
      </w:r>
    </w:p>
    <w:p w:rsidR="009B3F2C" w:rsidRPr="002B31B8" w:rsidRDefault="009B3F2C" w:rsidP="00CF2F22">
      <w:pPr>
        <w:pStyle w:val="Prrafodelista"/>
        <w:numPr>
          <w:ilvl w:val="0"/>
          <w:numId w:val="9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Constancia de residencia del domicilio de la sociedad mercantil o empresa, expedida por el delegado municipal de la localidad.</w:t>
      </w:r>
    </w:p>
    <w:p w:rsidR="009B3F2C" w:rsidRPr="00FD77ED" w:rsidRDefault="009B3F2C" w:rsidP="00CF2F22">
      <w:pPr>
        <w:pStyle w:val="Prrafodelista"/>
        <w:numPr>
          <w:ilvl w:val="0"/>
          <w:numId w:val="9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proofErr w:type="spellStart"/>
      <w:r>
        <w:rPr>
          <w:rFonts w:cstheme="minorHAnsi"/>
          <w:bCs/>
          <w:color w:val="000000"/>
        </w:rPr>
        <w:t>R.F.C</w:t>
      </w:r>
      <w:proofErr w:type="spellEnd"/>
      <w:r>
        <w:rPr>
          <w:rFonts w:cstheme="minorHAnsi"/>
          <w:bCs/>
          <w:color w:val="000000"/>
        </w:rPr>
        <w:t>. de la Sociedad Mercantil o empresa donde fue dado de alta en hacienda</w:t>
      </w:r>
    </w:p>
    <w:p w:rsidR="009B3F2C" w:rsidRPr="00A91956" w:rsidRDefault="009B3F2C" w:rsidP="00CF2F22">
      <w:pPr>
        <w:pStyle w:val="Prrafodelista"/>
        <w:numPr>
          <w:ilvl w:val="0"/>
          <w:numId w:val="9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 w:rsidRPr="00A91956">
        <w:rPr>
          <w:rFonts w:cstheme="minorHAnsi"/>
          <w:bCs/>
          <w:color w:val="000000"/>
        </w:rPr>
        <w:t>Pago de derechos por la constancia: $</w:t>
      </w:r>
      <w:r>
        <w:rPr>
          <w:rFonts w:cstheme="minorHAnsi"/>
          <w:bCs/>
          <w:color w:val="000000"/>
        </w:rPr>
        <w:t>161.20</w:t>
      </w:r>
    </w:p>
    <w:p w:rsidR="009B3F2C" w:rsidRPr="00A26912" w:rsidRDefault="009B3F2C" w:rsidP="009B3F2C">
      <w:pPr>
        <w:tabs>
          <w:tab w:val="left" w:pos="4320"/>
        </w:tabs>
        <w:spacing w:after="0"/>
        <w:jc w:val="both"/>
        <w:rPr>
          <w:rFonts w:cstheme="minorHAnsi"/>
          <w:sz w:val="16"/>
          <w:szCs w:val="16"/>
        </w:rPr>
      </w:pPr>
    </w:p>
    <w:p w:rsidR="009B3F2C" w:rsidRPr="00B94F64" w:rsidRDefault="009B3F2C" w:rsidP="009B3F2C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PROCESO:</w:t>
      </w:r>
    </w:p>
    <w:p w:rsidR="009B3F2C" w:rsidRPr="00A26912" w:rsidRDefault="009B3F2C" w:rsidP="009B3F2C">
      <w:pPr>
        <w:pStyle w:val="Prrafodelista"/>
        <w:tabs>
          <w:tab w:val="left" w:pos="1293"/>
        </w:tabs>
        <w:spacing w:after="0"/>
        <w:ind w:left="0"/>
        <w:jc w:val="both"/>
        <w:rPr>
          <w:rFonts w:cstheme="minorHAnsi"/>
          <w:bCs/>
          <w:color w:val="000000"/>
          <w:sz w:val="16"/>
          <w:szCs w:val="16"/>
        </w:rPr>
      </w:pPr>
    </w:p>
    <w:p w:rsidR="009B3F2C" w:rsidRPr="00801D6D" w:rsidRDefault="009B3F2C" w:rsidP="009B3F2C">
      <w:pPr>
        <w:pStyle w:val="Prrafodelista"/>
        <w:tabs>
          <w:tab w:val="left" w:pos="1293"/>
        </w:tabs>
        <w:spacing w:after="0"/>
        <w:jc w:val="both"/>
        <w:rPr>
          <w:rFonts w:cstheme="minorHAnsi"/>
        </w:rPr>
      </w:pPr>
      <w:r w:rsidRPr="00801D6D">
        <w:rPr>
          <w:rFonts w:cstheme="minorHAnsi"/>
          <w:bCs/>
          <w:color w:val="000000"/>
        </w:rPr>
        <w:t xml:space="preserve">El interesado deberá </w:t>
      </w:r>
      <w:r>
        <w:rPr>
          <w:rFonts w:cstheme="minorHAnsi"/>
          <w:bCs/>
          <w:color w:val="000000"/>
        </w:rPr>
        <w:t>presentar</w:t>
      </w:r>
      <w:r w:rsidRPr="00801D6D">
        <w:rPr>
          <w:rFonts w:cstheme="minorHAnsi"/>
          <w:bCs/>
          <w:color w:val="000000"/>
        </w:rPr>
        <w:t xml:space="preserve"> la documentación completa y</w:t>
      </w:r>
      <w:r>
        <w:rPr>
          <w:rFonts w:cstheme="minorHAnsi"/>
          <w:bCs/>
          <w:color w:val="000000"/>
        </w:rPr>
        <w:t xml:space="preserve"> r</w:t>
      </w:r>
      <w:r w:rsidRPr="00801D6D">
        <w:rPr>
          <w:rFonts w:cstheme="minorHAnsi"/>
          <w:bCs/>
          <w:color w:val="000000"/>
        </w:rPr>
        <w:t>ealizar</w:t>
      </w:r>
      <w:r>
        <w:rPr>
          <w:rFonts w:cstheme="minorHAnsi"/>
          <w:bCs/>
          <w:color w:val="000000"/>
        </w:rPr>
        <w:t>a</w:t>
      </w:r>
      <w:r w:rsidRPr="00801D6D">
        <w:rPr>
          <w:rFonts w:cstheme="minorHAnsi"/>
          <w:bCs/>
          <w:color w:val="000000"/>
        </w:rPr>
        <w:t xml:space="preserve"> el pago </w:t>
      </w:r>
      <w:r>
        <w:rPr>
          <w:rFonts w:cstheme="minorHAnsi"/>
          <w:bCs/>
          <w:color w:val="000000"/>
        </w:rPr>
        <w:t>en la Tesorería Municipal.</w:t>
      </w:r>
    </w:p>
    <w:p w:rsidR="009B3F2C" w:rsidRPr="000B5437" w:rsidRDefault="009B3F2C" w:rsidP="009B3F2C">
      <w:pPr>
        <w:pStyle w:val="Prrafodelista"/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La constancia podrá recogerla al tercer día de haber realizado el trámite</w:t>
      </w:r>
      <w:r w:rsidRPr="000B5437">
        <w:rPr>
          <w:rFonts w:cstheme="minorHAnsi"/>
          <w:bCs/>
          <w:color w:val="000000"/>
        </w:rPr>
        <w:t>.</w:t>
      </w:r>
    </w:p>
    <w:p w:rsidR="009B3F2C" w:rsidRPr="00FF2A1B" w:rsidRDefault="009B3F2C" w:rsidP="009B3F2C">
      <w:pPr>
        <w:tabs>
          <w:tab w:val="left" w:pos="4320"/>
        </w:tabs>
        <w:spacing w:after="0"/>
        <w:jc w:val="both"/>
        <w:rPr>
          <w:rFonts w:cstheme="minorHAnsi"/>
          <w:sz w:val="16"/>
          <w:szCs w:val="16"/>
        </w:rPr>
      </w:pPr>
    </w:p>
    <w:p w:rsidR="009B3F2C" w:rsidRPr="00B94F64" w:rsidRDefault="009B3F2C" w:rsidP="009B3F2C">
      <w:pPr>
        <w:spacing w:after="0"/>
        <w:jc w:val="both"/>
        <w:rPr>
          <w:rFonts w:cstheme="minorHAnsi"/>
          <w:b/>
        </w:rPr>
      </w:pPr>
      <w:r w:rsidRPr="00B94F64">
        <w:rPr>
          <w:rFonts w:cstheme="minorHAnsi"/>
          <w:b/>
        </w:rPr>
        <w:t>VIGENCIA:</w:t>
      </w:r>
    </w:p>
    <w:p w:rsidR="009B3F2C" w:rsidRDefault="009B3F2C" w:rsidP="009B3F2C">
      <w:pPr>
        <w:spacing w:after="0"/>
        <w:jc w:val="both"/>
      </w:pPr>
      <w:r w:rsidRPr="00B94F64">
        <w:rPr>
          <w:rFonts w:cstheme="minorHAnsi"/>
        </w:rPr>
        <w:t>Solo para el trámite que realice el interesado</w:t>
      </w:r>
      <w:r>
        <w:br w:type="page"/>
      </w:r>
    </w:p>
    <w:p w:rsidR="009B3F2C" w:rsidRPr="00B94F64" w:rsidRDefault="009B3F2C" w:rsidP="009B3F2C">
      <w:pPr>
        <w:spacing w:after="0"/>
        <w:jc w:val="both"/>
        <w:rPr>
          <w:rFonts w:cstheme="minorHAnsi"/>
        </w:rPr>
      </w:pPr>
    </w:p>
    <w:p w:rsidR="009B3F2C" w:rsidRPr="0037758C" w:rsidRDefault="009B3F2C" w:rsidP="009B3F2C">
      <w:pPr>
        <w:tabs>
          <w:tab w:val="left" w:pos="4320"/>
        </w:tabs>
        <w:spacing w:after="0" w:line="240" w:lineRule="auto"/>
        <w:jc w:val="center"/>
        <w:rPr>
          <w:rFonts w:cstheme="minorHAnsi"/>
          <w:b/>
        </w:rPr>
      </w:pPr>
      <w:r w:rsidRPr="0037758C">
        <w:rPr>
          <w:rFonts w:cstheme="minorHAnsi"/>
          <w:b/>
        </w:rPr>
        <w:t>UNIDAD JURÍDICA</w:t>
      </w:r>
    </w:p>
    <w:p w:rsidR="009B3F2C" w:rsidRPr="0037758C" w:rsidRDefault="009B3F2C" w:rsidP="009B3F2C">
      <w:pPr>
        <w:tabs>
          <w:tab w:val="left" w:pos="4320"/>
        </w:tabs>
        <w:spacing w:after="0" w:line="240" w:lineRule="auto"/>
        <w:jc w:val="center"/>
        <w:rPr>
          <w:rFonts w:cstheme="minorHAnsi"/>
          <w:b/>
        </w:rPr>
      </w:pPr>
    </w:p>
    <w:p w:rsidR="009B3F2C" w:rsidRDefault="009B3F2C" w:rsidP="009B3F2C">
      <w:pPr>
        <w:tabs>
          <w:tab w:val="left" w:pos="2268"/>
        </w:tabs>
        <w:spacing w:after="0" w:line="240" w:lineRule="auto"/>
        <w:ind w:right="-232"/>
        <w:rPr>
          <w:rFonts w:cstheme="minorHAnsi"/>
          <w:b/>
        </w:rPr>
      </w:pPr>
      <w:r w:rsidRPr="0037758C">
        <w:rPr>
          <w:rFonts w:cstheme="minorHAnsi"/>
          <w:b/>
        </w:rPr>
        <w:t xml:space="preserve"> TRÁMITE: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</w:p>
    <w:p w:rsidR="009B3F2C" w:rsidRPr="000E7AB0" w:rsidRDefault="00C0441C" w:rsidP="009B3F2C">
      <w:pPr>
        <w:pStyle w:val="Ttulo1"/>
        <w:rPr>
          <w:rFonts w:cstheme="minorHAnsi"/>
        </w:rPr>
      </w:pPr>
      <w:hyperlink w:anchor="INICIO" w:history="1">
        <w:bookmarkStart w:id="17" w:name="_Toc505263948"/>
        <w:bookmarkStart w:id="18" w:name="_Toc510527320"/>
        <w:r w:rsidR="009B3F2C" w:rsidRPr="004A5062">
          <w:rPr>
            <w:rStyle w:val="Hipervnculo"/>
            <w:rFonts w:eastAsia="Arial"/>
          </w:rPr>
          <w:t>JORNADAS DE TRABAJO EN FAVOR DE LA COMUNIDAD</w:t>
        </w:r>
        <w:bookmarkEnd w:id="17"/>
        <w:bookmarkEnd w:id="18"/>
      </w:hyperlink>
    </w:p>
    <w:p w:rsidR="009B3F2C" w:rsidRDefault="009B3F2C" w:rsidP="009B3F2C">
      <w:pPr>
        <w:rPr>
          <w:b/>
        </w:rPr>
      </w:pPr>
      <w:bookmarkStart w:id="19" w:name="_Toc505259108"/>
    </w:p>
    <w:p w:rsidR="009B3F2C" w:rsidRPr="00082491" w:rsidRDefault="009B3F2C" w:rsidP="009B3F2C">
      <w:pPr>
        <w:rPr>
          <w:b/>
        </w:rPr>
      </w:pPr>
      <w:r w:rsidRPr="00082491">
        <w:rPr>
          <w:b/>
        </w:rPr>
        <w:t>DESCRIPCIÓN</w:t>
      </w:r>
      <w:bookmarkEnd w:id="19"/>
    </w:p>
    <w:p w:rsidR="009B3F2C" w:rsidRPr="0037758C" w:rsidRDefault="009B3F2C" w:rsidP="009B3F2C">
      <w:pPr>
        <w:pStyle w:val="Textoindependiente"/>
        <w:spacing w:after="0" w:line="240" w:lineRule="auto"/>
        <w:ind w:right="-232"/>
        <w:jc w:val="both"/>
        <w:rPr>
          <w:rFonts w:cs="Arial"/>
          <w:spacing w:val="-1"/>
        </w:rPr>
      </w:pPr>
      <w:r w:rsidRPr="0037758C">
        <w:rPr>
          <w:rFonts w:cs="Arial"/>
          <w:spacing w:val="-1"/>
        </w:rPr>
        <w:t>Canalizar a las personas enviadas por la Dirección de Prevención y Reinserción Social, con los delegados municipales</w:t>
      </w:r>
      <w:r>
        <w:rPr>
          <w:rFonts w:cs="Arial"/>
          <w:spacing w:val="-1"/>
        </w:rPr>
        <w:t xml:space="preserve"> de su localidad</w:t>
      </w:r>
      <w:r w:rsidRPr="0037758C">
        <w:rPr>
          <w:rFonts w:cs="Arial"/>
          <w:spacing w:val="-1"/>
        </w:rPr>
        <w:t xml:space="preserve">, con el fin </w:t>
      </w:r>
      <w:r>
        <w:rPr>
          <w:rFonts w:cs="Arial"/>
          <w:spacing w:val="-1"/>
        </w:rPr>
        <w:t xml:space="preserve">de </w:t>
      </w:r>
      <w:r w:rsidRPr="0037758C">
        <w:rPr>
          <w:rFonts w:cs="Arial"/>
          <w:spacing w:val="-1"/>
        </w:rPr>
        <w:t>que cumplan con</w:t>
      </w:r>
      <w:r>
        <w:rPr>
          <w:rFonts w:cs="Arial"/>
          <w:spacing w:val="-1"/>
        </w:rPr>
        <w:t xml:space="preserve"> el beneficio sustitutivo </w:t>
      </w:r>
      <w:r w:rsidRPr="0037758C">
        <w:rPr>
          <w:rFonts w:cs="Arial"/>
          <w:spacing w:val="-1"/>
        </w:rPr>
        <w:t xml:space="preserve"> de la pena</w:t>
      </w:r>
      <w:r>
        <w:rPr>
          <w:rFonts w:cs="Arial"/>
          <w:spacing w:val="-1"/>
        </w:rPr>
        <w:t xml:space="preserve"> de trabajo a favor de la comunidad</w:t>
      </w:r>
      <w:r w:rsidRPr="0037758C">
        <w:rPr>
          <w:rFonts w:cs="Arial"/>
          <w:spacing w:val="-1"/>
        </w:rPr>
        <w:t>.</w:t>
      </w:r>
    </w:p>
    <w:p w:rsidR="009B3F2C" w:rsidRPr="0037758C" w:rsidRDefault="009B3F2C" w:rsidP="009B3F2C">
      <w:pPr>
        <w:pStyle w:val="Textoindependiente"/>
        <w:spacing w:after="0" w:line="240" w:lineRule="auto"/>
        <w:ind w:right="-232"/>
        <w:rPr>
          <w:rFonts w:cs="Arial"/>
        </w:rPr>
      </w:pPr>
    </w:p>
    <w:p w:rsidR="009B3F2C" w:rsidRPr="0037758C" w:rsidRDefault="009B3F2C" w:rsidP="009B3F2C">
      <w:pPr>
        <w:pStyle w:val="Textoindependiente"/>
        <w:spacing w:after="0" w:line="240" w:lineRule="auto"/>
        <w:ind w:right="-232"/>
        <w:rPr>
          <w:rFonts w:cs="Arial"/>
          <w:spacing w:val="-1"/>
        </w:rPr>
      </w:pPr>
    </w:p>
    <w:p w:rsidR="009B3F2C" w:rsidRPr="0037758C" w:rsidRDefault="009B3F2C" w:rsidP="009B3F2C">
      <w:pPr>
        <w:pStyle w:val="Textoindependiente"/>
        <w:spacing w:after="0" w:line="240" w:lineRule="auto"/>
        <w:ind w:right="-232"/>
        <w:rPr>
          <w:rFonts w:cs="Arial"/>
          <w:b/>
          <w:spacing w:val="-1"/>
        </w:rPr>
      </w:pPr>
      <w:r w:rsidRPr="0037758C">
        <w:rPr>
          <w:rFonts w:cs="Arial"/>
          <w:b/>
          <w:spacing w:val="-1"/>
        </w:rPr>
        <w:t>PROCEDIMIENTO</w:t>
      </w:r>
    </w:p>
    <w:p w:rsidR="009B3F2C" w:rsidRPr="0037758C" w:rsidRDefault="009B3F2C" w:rsidP="009B3F2C">
      <w:pPr>
        <w:pStyle w:val="Textoindependiente"/>
        <w:spacing w:after="0" w:line="240" w:lineRule="auto"/>
        <w:ind w:right="-232"/>
        <w:rPr>
          <w:rFonts w:cs="Arial"/>
          <w:b/>
        </w:rPr>
      </w:pPr>
    </w:p>
    <w:p w:rsidR="009B3F2C" w:rsidRDefault="009B3F2C" w:rsidP="00CF2F22">
      <w:pPr>
        <w:pStyle w:val="Prrafodelista"/>
        <w:numPr>
          <w:ilvl w:val="0"/>
          <w:numId w:val="6"/>
        </w:numPr>
        <w:spacing w:after="0" w:line="240" w:lineRule="auto"/>
        <w:ind w:right="-232"/>
        <w:jc w:val="both"/>
        <w:rPr>
          <w:rFonts w:cs="Arial"/>
          <w:spacing w:val="-1"/>
        </w:rPr>
      </w:pPr>
      <w:r w:rsidRPr="0037758C">
        <w:rPr>
          <w:rFonts w:cs="Arial"/>
          <w:spacing w:val="-1"/>
        </w:rPr>
        <w:t xml:space="preserve">La solicitud </w:t>
      </w:r>
      <w:r>
        <w:rPr>
          <w:rFonts w:cs="Arial"/>
          <w:spacing w:val="-1"/>
        </w:rPr>
        <w:t xml:space="preserve">de colaboración </w:t>
      </w:r>
      <w:r w:rsidRPr="0037758C">
        <w:rPr>
          <w:rFonts w:cs="Arial"/>
          <w:spacing w:val="-1"/>
        </w:rPr>
        <w:t xml:space="preserve">debe presentarse por escrito, dirigida al Presidente Municipal, signado por el titular de la Dirección General de </w:t>
      </w:r>
      <w:r>
        <w:rPr>
          <w:rFonts w:cs="Arial"/>
          <w:spacing w:val="-1"/>
        </w:rPr>
        <w:t>Prevención y Reinserción Social o el Juez de la causa.</w:t>
      </w:r>
    </w:p>
    <w:p w:rsidR="009B3F2C" w:rsidRPr="0037758C" w:rsidRDefault="009B3F2C" w:rsidP="009B3F2C">
      <w:pPr>
        <w:pStyle w:val="Prrafodelista"/>
        <w:spacing w:after="0" w:line="240" w:lineRule="auto"/>
        <w:ind w:right="-232"/>
        <w:rPr>
          <w:rFonts w:cs="Arial"/>
          <w:spacing w:val="-1"/>
        </w:rPr>
      </w:pPr>
    </w:p>
    <w:p w:rsidR="009B3F2C" w:rsidRDefault="009B3F2C" w:rsidP="00CF2F22">
      <w:pPr>
        <w:pStyle w:val="Prrafodelista"/>
        <w:numPr>
          <w:ilvl w:val="0"/>
          <w:numId w:val="6"/>
        </w:numPr>
        <w:spacing w:after="0" w:line="240" w:lineRule="auto"/>
        <w:ind w:right="-232"/>
        <w:rPr>
          <w:rFonts w:cs="Arial"/>
          <w:spacing w:val="-1"/>
        </w:rPr>
      </w:pPr>
      <w:r w:rsidRPr="0037758C">
        <w:rPr>
          <w:rFonts w:cs="Arial"/>
          <w:spacing w:val="-1"/>
        </w:rPr>
        <w:t xml:space="preserve">Los interesados son canalizados </w:t>
      </w:r>
      <w:r>
        <w:rPr>
          <w:rFonts w:cs="Arial"/>
          <w:spacing w:val="-1"/>
        </w:rPr>
        <w:t xml:space="preserve">por la Secretaria del ayuntamiento </w:t>
      </w:r>
      <w:r w:rsidRPr="0037758C">
        <w:rPr>
          <w:rFonts w:cs="Arial"/>
          <w:spacing w:val="-1"/>
        </w:rPr>
        <w:t xml:space="preserve">mediante oficio </w:t>
      </w:r>
      <w:r>
        <w:rPr>
          <w:rFonts w:cs="Arial"/>
          <w:spacing w:val="-1"/>
        </w:rPr>
        <w:t xml:space="preserve">dirigido </w:t>
      </w:r>
      <w:r w:rsidRPr="0037758C">
        <w:rPr>
          <w:rFonts w:cs="Arial"/>
          <w:spacing w:val="-1"/>
        </w:rPr>
        <w:t>al Delegado Municipal de su demarcación.</w:t>
      </w:r>
    </w:p>
    <w:p w:rsidR="009B3F2C" w:rsidRPr="00CE4A98" w:rsidRDefault="009B3F2C" w:rsidP="009B3F2C">
      <w:pPr>
        <w:pStyle w:val="Prrafodelista"/>
        <w:rPr>
          <w:rFonts w:cs="Arial"/>
          <w:spacing w:val="-1"/>
        </w:rPr>
      </w:pPr>
    </w:p>
    <w:p w:rsidR="009B3F2C" w:rsidRPr="0037758C" w:rsidRDefault="009B3F2C" w:rsidP="00CF2F22">
      <w:pPr>
        <w:pStyle w:val="Prrafodelista"/>
        <w:numPr>
          <w:ilvl w:val="0"/>
          <w:numId w:val="6"/>
        </w:numPr>
        <w:spacing w:after="0" w:line="240" w:lineRule="auto"/>
        <w:ind w:right="-232"/>
        <w:rPr>
          <w:rFonts w:cs="Arial"/>
          <w:spacing w:val="-1"/>
        </w:rPr>
      </w:pPr>
      <w:r>
        <w:rPr>
          <w:rFonts w:cs="Arial"/>
          <w:spacing w:val="-1"/>
        </w:rPr>
        <w:t>El delegado municipal expide informe de jornada de trabajo en favor de la comunidad del beneficiado.</w:t>
      </w:r>
    </w:p>
    <w:p w:rsidR="009B3F2C" w:rsidRPr="0037758C" w:rsidRDefault="009B3F2C" w:rsidP="009B3F2C">
      <w:pPr>
        <w:spacing w:after="0" w:line="240" w:lineRule="auto"/>
        <w:ind w:right="-232"/>
        <w:rPr>
          <w:rFonts w:cs="Arial"/>
          <w:spacing w:val="-1"/>
        </w:rPr>
      </w:pPr>
    </w:p>
    <w:p w:rsidR="009B3F2C" w:rsidRPr="0037758C" w:rsidRDefault="009B3F2C" w:rsidP="00CF2F22">
      <w:pPr>
        <w:pStyle w:val="Prrafodelista"/>
        <w:numPr>
          <w:ilvl w:val="0"/>
          <w:numId w:val="6"/>
        </w:numPr>
        <w:spacing w:after="0" w:line="240" w:lineRule="auto"/>
        <w:ind w:right="-232"/>
        <w:rPr>
          <w:rFonts w:cs="Arial"/>
          <w:spacing w:val="-1"/>
        </w:rPr>
      </w:pPr>
      <w:r>
        <w:rPr>
          <w:rFonts w:cs="Arial"/>
          <w:spacing w:val="-1"/>
        </w:rPr>
        <w:t xml:space="preserve">El beneficiado trae </w:t>
      </w:r>
      <w:r w:rsidRPr="0037758C">
        <w:rPr>
          <w:rFonts w:cs="Arial"/>
          <w:spacing w:val="-1"/>
        </w:rPr>
        <w:t>mensualmente su informe de jornada de trabajo firmado y sellado por el deleg</w:t>
      </w:r>
      <w:r>
        <w:rPr>
          <w:rFonts w:cs="Arial"/>
          <w:spacing w:val="-1"/>
        </w:rPr>
        <w:t>ado municipal de su demarcación, hasta que concluya el periodo determinado por el juez de la causa.</w:t>
      </w:r>
    </w:p>
    <w:p w:rsidR="009B3F2C" w:rsidRPr="0037758C" w:rsidRDefault="009B3F2C" w:rsidP="009B3F2C">
      <w:pPr>
        <w:spacing w:after="0" w:line="240" w:lineRule="auto"/>
        <w:ind w:right="-232"/>
        <w:rPr>
          <w:rFonts w:cs="Arial"/>
          <w:spacing w:val="-1"/>
        </w:rPr>
      </w:pPr>
    </w:p>
    <w:p w:rsidR="009B3F2C" w:rsidRPr="0037758C" w:rsidRDefault="009B3F2C" w:rsidP="00CF2F22">
      <w:pPr>
        <w:pStyle w:val="Prrafodelista"/>
        <w:numPr>
          <w:ilvl w:val="0"/>
          <w:numId w:val="6"/>
        </w:numPr>
        <w:spacing w:after="0" w:line="240" w:lineRule="auto"/>
        <w:ind w:right="-232"/>
        <w:rPr>
          <w:rFonts w:cs="Arial"/>
          <w:spacing w:val="-1"/>
        </w:rPr>
      </w:pPr>
      <w:r w:rsidRPr="0037758C">
        <w:rPr>
          <w:rFonts w:cs="Arial"/>
          <w:spacing w:val="-1"/>
        </w:rPr>
        <w:t>La Secretaría del Ayuntamiento remite oficio de Cumplimiento de Jornada</w:t>
      </w:r>
      <w:r>
        <w:rPr>
          <w:rFonts w:cs="Arial"/>
          <w:spacing w:val="-1"/>
        </w:rPr>
        <w:t xml:space="preserve"> de Trabajo</w:t>
      </w:r>
      <w:r w:rsidRPr="0037758C">
        <w:rPr>
          <w:rFonts w:cs="Arial"/>
          <w:spacing w:val="-1"/>
        </w:rPr>
        <w:t xml:space="preserve"> a la Dirección General de Prevención y Reinserción Social, anexando el reporte del </w:t>
      </w:r>
      <w:r>
        <w:rPr>
          <w:rFonts w:cs="Arial"/>
          <w:spacing w:val="-1"/>
        </w:rPr>
        <w:t>beneficiado</w:t>
      </w:r>
      <w:r w:rsidRPr="0037758C">
        <w:rPr>
          <w:rFonts w:cs="Arial"/>
          <w:spacing w:val="-1"/>
        </w:rPr>
        <w:t xml:space="preserve"> firmado y sellado por el Delegado Municipal.</w:t>
      </w:r>
    </w:p>
    <w:p w:rsidR="009B3F2C" w:rsidRPr="0037758C" w:rsidRDefault="009B3F2C" w:rsidP="009B3F2C">
      <w:pPr>
        <w:spacing w:after="0" w:line="240" w:lineRule="auto"/>
        <w:ind w:right="-232"/>
        <w:rPr>
          <w:rFonts w:cs="Arial"/>
          <w:spacing w:val="-1"/>
        </w:rPr>
      </w:pPr>
    </w:p>
    <w:p w:rsidR="009B3F2C" w:rsidRPr="0037758C" w:rsidRDefault="009B3F2C" w:rsidP="009B3F2C">
      <w:pPr>
        <w:spacing w:after="0" w:line="240" w:lineRule="auto"/>
        <w:ind w:right="-232"/>
        <w:rPr>
          <w:rFonts w:cs="Arial"/>
          <w:spacing w:val="-1"/>
        </w:rPr>
      </w:pPr>
      <w:r w:rsidRPr="0037758C">
        <w:rPr>
          <w:rFonts w:cs="Arial"/>
          <w:spacing w:val="-1"/>
        </w:rPr>
        <w:t>El trámite es gratuito</w:t>
      </w:r>
    </w:p>
    <w:p w:rsidR="009B3F2C" w:rsidRPr="0037758C" w:rsidRDefault="009B3F2C" w:rsidP="009B3F2C">
      <w:pPr>
        <w:spacing w:after="0" w:line="240" w:lineRule="auto"/>
        <w:ind w:right="-232"/>
        <w:rPr>
          <w:rFonts w:cs="Arial"/>
          <w:spacing w:val="-1"/>
        </w:rPr>
      </w:pPr>
    </w:p>
    <w:p w:rsidR="009B3F2C" w:rsidRPr="0037758C" w:rsidRDefault="009B3F2C" w:rsidP="009B3F2C">
      <w:pPr>
        <w:spacing w:after="0" w:line="240" w:lineRule="auto"/>
        <w:ind w:right="-232"/>
        <w:rPr>
          <w:rFonts w:cs="Arial"/>
          <w:spacing w:val="-1"/>
        </w:rPr>
      </w:pPr>
      <w:r w:rsidRPr="0037758C">
        <w:rPr>
          <w:rFonts w:cs="Arial"/>
          <w:b/>
          <w:spacing w:val="-1"/>
        </w:rPr>
        <w:t xml:space="preserve">DURACIÓN: </w:t>
      </w:r>
      <w:r w:rsidRPr="0037758C">
        <w:rPr>
          <w:rFonts w:cs="Arial"/>
          <w:spacing w:val="-1"/>
        </w:rPr>
        <w:t>La que ordene el Juez</w:t>
      </w:r>
    </w:p>
    <w:p w:rsidR="009B3F2C" w:rsidRPr="0037758C" w:rsidRDefault="009B3F2C" w:rsidP="009B3F2C">
      <w:pPr>
        <w:spacing w:after="0" w:line="240" w:lineRule="auto"/>
        <w:ind w:right="-232"/>
        <w:rPr>
          <w:rFonts w:cs="Arial"/>
          <w:b/>
          <w:spacing w:val="-1"/>
        </w:rPr>
      </w:pPr>
    </w:p>
    <w:p w:rsidR="009B3F2C" w:rsidRDefault="009B3F2C" w:rsidP="009B3F2C">
      <w:pPr>
        <w:spacing w:after="0" w:line="240" w:lineRule="auto"/>
        <w:ind w:right="-232"/>
      </w:pPr>
      <w:r w:rsidRPr="0037758C">
        <w:rPr>
          <w:rFonts w:cs="Arial"/>
          <w:b/>
          <w:spacing w:val="-1"/>
        </w:rPr>
        <w:t xml:space="preserve">VIGENCIA: </w:t>
      </w:r>
      <w:r w:rsidRPr="0037758C">
        <w:rPr>
          <w:rFonts w:cs="Arial"/>
          <w:spacing w:val="-1"/>
        </w:rPr>
        <w:t>La que ordene el Juez</w:t>
      </w:r>
    </w:p>
    <w:p w:rsidR="009B3F2C" w:rsidRDefault="009B3F2C" w:rsidP="009B3F2C"/>
    <w:p w:rsidR="00793FDF" w:rsidRPr="0062155F" w:rsidRDefault="00793FDF" w:rsidP="0062155F"/>
    <w:sectPr w:rsidR="00793FDF" w:rsidRPr="0062155F" w:rsidSect="00A40C1B">
      <w:headerReference w:type="default" r:id="rId9"/>
      <w:footerReference w:type="default" r:id="rId10"/>
      <w:pgSz w:w="12242" w:h="15842" w:code="119"/>
      <w:pgMar w:top="2093" w:right="170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1C" w:rsidRDefault="00C0441C" w:rsidP="00344DEE">
      <w:pPr>
        <w:spacing w:after="0" w:line="240" w:lineRule="auto"/>
      </w:pPr>
      <w:r>
        <w:separator/>
      </w:r>
    </w:p>
  </w:endnote>
  <w:endnote w:type="continuationSeparator" w:id="0">
    <w:p w:rsidR="00C0441C" w:rsidRDefault="00C0441C" w:rsidP="003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28" w:rsidRPr="001D4AAB" w:rsidRDefault="00932228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>Secretaría del Ayuntamiento</w:t>
    </w:r>
  </w:p>
  <w:p w:rsidR="00932228" w:rsidRPr="001D4AAB" w:rsidRDefault="00932228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 xml:space="preserve">Prolongación Paseo Tabasco #1401, Colonia Tabasco 2000, C.P. 86035, </w:t>
    </w:r>
  </w:p>
  <w:p w:rsidR="00932228" w:rsidRPr="001D4AAB" w:rsidRDefault="00932228" w:rsidP="00A57B93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noProof/>
        <w:sz w:val="16"/>
        <w:szCs w:val="16"/>
        <w:lang w:eastAsia="es-MX"/>
      </w:rPr>
      <w:drawing>
        <wp:anchor distT="0" distB="0" distL="114300" distR="114300" simplePos="0" relativeHeight="251626496" behindDoc="0" locked="0" layoutInCell="1" allowOverlap="1" wp14:anchorId="3A43EB15" wp14:editId="5A9E4E0F">
          <wp:simplePos x="0" y="0"/>
          <wp:positionH relativeFrom="column">
            <wp:posOffset>-1080135</wp:posOffset>
          </wp:positionH>
          <wp:positionV relativeFrom="paragraph">
            <wp:posOffset>175895</wp:posOffset>
          </wp:positionV>
          <wp:extent cx="9124950" cy="2667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SECRETARÍ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22" b="19999"/>
                  <a:stretch/>
                </pic:blipFill>
                <pic:spPr bwMode="auto">
                  <a:xfrm>
                    <a:off x="0" y="0"/>
                    <a:ext cx="9124950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AB">
      <w:rPr>
        <w:rFonts w:ascii="Myriad Pro" w:hAnsi="Myriad Pro"/>
        <w:sz w:val="16"/>
        <w:szCs w:val="16"/>
      </w:rPr>
      <w:t xml:space="preserve">Tel. 310 3232 Ext </w:t>
    </w:r>
    <w:r w:rsidR="00400918">
      <w:rPr>
        <w:rFonts w:ascii="Myriad Pro" w:hAnsi="Myriad Pro"/>
        <w:sz w:val="16"/>
        <w:szCs w:val="16"/>
      </w:rPr>
      <w:t>2026</w:t>
    </w:r>
    <w:r w:rsidRPr="001D4AAB">
      <w:rPr>
        <w:rFonts w:ascii="Myriad Pro" w:hAnsi="Myriad Pro"/>
        <w:sz w:val="16"/>
        <w:szCs w:val="16"/>
      </w:rPr>
      <w:t>, Villahermosa, Tabasco. México.</w:t>
    </w:r>
    <w:r w:rsidRPr="001D4AAB">
      <w:rPr>
        <w:rFonts w:ascii="Myriad Pro" w:hAnsi="Myriad Pro"/>
        <w:noProof/>
        <w:sz w:val="16"/>
        <w:szCs w:val="16"/>
        <w:lang w:eastAsia="es-MX"/>
      </w:rPr>
      <w:t xml:space="preserve"> </w:t>
    </w:r>
    <w:r w:rsidR="00B55580">
      <w:rPr>
        <w:rFonts w:ascii="Myriad Pro" w:hAnsi="Myriad Pro"/>
        <w:noProof/>
        <w:sz w:val="16"/>
        <w:szCs w:val="16"/>
        <w:lang w:eastAsia="es-MX"/>
      </w:rPr>
      <w:t>Horario 8:00 am a 15:00 hrs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1C" w:rsidRDefault="00C0441C" w:rsidP="00344DEE">
      <w:pPr>
        <w:spacing w:after="0" w:line="240" w:lineRule="auto"/>
      </w:pPr>
      <w:r>
        <w:separator/>
      </w:r>
    </w:p>
  </w:footnote>
  <w:footnote w:type="continuationSeparator" w:id="0">
    <w:p w:rsidR="00C0441C" w:rsidRDefault="00C0441C" w:rsidP="0034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2F" w:rsidRDefault="00B17F2F" w:rsidP="00B17F2F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749376" behindDoc="0" locked="0" layoutInCell="1" allowOverlap="1" wp14:anchorId="634F6B17" wp14:editId="78CC3A1A">
              <wp:simplePos x="0" y="0"/>
              <wp:positionH relativeFrom="column">
                <wp:posOffset>2396490</wp:posOffset>
              </wp:positionH>
              <wp:positionV relativeFrom="paragraph">
                <wp:posOffset>-25400</wp:posOffset>
              </wp:positionV>
              <wp:extent cx="3048000" cy="752475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F2F" w:rsidRPr="00151232" w:rsidRDefault="00B17F2F" w:rsidP="002F7058">
                          <w:pPr>
                            <w:pStyle w:val="Piedepgina"/>
                            <w:jc w:val="center"/>
                            <w:rPr>
                              <w:rFonts w:ascii="Myriad Pro" w:hAnsi="Myriad Pro"/>
                              <w:b/>
                              <w:sz w:val="30"/>
                              <w:szCs w:val="28"/>
                            </w:rPr>
                          </w:pPr>
                          <w:r w:rsidRPr="00151232">
                            <w:rPr>
                              <w:rFonts w:ascii="Myriad Pro" w:hAnsi="Myriad Pro"/>
                              <w:b/>
                              <w:sz w:val="30"/>
                              <w:szCs w:val="28"/>
                            </w:rPr>
                            <w:t>Secretaría del Ayuntamiento</w:t>
                          </w:r>
                        </w:p>
                        <w:p w:rsidR="009B3F2C" w:rsidRPr="00151232" w:rsidRDefault="009B3F2C" w:rsidP="002F7058">
                          <w:pPr>
                            <w:pStyle w:val="Piedepgina"/>
                            <w:jc w:val="center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  <w:r w:rsidRPr="00151232"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  <w:t xml:space="preserve">UNIDAD </w:t>
                          </w:r>
                          <w:r w:rsidR="002F7058"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  <w:t>DE ASUNTOS JURÍDICOS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8.7pt;margin-top:-2pt;width:240pt;height:59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" filled="f" stroked="f">
              <v:textbox>
                <w:txbxContent>
                  <w:p w:rsidR="00B17F2F" w:rsidRPr="00151232" w:rsidRDefault="00B17F2F" w:rsidP="002F7058">
                    <w:pPr>
                      <w:pStyle w:val="Piedepgina"/>
                      <w:jc w:val="center"/>
                      <w:rPr>
                        <w:rFonts w:ascii="Myriad Pro" w:hAnsi="Myriad Pro"/>
                        <w:b/>
                        <w:sz w:val="30"/>
                        <w:szCs w:val="28"/>
                      </w:rPr>
                    </w:pPr>
                    <w:r w:rsidRPr="00151232">
                      <w:rPr>
                        <w:rFonts w:ascii="Myriad Pro" w:hAnsi="Myriad Pro"/>
                        <w:b/>
                        <w:sz w:val="30"/>
                        <w:szCs w:val="28"/>
                      </w:rPr>
                      <w:t>Secretaría del Ayuntamiento</w:t>
                    </w:r>
                  </w:p>
                  <w:p w:rsidR="009B3F2C" w:rsidRPr="00151232" w:rsidRDefault="009B3F2C" w:rsidP="002F7058">
                    <w:pPr>
                      <w:pStyle w:val="Piedepgina"/>
                      <w:jc w:val="center"/>
                      <w:rPr>
                        <w:rFonts w:ascii="Myriad Pro" w:hAnsi="Myriad Pro"/>
                        <w:sz w:val="24"/>
                        <w:szCs w:val="24"/>
                      </w:rPr>
                    </w:pPr>
                    <w:r w:rsidRPr="00151232">
                      <w:rPr>
                        <w:rFonts w:ascii="Myriad Pro" w:hAnsi="Myriad Pro"/>
                        <w:sz w:val="24"/>
                        <w:szCs w:val="24"/>
                      </w:rPr>
                      <w:t xml:space="preserve">UNIDAD </w:t>
                    </w:r>
                    <w:r w:rsidR="002F7058">
                      <w:rPr>
                        <w:rFonts w:ascii="Myriad Pro" w:hAnsi="Myriad Pro"/>
                        <w:sz w:val="24"/>
                        <w:szCs w:val="24"/>
                      </w:rPr>
                      <w:t>DE ASUNTOS JURÍDICOS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57B93"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4DDDF519" wp14:editId="5710B173">
          <wp:simplePos x="0" y="0"/>
          <wp:positionH relativeFrom="column">
            <wp:posOffset>-1066800</wp:posOffset>
          </wp:positionH>
          <wp:positionV relativeFrom="paragraph">
            <wp:posOffset>-448310</wp:posOffset>
          </wp:positionV>
          <wp:extent cx="3313176" cy="129540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176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7F2F" w:rsidRDefault="00B17F2F" w:rsidP="00B17F2F">
    <w:pPr>
      <w:pStyle w:val="Encabezado"/>
    </w:pPr>
  </w:p>
  <w:p w:rsidR="00B17F2F" w:rsidRDefault="00B17F2F" w:rsidP="00B17F2F">
    <w:pPr>
      <w:pStyle w:val="Encabezado"/>
    </w:pPr>
  </w:p>
  <w:p w:rsidR="00B17F2F" w:rsidRDefault="00B17F2F" w:rsidP="00B17F2F">
    <w:pPr>
      <w:pStyle w:val="Encabezado"/>
    </w:pPr>
  </w:p>
  <w:p w:rsidR="00B17F2F" w:rsidRDefault="00B17F2F" w:rsidP="00B17F2F">
    <w:pPr>
      <w:pStyle w:val="Encabezado"/>
      <w:rPr>
        <w:rFonts w:ascii="Myriad Pro" w:hAnsi="Myriad Pro"/>
        <w:b/>
      </w:rPr>
    </w:pPr>
  </w:p>
  <w:p w:rsidR="00B17F2F" w:rsidRPr="001B5526" w:rsidRDefault="00A40C1B" w:rsidP="00A40C1B">
    <w:pPr>
      <w:pStyle w:val="Encabezado"/>
      <w:jc w:val="right"/>
      <w:rPr>
        <w:rFonts w:ascii="Myriad Pro" w:hAnsi="Myriad Pro"/>
        <w:b/>
      </w:rPr>
    </w:pPr>
    <w:r>
      <w:rPr>
        <w:rFonts w:ascii="Myriad Pro" w:hAnsi="Myriad Pro"/>
        <w:b/>
      </w:rPr>
      <w:t xml:space="preserve">    2018, Año del V Centenario del Encuentro de Dos Mundos en Tabasco.</w:t>
    </w:r>
  </w:p>
  <w:p w:rsidR="00932228" w:rsidRDefault="00932228">
    <w:pPr>
      <w:pStyle w:val="Encabezado"/>
      <w:rPr>
        <w:noProof/>
        <w:lang w:eastAsia="es-MX"/>
      </w:rPr>
    </w:pPr>
  </w:p>
  <w:p w:rsidR="00932228" w:rsidRDefault="009322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229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C47"/>
    <w:multiLevelType w:val="hybridMultilevel"/>
    <w:tmpl w:val="AD341FC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B1AD4"/>
    <w:multiLevelType w:val="hybridMultilevel"/>
    <w:tmpl w:val="EC6EE6AC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34CE"/>
    <w:multiLevelType w:val="hybridMultilevel"/>
    <w:tmpl w:val="21BC844C"/>
    <w:lvl w:ilvl="0" w:tplc="1FA45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206B8"/>
    <w:multiLevelType w:val="hybridMultilevel"/>
    <w:tmpl w:val="EC62F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64D12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7167B"/>
    <w:multiLevelType w:val="hybridMultilevel"/>
    <w:tmpl w:val="497436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853CD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4005E"/>
    <w:multiLevelType w:val="hybridMultilevel"/>
    <w:tmpl w:val="A99A1F5A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2C"/>
    <w:rsid w:val="00024F80"/>
    <w:rsid w:val="000442F6"/>
    <w:rsid w:val="000506E1"/>
    <w:rsid w:val="000718E6"/>
    <w:rsid w:val="00076F3D"/>
    <w:rsid w:val="000B5824"/>
    <w:rsid w:val="000C31A9"/>
    <w:rsid w:val="000D3281"/>
    <w:rsid w:val="00103F04"/>
    <w:rsid w:val="00126036"/>
    <w:rsid w:val="00142CAA"/>
    <w:rsid w:val="00151232"/>
    <w:rsid w:val="00166749"/>
    <w:rsid w:val="00170606"/>
    <w:rsid w:val="0017775C"/>
    <w:rsid w:val="001850F2"/>
    <w:rsid w:val="001A54E5"/>
    <w:rsid w:val="001D4AAB"/>
    <w:rsid w:val="001F6341"/>
    <w:rsid w:val="00203144"/>
    <w:rsid w:val="00213FC6"/>
    <w:rsid w:val="00285BBB"/>
    <w:rsid w:val="002924C1"/>
    <w:rsid w:val="00292CC0"/>
    <w:rsid w:val="002A1EF5"/>
    <w:rsid w:val="002E6C69"/>
    <w:rsid w:val="002F2D12"/>
    <w:rsid w:val="002F5BF4"/>
    <w:rsid w:val="002F7058"/>
    <w:rsid w:val="00302706"/>
    <w:rsid w:val="003075B1"/>
    <w:rsid w:val="00321419"/>
    <w:rsid w:val="0033364A"/>
    <w:rsid w:val="00344DEE"/>
    <w:rsid w:val="00350BEA"/>
    <w:rsid w:val="0035436B"/>
    <w:rsid w:val="00355DC5"/>
    <w:rsid w:val="003724D3"/>
    <w:rsid w:val="0037467C"/>
    <w:rsid w:val="003753C0"/>
    <w:rsid w:val="00384FAE"/>
    <w:rsid w:val="003853C4"/>
    <w:rsid w:val="003860CA"/>
    <w:rsid w:val="00395001"/>
    <w:rsid w:val="00400918"/>
    <w:rsid w:val="0040374F"/>
    <w:rsid w:val="004157A1"/>
    <w:rsid w:val="0042410D"/>
    <w:rsid w:val="004262C7"/>
    <w:rsid w:val="00435299"/>
    <w:rsid w:val="00436035"/>
    <w:rsid w:val="004372B2"/>
    <w:rsid w:val="004522EC"/>
    <w:rsid w:val="004733C0"/>
    <w:rsid w:val="00477A4E"/>
    <w:rsid w:val="00482AE2"/>
    <w:rsid w:val="00483210"/>
    <w:rsid w:val="0048404A"/>
    <w:rsid w:val="004A1358"/>
    <w:rsid w:val="004B395E"/>
    <w:rsid w:val="004C6B85"/>
    <w:rsid w:val="00512493"/>
    <w:rsid w:val="00513A9C"/>
    <w:rsid w:val="005219E5"/>
    <w:rsid w:val="0053206F"/>
    <w:rsid w:val="005476BA"/>
    <w:rsid w:val="0057682A"/>
    <w:rsid w:val="00592821"/>
    <w:rsid w:val="005A1817"/>
    <w:rsid w:val="005A69C8"/>
    <w:rsid w:val="005B536B"/>
    <w:rsid w:val="005E10F2"/>
    <w:rsid w:val="0060498D"/>
    <w:rsid w:val="00615DC0"/>
    <w:rsid w:val="0062155F"/>
    <w:rsid w:val="00636752"/>
    <w:rsid w:val="00646275"/>
    <w:rsid w:val="00662431"/>
    <w:rsid w:val="00676180"/>
    <w:rsid w:val="00686385"/>
    <w:rsid w:val="006A447A"/>
    <w:rsid w:val="006A5F13"/>
    <w:rsid w:val="006A6F5F"/>
    <w:rsid w:val="006C3650"/>
    <w:rsid w:val="006D1624"/>
    <w:rsid w:val="006D3195"/>
    <w:rsid w:val="006E1EC1"/>
    <w:rsid w:val="00713608"/>
    <w:rsid w:val="00716B58"/>
    <w:rsid w:val="00721E27"/>
    <w:rsid w:val="00747E35"/>
    <w:rsid w:val="00764536"/>
    <w:rsid w:val="00773B8C"/>
    <w:rsid w:val="00782507"/>
    <w:rsid w:val="00793FDF"/>
    <w:rsid w:val="007C59F3"/>
    <w:rsid w:val="007D2297"/>
    <w:rsid w:val="007D5515"/>
    <w:rsid w:val="007D588E"/>
    <w:rsid w:val="007E0B30"/>
    <w:rsid w:val="007F63C5"/>
    <w:rsid w:val="00812B31"/>
    <w:rsid w:val="0082176E"/>
    <w:rsid w:val="008446E1"/>
    <w:rsid w:val="00845E9E"/>
    <w:rsid w:val="00852DF7"/>
    <w:rsid w:val="008769EE"/>
    <w:rsid w:val="008A3A58"/>
    <w:rsid w:val="008A5A31"/>
    <w:rsid w:val="008B52A9"/>
    <w:rsid w:val="008B6456"/>
    <w:rsid w:val="008C03CC"/>
    <w:rsid w:val="008C7FC1"/>
    <w:rsid w:val="009057CF"/>
    <w:rsid w:val="00906566"/>
    <w:rsid w:val="00912CF5"/>
    <w:rsid w:val="0092527D"/>
    <w:rsid w:val="009255D9"/>
    <w:rsid w:val="00932228"/>
    <w:rsid w:val="00935581"/>
    <w:rsid w:val="009571AD"/>
    <w:rsid w:val="00973313"/>
    <w:rsid w:val="009825F8"/>
    <w:rsid w:val="00983844"/>
    <w:rsid w:val="009A0C9F"/>
    <w:rsid w:val="009A1C1A"/>
    <w:rsid w:val="009B3F2C"/>
    <w:rsid w:val="009B4624"/>
    <w:rsid w:val="009B7897"/>
    <w:rsid w:val="009C5F8B"/>
    <w:rsid w:val="009E0EBE"/>
    <w:rsid w:val="009E4147"/>
    <w:rsid w:val="009E4401"/>
    <w:rsid w:val="00A12BDD"/>
    <w:rsid w:val="00A26444"/>
    <w:rsid w:val="00A35D93"/>
    <w:rsid w:val="00A40C1B"/>
    <w:rsid w:val="00A41650"/>
    <w:rsid w:val="00A42D6C"/>
    <w:rsid w:val="00A505AA"/>
    <w:rsid w:val="00A526AE"/>
    <w:rsid w:val="00A57B93"/>
    <w:rsid w:val="00A7271C"/>
    <w:rsid w:val="00A95D82"/>
    <w:rsid w:val="00A964E7"/>
    <w:rsid w:val="00AA6A44"/>
    <w:rsid w:val="00AC0302"/>
    <w:rsid w:val="00AD46EB"/>
    <w:rsid w:val="00AD5919"/>
    <w:rsid w:val="00AD5F1B"/>
    <w:rsid w:val="00AE2A52"/>
    <w:rsid w:val="00AE6B3F"/>
    <w:rsid w:val="00B04E99"/>
    <w:rsid w:val="00B17F2F"/>
    <w:rsid w:val="00B26706"/>
    <w:rsid w:val="00B3370F"/>
    <w:rsid w:val="00B376A1"/>
    <w:rsid w:val="00B42F18"/>
    <w:rsid w:val="00B4727A"/>
    <w:rsid w:val="00B526AF"/>
    <w:rsid w:val="00B544FB"/>
    <w:rsid w:val="00B55580"/>
    <w:rsid w:val="00B57177"/>
    <w:rsid w:val="00B64102"/>
    <w:rsid w:val="00B70377"/>
    <w:rsid w:val="00B75DDD"/>
    <w:rsid w:val="00B93F9E"/>
    <w:rsid w:val="00B960FC"/>
    <w:rsid w:val="00B97BEC"/>
    <w:rsid w:val="00BA722E"/>
    <w:rsid w:val="00BB0471"/>
    <w:rsid w:val="00BB48BF"/>
    <w:rsid w:val="00BD272A"/>
    <w:rsid w:val="00BD2EBD"/>
    <w:rsid w:val="00BE262F"/>
    <w:rsid w:val="00BE31D5"/>
    <w:rsid w:val="00C0441C"/>
    <w:rsid w:val="00C134D1"/>
    <w:rsid w:val="00C27663"/>
    <w:rsid w:val="00C40C94"/>
    <w:rsid w:val="00C57471"/>
    <w:rsid w:val="00C57C6C"/>
    <w:rsid w:val="00C625DE"/>
    <w:rsid w:val="00C72575"/>
    <w:rsid w:val="00CA1F16"/>
    <w:rsid w:val="00CB0E0A"/>
    <w:rsid w:val="00CB3D23"/>
    <w:rsid w:val="00CF2958"/>
    <w:rsid w:val="00CF2F22"/>
    <w:rsid w:val="00D120AD"/>
    <w:rsid w:val="00D45172"/>
    <w:rsid w:val="00D66114"/>
    <w:rsid w:val="00DC389A"/>
    <w:rsid w:val="00DC5535"/>
    <w:rsid w:val="00DD0EF2"/>
    <w:rsid w:val="00DF0761"/>
    <w:rsid w:val="00DF172A"/>
    <w:rsid w:val="00E00C66"/>
    <w:rsid w:val="00E01E48"/>
    <w:rsid w:val="00E12616"/>
    <w:rsid w:val="00E17999"/>
    <w:rsid w:val="00E229EA"/>
    <w:rsid w:val="00E5694B"/>
    <w:rsid w:val="00E71E9B"/>
    <w:rsid w:val="00E856C5"/>
    <w:rsid w:val="00E92A52"/>
    <w:rsid w:val="00E955AF"/>
    <w:rsid w:val="00EA4144"/>
    <w:rsid w:val="00EA501F"/>
    <w:rsid w:val="00EC111C"/>
    <w:rsid w:val="00EC5B4D"/>
    <w:rsid w:val="00EE1FF6"/>
    <w:rsid w:val="00F13BE8"/>
    <w:rsid w:val="00F41B1D"/>
    <w:rsid w:val="00F42559"/>
    <w:rsid w:val="00F45683"/>
    <w:rsid w:val="00F530FD"/>
    <w:rsid w:val="00F53B26"/>
    <w:rsid w:val="00F53CDF"/>
    <w:rsid w:val="00F61FE1"/>
    <w:rsid w:val="00F64944"/>
    <w:rsid w:val="00F74964"/>
    <w:rsid w:val="00F8138F"/>
    <w:rsid w:val="00F85B87"/>
    <w:rsid w:val="00F86150"/>
    <w:rsid w:val="00FB4236"/>
    <w:rsid w:val="00FB539D"/>
    <w:rsid w:val="00FD44EE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2C"/>
  </w:style>
  <w:style w:type="paragraph" w:styleId="Ttulo1">
    <w:name w:val="heading 1"/>
    <w:aliases w:val="Para_Indice"/>
    <w:basedOn w:val="Normal"/>
    <w:next w:val="Normal"/>
    <w:link w:val="Ttulo1Car"/>
    <w:uiPriority w:val="9"/>
    <w:qFormat/>
    <w:rsid w:val="009B3F2C"/>
    <w:pPr>
      <w:keepNext/>
      <w:keepLines/>
      <w:spacing w:before="240" w:after="120" w:line="257" w:lineRule="auto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E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0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0EBE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0EBE"/>
    <w:rPr>
      <w:rFonts w:eastAsiaTheme="minorEastAsia"/>
      <w:lang w:eastAsia="es-MX"/>
    </w:rPr>
  </w:style>
  <w:style w:type="character" w:styleId="Textoennegrita">
    <w:name w:val="Strong"/>
    <w:basedOn w:val="Fuentedeprrafopredeter"/>
    <w:uiPriority w:val="22"/>
    <w:qFormat/>
    <w:rsid w:val="00BD272A"/>
    <w:rPr>
      <w:b/>
      <w:bCs/>
    </w:rPr>
  </w:style>
  <w:style w:type="character" w:customStyle="1" w:styleId="Ttulo1Car">
    <w:name w:val="Título 1 Car"/>
    <w:aliases w:val="Para_Indice Car"/>
    <w:basedOn w:val="Fuentedeprrafopredeter"/>
    <w:link w:val="Ttulo1"/>
    <w:uiPriority w:val="9"/>
    <w:rsid w:val="009B3F2C"/>
    <w:rPr>
      <w:rFonts w:ascii="Arial" w:eastAsiaTheme="majorEastAsia" w:hAnsi="Arial" w:cstheme="majorBidi"/>
      <w:b/>
      <w:sz w:val="20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E2A52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AE2A52"/>
    <w:pPr>
      <w:spacing w:after="0" w:line="456" w:lineRule="auto"/>
      <w:jc w:val="both"/>
    </w:pPr>
    <w:rPr>
      <w:rFonts w:ascii="Arial" w:hAnsi="Arial" w:cstheme="majorHAnsi"/>
      <w:bCs/>
      <w:caps/>
      <w:sz w:val="20"/>
      <w:szCs w:val="24"/>
    </w:rPr>
  </w:style>
  <w:style w:type="character" w:styleId="Hipervnculo">
    <w:name w:val="Hyperlink"/>
    <w:basedOn w:val="Fuentedeprrafopredeter"/>
    <w:uiPriority w:val="99"/>
    <w:unhideWhenUsed/>
    <w:rsid w:val="00AE2A52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E2A52"/>
    <w:pPr>
      <w:spacing w:before="240" w:after="0"/>
    </w:pPr>
    <w:rPr>
      <w:rFonts w:cs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E2A52"/>
    <w:pPr>
      <w:spacing w:after="0"/>
      <w:ind w:left="22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E2A52"/>
    <w:pPr>
      <w:spacing w:after="0"/>
      <w:ind w:left="44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E2A52"/>
    <w:pPr>
      <w:spacing w:after="0"/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E2A52"/>
    <w:pPr>
      <w:spacing w:after="0"/>
      <w:ind w:left="88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E2A52"/>
    <w:pPr>
      <w:spacing w:after="0"/>
      <w:ind w:left="110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E2A52"/>
    <w:pPr>
      <w:spacing w:after="0"/>
      <w:ind w:left="132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E2A52"/>
    <w:pPr>
      <w:spacing w:after="0"/>
      <w:ind w:left="1540"/>
    </w:pPr>
    <w:rPr>
      <w:rFonts w:cstheme="minorHAns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8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2C"/>
  </w:style>
  <w:style w:type="paragraph" w:styleId="Ttulo1">
    <w:name w:val="heading 1"/>
    <w:aliases w:val="Para_Indice"/>
    <w:basedOn w:val="Normal"/>
    <w:next w:val="Normal"/>
    <w:link w:val="Ttulo1Car"/>
    <w:uiPriority w:val="9"/>
    <w:qFormat/>
    <w:rsid w:val="009B3F2C"/>
    <w:pPr>
      <w:keepNext/>
      <w:keepLines/>
      <w:spacing w:before="240" w:after="120" w:line="257" w:lineRule="auto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E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0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0EBE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0EBE"/>
    <w:rPr>
      <w:rFonts w:eastAsiaTheme="minorEastAsia"/>
      <w:lang w:eastAsia="es-MX"/>
    </w:rPr>
  </w:style>
  <w:style w:type="character" w:styleId="Textoennegrita">
    <w:name w:val="Strong"/>
    <w:basedOn w:val="Fuentedeprrafopredeter"/>
    <w:uiPriority w:val="22"/>
    <w:qFormat/>
    <w:rsid w:val="00BD272A"/>
    <w:rPr>
      <w:b/>
      <w:bCs/>
    </w:rPr>
  </w:style>
  <w:style w:type="character" w:customStyle="1" w:styleId="Ttulo1Car">
    <w:name w:val="Título 1 Car"/>
    <w:aliases w:val="Para_Indice Car"/>
    <w:basedOn w:val="Fuentedeprrafopredeter"/>
    <w:link w:val="Ttulo1"/>
    <w:uiPriority w:val="9"/>
    <w:rsid w:val="009B3F2C"/>
    <w:rPr>
      <w:rFonts w:ascii="Arial" w:eastAsiaTheme="majorEastAsia" w:hAnsi="Arial" w:cstheme="majorBidi"/>
      <w:b/>
      <w:sz w:val="20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E2A52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AE2A52"/>
    <w:pPr>
      <w:spacing w:after="0" w:line="456" w:lineRule="auto"/>
      <w:jc w:val="both"/>
    </w:pPr>
    <w:rPr>
      <w:rFonts w:ascii="Arial" w:hAnsi="Arial" w:cstheme="majorHAnsi"/>
      <w:bCs/>
      <w:caps/>
      <w:sz w:val="20"/>
      <w:szCs w:val="24"/>
    </w:rPr>
  </w:style>
  <w:style w:type="character" w:styleId="Hipervnculo">
    <w:name w:val="Hyperlink"/>
    <w:basedOn w:val="Fuentedeprrafopredeter"/>
    <w:uiPriority w:val="99"/>
    <w:unhideWhenUsed/>
    <w:rsid w:val="00AE2A52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E2A52"/>
    <w:pPr>
      <w:spacing w:before="240" w:after="0"/>
    </w:pPr>
    <w:rPr>
      <w:rFonts w:cs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E2A52"/>
    <w:pPr>
      <w:spacing w:after="0"/>
      <w:ind w:left="22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E2A52"/>
    <w:pPr>
      <w:spacing w:after="0"/>
      <w:ind w:left="44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E2A52"/>
    <w:pPr>
      <w:spacing w:after="0"/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E2A52"/>
    <w:pPr>
      <w:spacing w:after="0"/>
      <w:ind w:left="88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E2A52"/>
    <w:pPr>
      <w:spacing w:after="0"/>
      <w:ind w:left="110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E2A52"/>
    <w:pPr>
      <w:spacing w:after="0"/>
      <w:ind w:left="132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E2A52"/>
    <w:pPr>
      <w:spacing w:after="0"/>
      <w:ind w:left="1540"/>
    </w:pPr>
    <w:rPr>
      <w:rFonts w:cstheme="minorHAns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tima\Desktop\Tramites%202018\Plantilla\TRAMI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C9D1-9BC9-4E4C-96F5-53AD0430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TRAMITES</Template>
  <TotalTime>3</TotalTime>
  <Pages>6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despacho1</cp:lastModifiedBy>
  <cp:revision>6</cp:revision>
  <cp:lastPrinted>2018-04-04T17:54:00Z</cp:lastPrinted>
  <dcterms:created xsi:type="dcterms:W3CDTF">2018-04-04T17:42:00Z</dcterms:created>
  <dcterms:modified xsi:type="dcterms:W3CDTF">2018-04-04T18:54:00Z</dcterms:modified>
</cp:coreProperties>
</file>