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A85" w:rsidRDefault="00D72A85" w:rsidP="00D72A85">
      <w:pPr>
        <w:pStyle w:val="TtulodeTDC"/>
        <w:spacing w:before="0" w:line="240" w:lineRule="auto"/>
        <w:jc w:val="center"/>
        <w:rPr>
          <w:rFonts w:asciiTheme="minorHAnsi" w:hAnsiTheme="minorHAnsi" w:cs="Calibri"/>
          <w:b/>
          <w:color w:val="3B3838" w:themeColor="background2" w:themeShade="40"/>
          <w:sz w:val="28"/>
          <w:szCs w:val="28"/>
        </w:rPr>
      </w:pPr>
      <w:bookmarkStart w:id="0" w:name="_top"/>
      <w:bookmarkStart w:id="1" w:name="_GoBack"/>
      <w:bookmarkEnd w:id="0"/>
      <w:bookmarkEnd w:id="1"/>
    </w:p>
    <w:p w:rsidR="00F71A88" w:rsidRDefault="00F71A88" w:rsidP="00D72A85">
      <w:pPr>
        <w:pStyle w:val="TtulodeTDC"/>
        <w:spacing w:before="0" w:line="240" w:lineRule="auto"/>
        <w:jc w:val="center"/>
        <w:rPr>
          <w:rFonts w:asciiTheme="minorHAnsi" w:hAnsiTheme="minorHAnsi" w:cs="Calibri"/>
          <w:b/>
          <w:color w:val="3B3838" w:themeColor="background2" w:themeShade="40"/>
          <w:szCs w:val="28"/>
        </w:rPr>
      </w:pPr>
    </w:p>
    <w:p w:rsidR="00D72A85" w:rsidRDefault="00D72A85" w:rsidP="00D72A85">
      <w:pPr>
        <w:pStyle w:val="TtulodeTDC"/>
        <w:spacing w:before="0" w:line="240" w:lineRule="auto"/>
        <w:jc w:val="center"/>
        <w:rPr>
          <w:rFonts w:asciiTheme="minorHAnsi" w:hAnsiTheme="minorHAnsi" w:cs="Calibri"/>
          <w:b/>
          <w:color w:val="3B3838" w:themeColor="background2" w:themeShade="40"/>
          <w:szCs w:val="28"/>
        </w:rPr>
      </w:pPr>
      <w:r w:rsidRPr="00D72A85">
        <w:rPr>
          <w:rFonts w:asciiTheme="minorHAnsi" w:hAnsiTheme="minorHAnsi" w:cs="Calibri"/>
          <w:b/>
          <w:color w:val="3B3838" w:themeColor="background2" w:themeShade="40"/>
          <w:szCs w:val="28"/>
        </w:rPr>
        <w:t xml:space="preserve">TRÁMITES DE LA </w:t>
      </w:r>
    </w:p>
    <w:p w:rsidR="00D72A85" w:rsidRDefault="00D72A85" w:rsidP="00D72A85">
      <w:pPr>
        <w:pStyle w:val="TtulodeTDC"/>
        <w:spacing w:before="0" w:line="240" w:lineRule="auto"/>
        <w:jc w:val="center"/>
        <w:rPr>
          <w:b/>
          <w:color w:val="3B3838" w:themeColor="background2" w:themeShade="40"/>
          <w:szCs w:val="28"/>
        </w:rPr>
      </w:pPr>
      <w:r w:rsidRPr="00D72A85">
        <w:rPr>
          <w:b/>
          <w:color w:val="3B3838" w:themeColor="background2" w:themeShade="40"/>
          <w:szCs w:val="28"/>
        </w:rPr>
        <w:t>UNIDAD TÉCNICA</w:t>
      </w:r>
    </w:p>
    <w:p w:rsidR="00D72A85" w:rsidRPr="00D72A85" w:rsidRDefault="00D72A85" w:rsidP="00D72A85">
      <w:pPr>
        <w:rPr>
          <w:lang w:eastAsia="es-MX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s-ES" w:eastAsia="en-US"/>
        </w:rPr>
        <w:id w:val="-170100878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72A85" w:rsidRDefault="00D72A85">
          <w:pPr>
            <w:pStyle w:val="TtulodeTDC"/>
          </w:pPr>
        </w:p>
        <w:p w:rsidR="00D72A85" w:rsidRDefault="00D72A85" w:rsidP="00D12708">
          <w:pPr>
            <w:pStyle w:val="TDC1"/>
            <w:numPr>
              <w:ilvl w:val="0"/>
              <w:numId w:val="5"/>
            </w:numPr>
            <w:tabs>
              <w:tab w:val="right" w:leader="dot" w:pos="8830"/>
            </w:tabs>
            <w:spacing w:line="600" w:lineRule="auto"/>
            <w:rPr>
              <w:rFonts w:asciiTheme="minorHAnsi" w:eastAsiaTheme="minorEastAsia" w:hAnsiTheme="minorHAnsi" w:cstheme="minorBidi"/>
              <w:bCs w:val="0"/>
              <w:caps w:val="0"/>
              <w:noProof/>
              <w:sz w:val="22"/>
              <w:szCs w:val="22"/>
              <w:lang w:eastAsia="es-MX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10528090" w:history="1">
            <w:r w:rsidRPr="00472DB7">
              <w:rPr>
                <w:rStyle w:val="Hipervnculo"/>
                <w:noProof/>
              </w:rPr>
              <w:t>REGISTRO DE FIERRO PARA HERRAR GANADO (MANIFESTACIÓN)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_Toc510528090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51431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72A85" w:rsidRDefault="002B4C23" w:rsidP="00D12708">
          <w:pPr>
            <w:pStyle w:val="TDC1"/>
            <w:numPr>
              <w:ilvl w:val="0"/>
              <w:numId w:val="5"/>
            </w:numPr>
            <w:tabs>
              <w:tab w:val="right" w:leader="dot" w:pos="8830"/>
            </w:tabs>
            <w:spacing w:line="240" w:lineRule="auto"/>
            <w:rPr>
              <w:rFonts w:asciiTheme="minorHAnsi" w:eastAsiaTheme="minorEastAsia" w:hAnsiTheme="minorHAnsi" w:cstheme="minorBidi"/>
              <w:bCs w:val="0"/>
              <w:caps w:val="0"/>
              <w:noProof/>
              <w:sz w:val="22"/>
              <w:szCs w:val="22"/>
              <w:lang w:eastAsia="es-MX"/>
            </w:rPr>
          </w:pPr>
          <w:hyperlink w:anchor="_Toc510528091" w:history="1">
            <w:r w:rsidR="00D72A85" w:rsidRPr="00472DB7">
              <w:rPr>
                <w:rStyle w:val="Hipervnculo"/>
                <w:noProof/>
                <w:lang w:eastAsia="zh-CN"/>
              </w:rPr>
              <w:t>PERMISO PARA EVENTOS FAMILIARES EN VÍA PÚBLICA SIN FINES DE LUCRO Y SIN CONSUMO DE ALCOHOL</w:t>
            </w:r>
            <w:r w:rsidR="00D72A85">
              <w:rPr>
                <w:noProof/>
                <w:webHidden/>
              </w:rPr>
              <w:tab/>
            </w:r>
            <w:r w:rsidR="00D72A85">
              <w:rPr>
                <w:noProof/>
                <w:webHidden/>
              </w:rPr>
              <w:fldChar w:fldCharType="begin"/>
            </w:r>
            <w:r w:rsidR="00D72A85">
              <w:rPr>
                <w:noProof/>
                <w:webHidden/>
              </w:rPr>
              <w:instrText xml:space="preserve"> PAGEREF _Toc510528091 \h </w:instrText>
            </w:r>
            <w:r w:rsidR="00D72A85">
              <w:rPr>
                <w:noProof/>
                <w:webHidden/>
              </w:rPr>
            </w:r>
            <w:r w:rsidR="00D72A85">
              <w:rPr>
                <w:noProof/>
                <w:webHidden/>
              </w:rPr>
              <w:fldChar w:fldCharType="separate"/>
            </w:r>
            <w:r w:rsidR="00E51431">
              <w:rPr>
                <w:noProof/>
                <w:webHidden/>
              </w:rPr>
              <w:t>3</w:t>
            </w:r>
            <w:r w:rsidR="00D72A85">
              <w:rPr>
                <w:noProof/>
                <w:webHidden/>
              </w:rPr>
              <w:fldChar w:fldCharType="end"/>
            </w:r>
          </w:hyperlink>
        </w:p>
        <w:p w:rsidR="00D72A85" w:rsidRDefault="00D72A85" w:rsidP="00D72A85">
          <w:pPr>
            <w:spacing w:line="600" w:lineRule="auto"/>
          </w:pPr>
          <w:r>
            <w:rPr>
              <w:b/>
              <w:bCs/>
              <w:lang w:val="es-ES"/>
            </w:rPr>
            <w:fldChar w:fldCharType="end"/>
          </w:r>
        </w:p>
      </w:sdtContent>
    </w:sdt>
    <w:p w:rsidR="00D72A85" w:rsidRDefault="00D72A85" w:rsidP="00D72A85">
      <w:pPr>
        <w:jc w:val="center"/>
        <w:rPr>
          <w:b/>
          <w:color w:val="3B3838" w:themeColor="background2" w:themeShade="40"/>
          <w:sz w:val="28"/>
          <w:szCs w:val="28"/>
        </w:rPr>
      </w:pPr>
    </w:p>
    <w:p w:rsidR="00D72A85" w:rsidRDefault="00D72A85" w:rsidP="00D72A85">
      <w:pPr>
        <w:jc w:val="center"/>
        <w:rPr>
          <w:b/>
          <w:color w:val="3B3838" w:themeColor="background2" w:themeShade="40"/>
          <w:sz w:val="28"/>
          <w:szCs w:val="28"/>
        </w:rPr>
      </w:pPr>
    </w:p>
    <w:p w:rsidR="00D72A85" w:rsidRDefault="00D72A85">
      <w:pPr>
        <w:spacing w:line="259" w:lineRule="auto"/>
        <w:rPr>
          <w:b/>
          <w:color w:val="3B3838" w:themeColor="background2" w:themeShade="40"/>
          <w:sz w:val="28"/>
          <w:szCs w:val="28"/>
        </w:rPr>
      </w:pPr>
      <w:r>
        <w:rPr>
          <w:b/>
          <w:color w:val="3B3838" w:themeColor="background2" w:themeShade="40"/>
          <w:sz w:val="28"/>
          <w:szCs w:val="28"/>
        </w:rPr>
        <w:br w:type="page"/>
      </w:r>
    </w:p>
    <w:p w:rsidR="00F71A88" w:rsidRPr="00F71A88" w:rsidRDefault="00F71A88" w:rsidP="00F71A88">
      <w:pPr>
        <w:rPr>
          <w:b/>
        </w:rPr>
      </w:pPr>
      <w:r w:rsidRPr="00F71A88">
        <w:rPr>
          <w:b/>
        </w:rPr>
        <w:lastRenderedPageBreak/>
        <w:t>TRAMITE:</w:t>
      </w:r>
    </w:p>
    <w:p w:rsidR="00D72A85" w:rsidRPr="00EA711C" w:rsidRDefault="002B4C23" w:rsidP="00F71A88">
      <w:pPr>
        <w:jc w:val="center"/>
      </w:pPr>
      <w:hyperlink w:anchor="_top" w:history="1">
        <w:r w:rsidR="00D72A85" w:rsidRPr="00F71A88">
          <w:rPr>
            <w:rStyle w:val="Hipervnculo"/>
            <w:rFonts w:ascii="Arial" w:hAnsi="Arial" w:cs="Arial"/>
            <w:b/>
            <w:color w:val="auto"/>
            <w:u w:val="none"/>
          </w:rPr>
          <w:t xml:space="preserve"> </w:t>
        </w:r>
        <w:bookmarkStart w:id="2" w:name="_Toc510528090"/>
        <w:r w:rsidR="00D72A85" w:rsidRPr="00D72A85">
          <w:rPr>
            <w:rStyle w:val="Hipervnculo"/>
          </w:rPr>
          <w:t>REGISTRO DE FIERRO PARA HERRAR GANADO (MANIFESTACIÓN)</w:t>
        </w:r>
        <w:bookmarkEnd w:id="2"/>
      </w:hyperlink>
    </w:p>
    <w:p w:rsidR="00D72A85" w:rsidRPr="00EA711C" w:rsidRDefault="00D72A85" w:rsidP="00D72A85">
      <w:pPr>
        <w:tabs>
          <w:tab w:val="left" w:pos="4320"/>
        </w:tabs>
        <w:spacing w:after="0" w:line="240" w:lineRule="auto"/>
        <w:rPr>
          <w:rFonts w:ascii="Arial" w:hAnsi="Arial" w:cs="Arial"/>
          <w:color w:val="000000"/>
        </w:rPr>
      </w:pPr>
    </w:p>
    <w:p w:rsidR="00D72A85" w:rsidRPr="00D72A85" w:rsidRDefault="00D72A85" w:rsidP="00D72A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zh-CN"/>
        </w:rPr>
      </w:pPr>
      <w:r w:rsidRPr="00D72A85">
        <w:rPr>
          <w:rFonts w:ascii="Arial" w:hAnsi="Arial" w:cs="Arial"/>
          <w:b/>
          <w:color w:val="000000"/>
          <w:lang w:eastAsia="zh-CN"/>
        </w:rPr>
        <w:t>DESCRIPCIÓN</w:t>
      </w:r>
      <w:r w:rsidRPr="00D72A85">
        <w:rPr>
          <w:rFonts w:ascii="Arial" w:hAnsi="Arial" w:cs="Arial"/>
          <w:color w:val="000000"/>
          <w:lang w:eastAsia="zh-CN"/>
        </w:rPr>
        <w:t>: Trámite para obtener documento donde se certifica el registro de fierro, firmado por el Secretario del Ayuntamiento</w:t>
      </w:r>
    </w:p>
    <w:p w:rsidR="00D72A85" w:rsidRPr="00EA711C" w:rsidRDefault="00D72A85" w:rsidP="00D72A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D72A85" w:rsidRPr="00EA711C" w:rsidRDefault="00D72A85" w:rsidP="00D72A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zh-CN"/>
        </w:rPr>
      </w:pPr>
      <w:r w:rsidRPr="00EA711C">
        <w:rPr>
          <w:rFonts w:ascii="Arial" w:hAnsi="Arial" w:cs="Arial"/>
          <w:b/>
          <w:bCs/>
        </w:rPr>
        <w:t>OBJETIVO:</w:t>
      </w:r>
      <w:r>
        <w:rPr>
          <w:rFonts w:ascii="Arial" w:hAnsi="Arial" w:cs="Arial"/>
          <w:b/>
          <w:bCs/>
        </w:rPr>
        <w:t xml:space="preserve"> </w:t>
      </w:r>
      <w:r w:rsidRPr="00EA711C">
        <w:rPr>
          <w:rFonts w:ascii="Arial" w:hAnsi="Arial" w:cs="Arial"/>
          <w:color w:val="000000"/>
          <w:lang w:eastAsia="zh-CN"/>
        </w:rPr>
        <w:t>Mantener un registro actualizado de los fierros de herrar ganado, que son utilizados en el Municipio de Centro</w:t>
      </w:r>
      <w:r>
        <w:rPr>
          <w:rFonts w:ascii="Arial" w:hAnsi="Arial" w:cs="Arial"/>
          <w:color w:val="000000"/>
          <w:lang w:eastAsia="zh-CN"/>
        </w:rPr>
        <w:t xml:space="preserve"> (Art. 8 </w:t>
      </w:r>
      <w:proofErr w:type="spellStart"/>
      <w:r>
        <w:rPr>
          <w:rFonts w:ascii="Arial" w:hAnsi="Arial" w:cs="Arial"/>
          <w:color w:val="000000"/>
          <w:lang w:eastAsia="zh-CN"/>
        </w:rPr>
        <w:t>Fracc</w:t>
      </w:r>
      <w:proofErr w:type="spellEnd"/>
      <w:r>
        <w:rPr>
          <w:rFonts w:ascii="Arial" w:hAnsi="Arial" w:cs="Arial"/>
          <w:color w:val="000000"/>
          <w:lang w:eastAsia="zh-CN"/>
        </w:rPr>
        <w:t>. II de la Ley de Desarrollo Pecuario del Estado de Tabasco)</w:t>
      </w:r>
    </w:p>
    <w:p w:rsidR="00D72A85" w:rsidRPr="00EA711C" w:rsidRDefault="00D72A85" w:rsidP="00D72A85">
      <w:pPr>
        <w:spacing w:after="0" w:line="240" w:lineRule="auto"/>
        <w:jc w:val="both"/>
        <w:rPr>
          <w:rFonts w:ascii="Arial" w:hAnsi="Arial" w:cs="Arial"/>
          <w:color w:val="000000"/>
          <w:lang w:eastAsia="zh-CN"/>
        </w:rPr>
      </w:pPr>
    </w:p>
    <w:p w:rsidR="00D72A85" w:rsidRDefault="00D72A85" w:rsidP="00D72A85">
      <w:pPr>
        <w:spacing w:after="0" w:line="240" w:lineRule="auto"/>
        <w:rPr>
          <w:rFonts w:ascii="Arial" w:hAnsi="Arial" w:cs="Arial"/>
          <w:bCs/>
        </w:rPr>
      </w:pPr>
      <w:r w:rsidRPr="00EA711C">
        <w:rPr>
          <w:rFonts w:ascii="Arial" w:hAnsi="Arial" w:cs="Arial"/>
          <w:b/>
        </w:rPr>
        <w:t xml:space="preserve">DURACIÓN: </w:t>
      </w:r>
      <w:r>
        <w:rPr>
          <w:rFonts w:ascii="Arial" w:hAnsi="Arial" w:cs="Arial"/>
          <w:bCs/>
        </w:rPr>
        <w:t>3</w:t>
      </w:r>
      <w:r w:rsidRPr="00EA711C">
        <w:rPr>
          <w:rFonts w:ascii="Arial" w:hAnsi="Arial" w:cs="Arial"/>
          <w:bCs/>
        </w:rPr>
        <w:t xml:space="preserve"> días</w:t>
      </w:r>
      <w:r w:rsidRPr="00EA711C">
        <w:rPr>
          <w:rFonts w:ascii="Arial" w:hAnsi="Arial" w:cs="Arial"/>
          <w:bCs/>
        </w:rPr>
        <w:tab/>
      </w:r>
      <w:r w:rsidRPr="00EA711C">
        <w:rPr>
          <w:rFonts w:ascii="Arial" w:hAnsi="Arial" w:cs="Arial"/>
          <w:bCs/>
        </w:rPr>
        <w:tab/>
      </w:r>
      <w:r w:rsidRPr="00EA711C">
        <w:rPr>
          <w:rFonts w:ascii="Arial" w:hAnsi="Arial" w:cs="Arial"/>
          <w:bCs/>
        </w:rPr>
        <w:tab/>
      </w:r>
      <w:r w:rsidRPr="00EA711C">
        <w:rPr>
          <w:rFonts w:ascii="Arial" w:hAnsi="Arial" w:cs="Arial"/>
          <w:bCs/>
        </w:rPr>
        <w:tab/>
      </w:r>
    </w:p>
    <w:p w:rsidR="00D72A85" w:rsidRDefault="00D72A85" w:rsidP="00D72A85">
      <w:pPr>
        <w:spacing w:after="0" w:line="240" w:lineRule="auto"/>
        <w:rPr>
          <w:rFonts w:ascii="Arial" w:hAnsi="Arial" w:cs="Arial"/>
        </w:rPr>
      </w:pPr>
      <w:r w:rsidRPr="00EA711C">
        <w:rPr>
          <w:rFonts w:ascii="Arial" w:hAnsi="Arial" w:cs="Arial"/>
          <w:b/>
        </w:rPr>
        <w:t xml:space="preserve">VIGENCIA: </w:t>
      </w:r>
      <w:r w:rsidRPr="00EA711C">
        <w:rPr>
          <w:rFonts w:ascii="Arial" w:hAnsi="Arial" w:cs="Arial"/>
        </w:rPr>
        <w:t>1 año</w:t>
      </w:r>
    </w:p>
    <w:p w:rsidR="00D72A85" w:rsidRDefault="00D72A85" w:rsidP="00D72A85">
      <w:pPr>
        <w:spacing w:after="0" w:line="240" w:lineRule="auto"/>
        <w:rPr>
          <w:rFonts w:ascii="Arial" w:hAnsi="Arial" w:cs="Arial"/>
        </w:rPr>
      </w:pPr>
    </w:p>
    <w:p w:rsidR="00D72A85" w:rsidRPr="00BD0C41" w:rsidRDefault="00D72A85" w:rsidP="00D72A85">
      <w:pPr>
        <w:rPr>
          <w:rFonts w:ascii="Arial" w:hAnsi="Arial" w:cs="Arial"/>
          <w:b/>
          <w:sz w:val="20"/>
        </w:rPr>
      </w:pPr>
      <w:r w:rsidRPr="00A24165">
        <w:rPr>
          <w:rFonts w:ascii="Arial" w:hAnsi="Arial" w:cs="Arial"/>
          <w:b/>
        </w:rPr>
        <w:t>REQUISITO</w:t>
      </w:r>
      <w:r>
        <w:rPr>
          <w:rFonts w:ascii="Arial" w:hAnsi="Arial" w:cs="Arial"/>
          <w:b/>
        </w:rPr>
        <w:t>S</w:t>
      </w:r>
      <w:r w:rsidRPr="00A24165">
        <w:rPr>
          <w:rFonts w:ascii="Arial" w:hAnsi="Arial" w:cs="Arial"/>
          <w:b/>
        </w:rPr>
        <w:t xml:space="preserve">: </w:t>
      </w:r>
    </w:p>
    <w:p w:rsidR="00D72A85" w:rsidRPr="00BD0C41" w:rsidRDefault="00D72A85" w:rsidP="00D12708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</w:rPr>
      </w:pPr>
      <w:r w:rsidRPr="00BD0C41">
        <w:rPr>
          <w:rFonts w:ascii="Arial" w:hAnsi="Arial" w:cs="Arial"/>
          <w:bCs/>
          <w:color w:val="000000"/>
          <w:sz w:val="20"/>
        </w:rPr>
        <w:t>Escrito dirigido a</w:t>
      </w:r>
      <w:r>
        <w:rPr>
          <w:rFonts w:ascii="Arial" w:hAnsi="Arial" w:cs="Arial"/>
          <w:bCs/>
          <w:color w:val="000000"/>
          <w:sz w:val="20"/>
        </w:rPr>
        <w:t xml:space="preserve"> </w:t>
      </w:r>
      <w:r w:rsidRPr="00BD0C41">
        <w:rPr>
          <w:rFonts w:ascii="Arial" w:hAnsi="Arial" w:cs="Arial"/>
          <w:bCs/>
          <w:color w:val="000000"/>
          <w:sz w:val="20"/>
        </w:rPr>
        <w:t>l</w:t>
      </w:r>
      <w:r>
        <w:rPr>
          <w:rFonts w:ascii="Arial" w:hAnsi="Arial" w:cs="Arial"/>
          <w:bCs/>
          <w:color w:val="000000"/>
          <w:sz w:val="20"/>
        </w:rPr>
        <w:t>a Presidenta</w:t>
      </w:r>
      <w:r w:rsidRPr="00BD0C41">
        <w:rPr>
          <w:rFonts w:ascii="Arial" w:hAnsi="Arial" w:cs="Arial"/>
          <w:bCs/>
          <w:color w:val="000000"/>
          <w:sz w:val="20"/>
        </w:rPr>
        <w:t xml:space="preserve"> Municipal en el cual el interesado solicita el registro de fierro de herrar ganado. </w:t>
      </w:r>
    </w:p>
    <w:p w:rsidR="00D72A85" w:rsidRPr="00BD0C41" w:rsidRDefault="00D72A85" w:rsidP="00D12708">
      <w:pPr>
        <w:pStyle w:val="Prrafodelista"/>
        <w:numPr>
          <w:ilvl w:val="1"/>
          <w:numId w:val="1"/>
        </w:numPr>
        <w:tabs>
          <w:tab w:val="left" w:pos="212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</w:rPr>
      </w:pPr>
      <w:r w:rsidRPr="00BD0C41">
        <w:rPr>
          <w:rFonts w:ascii="Arial" w:hAnsi="Arial" w:cs="Arial"/>
          <w:bCs/>
          <w:color w:val="000000"/>
          <w:sz w:val="20"/>
        </w:rPr>
        <w:t>Copia de Boleta de último pago del Predial o título parcelario (Donde se ubica el ganado)</w:t>
      </w:r>
    </w:p>
    <w:p w:rsidR="00D72A85" w:rsidRPr="00BD0C41" w:rsidRDefault="00D72A85" w:rsidP="00D12708">
      <w:pPr>
        <w:pStyle w:val="Prrafodelista"/>
        <w:numPr>
          <w:ilvl w:val="1"/>
          <w:numId w:val="1"/>
        </w:numPr>
        <w:tabs>
          <w:tab w:val="left" w:pos="212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</w:rPr>
      </w:pPr>
      <w:r w:rsidRPr="00BD0C41">
        <w:rPr>
          <w:rFonts w:ascii="Arial" w:hAnsi="Arial" w:cs="Arial"/>
          <w:bCs/>
          <w:color w:val="000000"/>
          <w:sz w:val="20"/>
        </w:rPr>
        <w:t>Copia de la Credencial de elector del interesado</w:t>
      </w:r>
    </w:p>
    <w:p w:rsidR="00D72A85" w:rsidRPr="00BD0C41" w:rsidRDefault="00D72A85" w:rsidP="00D12708">
      <w:pPr>
        <w:pStyle w:val="Prrafodelista"/>
        <w:numPr>
          <w:ilvl w:val="1"/>
          <w:numId w:val="1"/>
        </w:numPr>
        <w:tabs>
          <w:tab w:val="left" w:pos="212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</w:rPr>
      </w:pPr>
      <w:r w:rsidRPr="00BD0C41">
        <w:rPr>
          <w:rFonts w:ascii="Arial" w:hAnsi="Arial" w:cs="Arial"/>
          <w:bCs/>
          <w:color w:val="000000"/>
          <w:sz w:val="20"/>
        </w:rPr>
        <w:t>2 Fotografías tamaño infantil a color</w:t>
      </w:r>
    </w:p>
    <w:p w:rsidR="00D72A85" w:rsidRPr="00BD0C41" w:rsidRDefault="00D72A85" w:rsidP="00D12708">
      <w:pPr>
        <w:pStyle w:val="Prrafodelista"/>
        <w:numPr>
          <w:ilvl w:val="1"/>
          <w:numId w:val="1"/>
        </w:numPr>
        <w:tabs>
          <w:tab w:val="left" w:pos="212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</w:rPr>
      </w:pPr>
      <w:r w:rsidRPr="00BD0C41">
        <w:rPr>
          <w:rFonts w:ascii="Arial" w:hAnsi="Arial" w:cs="Arial"/>
          <w:bCs/>
          <w:color w:val="000000"/>
          <w:sz w:val="20"/>
        </w:rPr>
        <w:t>El Fierro a manifestar (no deberá exceder de 10 cm por lado) (Art. 22 de la Ley de Desarrollo Pecuario del Estado de Tabasco)</w:t>
      </w:r>
    </w:p>
    <w:p w:rsidR="00D72A85" w:rsidRPr="00EA711C" w:rsidRDefault="00D72A85" w:rsidP="00D12708">
      <w:pPr>
        <w:pStyle w:val="Prrafodelista"/>
        <w:numPr>
          <w:ilvl w:val="1"/>
          <w:numId w:val="1"/>
        </w:numPr>
        <w:tabs>
          <w:tab w:val="left" w:pos="212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BD0C41">
        <w:rPr>
          <w:rFonts w:ascii="Arial" w:hAnsi="Arial" w:cs="Arial"/>
          <w:bCs/>
          <w:color w:val="000000"/>
          <w:sz w:val="20"/>
        </w:rPr>
        <w:t xml:space="preserve">Comprobante del pago </w:t>
      </w:r>
      <w:r w:rsidRPr="00EA711C">
        <w:rPr>
          <w:rFonts w:ascii="Arial" w:hAnsi="Arial" w:cs="Arial"/>
          <w:bCs/>
          <w:color w:val="000000"/>
        </w:rPr>
        <w:t>ante la Tesorería Municipal</w:t>
      </w:r>
    </w:p>
    <w:p w:rsidR="00D72A85" w:rsidRDefault="00D72A85" w:rsidP="00D72A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D72A85" w:rsidRDefault="00D72A85" w:rsidP="00D72A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EA711C">
        <w:rPr>
          <w:rFonts w:ascii="Arial" w:hAnsi="Arial" w:cs="Arial"/>
          <w:b/>
          <w:bCs/>
        </w:rPr>
        <w:t>PROCEDIMIENTO:</w:t>
      </w:r>
    </w:p>
    <w:p w:rsidR="00D72A85" w:rsidRDefault="00D72A85" w:rsidP="00D72A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D72A85" w:rsidRPr="00BD0C41" w:rsidRDefault="00D72A85" w:rsidP="00D12708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  <w:r w:rsidRPr="00BD0C41">
        <w:rPr>
          <w:rFonts w:ascii="Arial" w:hAnsi="Arial" w:cs="Arial"/>
          <w:sz w:val="20"/>
        </w:rPr>
        <w:t>El interesado solicita a la Unidad Técnica, los requisitos para la certificación del registro de fierro para herrar ganado.</w:t>
      </w:r>
    </w:p>
    <w:p w:rsidR="00D72A85" w:rsidRPr="00BD0C41" w:rsidRDefault="00D72A85" w:rsidP="00D12708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  <w:r w:rsidRPr="00BD0C41">
        <w:rPr>
          <w:rFonts w:ascii="Arial" w:hAnsi="Arial" w:cs="Arial"/>
          <w:sz w:val="20"/>
        </w:rPr>
        <w:t>La Unidad Técnica informa sobre los requisitos que debe traer en original y copia</w:t>
      </w:r>
    </w:p>
    <w:p w:rsidR="00D72A85" w:rsidRPr="00BD0C41" w:rsidRDefault="00D72A85" w:rsidP="00D12708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  <w:r w:rsidRPr="00BD0C41">
        <w:rPr>
          <w:rFonts w:ascii="Arial" w:hAnsi="Arial" w:cs="Arial"/>
          <w:sz w:val="20"/>
        </w:rPr>
        <w:t>El interesado se presenta para iniciar el trámite del registro de fierro con la documentación completa.</w:t>
      </w:r>
    </w:p>
    <w:p w:rsidR="00D72A85" w:rsidRPr="00BD0C41" w:rsidRDefault="00D72A85" w:rsidP="00D12708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  <w:r w:rsidRPr="00BD0C41">
        <w:rPr>
          <w:rFonts w:ascii="Arial" w:hAnsi="Arial" w:cs="Arial"/>
          <w:sz w:val="20"/>
        </w:rPr>
        <w:t xml:space="preserve">La Unidad Técnica revisa que la documentación esté correcta, la </w:t>
      </w:r>
      <w:proofErr w:type="spellStart"/>
      <w:r w:rsidRPr="00BD0C41">
        <w:rPr>
          <w:rFonts w:ascii="Arial" w:hAnsi="Arial" w:cs="Arial"/>
          <w:sz w:val="20"/>
        </w:rPr>
        <w:t>recepciona</w:t>
      </w:r>
      <w:proofErr w:type="spellEnd"/>
      <w:r w:rsidRPr="00BD0C41">
        <w:rPr>
          <w:rFonts w:ascii="Arial" w:hAnsi="Arial" w:cs="Arial"/>
          <w:sz w:val="20"/>
        </w:rPr>
        <w:t>, acusa de recibido y dibuja el fierro en el libro de registro.</w:t>
      </w:r>
    </w:p>
    <w:p w:rsidR="00D72A85" w:rsidRPr="00BD0C41" w:rsidRDefault="00D72A85" w:rsidP="00D12708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</w:rPr>
      </w:pPr>
      <w:r w:rsidRPr="00BD0C41">
        <w:rPr>
          <w:rFonts w:ascii="Arial" w:hAnsi="Arial" w:cs="Arial"/>
          <w:sz w:val="20"/>
        </w:rPr>
        <w:t>La Unidad Técnica entrega al interesado el pase para que realice el pago correspondiente ante la Tesorería Municipal.</w:t>
      </w:r>
    </w:p>
    <w:p w:rsidR="00D72A85" w:rsidRPr="00BD0C41" w:rsidRDefault="00D72A85" w:rsidP="00D12708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  <w:r w:rsidRPr="00BD0C41">
        <w:rPr>
          <w:rFonts w:ascii="Arial" w:hAnsi="Arial" w:cs="Arial"/>
          <w:sz w:val="20"/>
        </w:rPr>
        <w:t>El interesado entrega copia del recibo de pago en la Unidad Técnica.</w:t>
      </w:r>
    </w:p>
    <w:p w:rsidR="00D72A85" w:rsidRPr="00BD0C41" w:rsidRDefault="00D72A85" w:rsidP="00D12708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  <w:r w:rsidRPr="00BD0C41">
        <w:rPr>
          <w:rFonts w:ascii="Arial" w:hAnsi="Arial" w:cs="Arial"/>
          <w:sz w:val="20"/>
        </w:rPr>
        <w:t xml:space="preserve">La </w:t>
      </w:r>
      <w:r w:rsidRPr="00BD0C41">
        <w:rPr>
          <w:rFonts w:ascii="Arial" w:hAnsi="Arial" w:cs="Arial"/>
          <w:caps/>
          <w:sz w:val="20"/>
        </w:rPr>
        <w:t>U</w:t>
      </w:r>
      <w:r w:rsidRPr="00BD0C41">
        <w:rPr>
          <w:rFonts w:ascii="Arial" w:hAnsi="Arial" w:cs="Arial"/>
          <w:sz w:val="20"/>
        </w:rPr>
        <w:t>nidad Técnica emite el documento de certificación y lo pasa a firma del Secretario del Ayuntamiento (El</w:t>
      </w:r>
      <w:r>
        <w:rPr>
          <w:rFonts w:ascii="Arial" w:hAnsi="Arial" w:cs="Arial"/>
          <w:sz w:val="20"/>
        </w:rPr>
        <w:t xml:space="preserve"> trámite de certificación dura 3</w:t>
      </w:r>
      <w:r w:rsidRPr="00BD0C41">
        <w:rPr>
          <w:rFonts w:ascii="Arial" w:hAnsi="Arial" w:cs="Arial"/>
          <w:sz w:val="20"/>
        </w:rPr>
        <w:t xml:space="preserve"> días hábiles).</w:t>
      </w:r>
    </w:p>
    <w:p w:rsidR="00D72A85" w:rsidRPr="00BD0C41" w:rsidRDefault="00D72A85" w:rsidP="00D12708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  <w:r w:rsidRPr="00BD0C41">
        <w:rPr>
          <w:rFonts w:ascii="Arial" w:hAnsi="Arial" w:cs="Arial"/>
          <w:sz w:val="20"/>
        </w:rPr>
        <w:t>Para la entrega de la certificación de registro de fierro de herrar, el interesado deberá firmar el libro de registro.</w:t>
      </w:r>
    </w:p>
    <w:p w:rsidR="00D72A85" w:rsidRPr="00BD0C41" w:rsidRDefault="00D72A85" w:rsidP="00D12708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  <w:r w:rsidRPr="00BD0C41">
        <w:rPr>
          <w:rFonts w:ascii="Arial" w:hAnsi="Arial" w:cs="Arial"/>
          <w:sz w:val="20"/>
        </w:rPr>
        <w:t>La Unidad Técnica archiva el acuse y documentación solicitada.</w:t>
      </w:r>
    </w:p>
    <w:p w:rsidR="00D72A85" w:rsidRPr="00BD0C41" w:rsidRDefault="00D72A85" w:rsidP="00D72A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</w:rPr>
      </w:pPr>
    </w:p>
    <w:p w:rsidR="00D72A85" w:rsidRPr="00EA711C" w:rsidRDefault="00D72A85" w:rsidP="00D72A85">
      <w:pPr>
        <w:spacing w:after="0" w:line="240" w:lineRule="auto"/>
        <w:rPr>
          <w:rFonts w:ascii="Arial" w:hAnsi="Arial" w:cs="Arial"/>
        </w:rPr>
      </w:pPr>
      <w:r w:rsidRPr="00EA711C">
        <w:rPr>
          <w:rFonts w:ascii="Arial" w:hAnsi="Arial" w:cs="Arial"/>
          <w:b/>
        </w:rPr>
        <w:t>COSTO DEL TRÁMITE:</w:t>
      </w:r>
    </w:p>
    <w:p w:rsidR="00D72A85" w:rsidRPr="008D2BDC" w:rsidRDefault="00D72A85" w:rsidP="00D72A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Registro de fierro de herrar ganado (</w:t>
      </w:r>
      <w:r w:rsidRPr="008D2BDC">
        <w:rPr>
          <w:rFonts w:ascii="Arial" w:hAnsi="Arial" w:cs="Arial"/>
          <w:bCs/>
          <w:color w:val="000000"/>
        </w:rPr>
        <w:t>Manifestación</w:t>
      </w:r>
      <w:r>
        <w:rPr>
          <w:rFonts w:ascii="Arial" w:hAnsi="Arial" w:cs="Arial"/>
          <w:bCs/>
          <w:color w:val="000000"/>
        </w:rPr>
        <w:t>)</w:t>
      </w:r>
      <w:r w:rsidRPr="008D2BDC">
        <w:rPr>
          <w:rFonts w:ascii="Arial" w:hAnsi="Arial" w:cs="Arial"/>
          <w:bCs/>
          <w:color w:val="000000"/>
        </w:rPr>
        <w:t>: $</w:t>
      </w:r>
      <w:r>
        <w:rPr>
          <w:rFonts w:ascii="Arial" w:hAnsi="Arial" w:cs="Arial"/>
          <w:bCs/>
          <w:color w:val="000000"/>
        </w:rPr>
        <w:t>241.80</w:t>
      </w:r>
    </w:p>
    <w:p w:rsidR="00D72A85" w:rsidRDefault="00D72A85" w:rsidP="00D72A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8D2BDC">
        <w:rPr>
          <w:rFonts w:ascii="Arial" w:hAnsi="Arial" w:cs="Arial"/>
          <w:bCs/>
          <w:color w:val="000000"/>
        </w:rPr>
        <w:t xml:space="preserve">Pago de anualidad: $ </w:t>
      </w:r>
      <w:r>
        <w:rPr>
          <w:rFonts w:ascii="Arial" w:hAnsi="Arial" w:cs="Arial"/>
          <w:bCs/>
          <w:color w:val="000000"/>
        </w:rPr>
        <w:t>80.60</w:t>
      </w:r>
    </w:p>
    <w:p w:rsidR="00D72A85" w:rsidRDefault="00D72A85" w:rsidP="00D72A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72A85" w:rsidRDefault="00D72A85" w:rsidP="00F71A88">
      <w:pPr>
        <w:spacing w:after="0" w:line="240" w:lineRule="auto"/>
      </w:pPr>
      <w:r>
        <w:rPr>
          <w:rFonts w:ascii="Arial" w:hAnsi="Arial" w:cs="Arial"/>
          <w:b/>
        </w:rPr>
        <w:t>HORARIO DE ATENCIÓN:</w:t>
      </w:r>
      <w:r w:rsidR="00F71A88">
        <w:rPr>
          <w:rFonts w:ascii="Arial" w:hAnsi="Arial" w:cs="Arial"/>
          <w:b/>
        </w:rPr>
        <w:t xml:space="preserve"> </w:t>
      </w:r>
      <w:r w:rsidRPr="00EA711C">
        <w:rPr>
          <w:rFonts w:ascii="Arial" w:hAnsi="Arial" w:cs="Arial"/>
        </w:rPr>
        <w:t>El Servicio se proporciona</w:t>
      </w:r>
      <w:r>
        <w:rPr>
          <w:rFonts w:ascii="Arial" w:hAnsi="Arial" w:cs="Arial"/>
        </w:rPr>
        <w:t xml:space="preserve"> de lunes a viernes de 8:00 a 15</w:t>
      </w:r>
      <w:r w:rsidRPr="00EA711C">
        <w:rPr>
          <w:rFonts w:ascii="Arial" w:hAnsi="Arial" w:cs="Arial"/>
        </w:rPr>
        <w:t>:00</w:t>
      </w:r>
      <w:r>
        <w:rPr>
          <w:rFonts w:ascii="Arial" w:hAnsi="Arial" w:cs="Arial"/>
        </w:rPr>
        <w:t xml:space="preserve"> horas.</w:t>
      </w:r>
      <w:r>
        <w:br w:type="page"/>
      </w:r>
    </w:p>
    <w:p w:rsidR="00D72A85" w:rsidRPr="00E97CC2" w:rsidRDefault="00D72A85" w:rsidP="00D72A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72A85" w:rsidRDefault="00D72A85" w:rsidP="00D72A85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  <w:r w:rsidRPr="00EA711C">
        <w:rPr>
          <w:rFonts w:ascii="Arial" w:hAnsi="Arial" w:cs="Arial"/>
          <w:b/>
        </w:rPr>
        <w:t>TRÁMITE</w:t>
      </w:r>
      <w:r>
        <w:rPr>
          <w:rFonts w:ascii="Arial" w:hAnsi="Arial" w:cs="Arial"/>
          <w:b/>
        </w:rPr>
        <w:t xml:space="preserve">: </w:t>
      </w:r>
    </w:p>
    <w:bookmarkStart w:id="3" w:name="_Toc510528091"/>
    <w:p w:rsidR="00D72A85" w:rsidRPr="00226CD3" w:rsidRDefault="00F71A88" w:rsidP="00D72A85">
      <w:pPr>
        <w:pStyle w:val="Ttulo1"/>
        <w:rPr>
          <w:sz w:val="32"/>
        </w:rPr>
      </w:pPr>
      <w:r>
        <w:rPr>
          <w:lang w:eastAsia="zh-CN"/>
        </w:rPr>
        <w:fldChar w:fldCharType="begin"/>
      </w:r>
      <w:r>
        <w:rPr>
          <w:lang w:eastAsia="zh-CN"/>
        </w:rPr>
        <w:instrText xml:space="preserve"> HYPERLINK  \l "_top" </w:instrText>
      </w:r>
      <w:r>
        <w:rPr>
          <w:lang w:eastAsia="zh-CN"/>
        </w:rPr>
        <w:fldChar w:fldCharType="separate"/>
      </w:r>
      <w:r w:rsidR="00D72A85" w:rsidRPr="00F71A88">
        <w:rPr>
          <w:rStyle w:val="Hipervnculo"/>
          <w:lang w:eastAsia="zh-CN"/>
        </w:rPr>
        <w:t>PERMISO PARA EVENTOS FAMILIARES EN VÍA PÚBLICA SIN FINES DE LUCRO Y SIN CONSUMO DE ALCOHOL</w:t>
      </w:r>
      <w:bookmarkEnd w:id="3"/>
      <w:r>
        <w:rPr>
          <w:lang w:eastAsia="zh-CN"/>
        </w:rPr>
        <w:fldChar w:fldCharType="end"/>
      </w:r>
    </w:p>
    <w:p w:rsidR="00D72A85" w:rsidRPr="00D72A85" w:rsidRDefault="00D72A85" w:rsidP="00D72A85">
      <w:pPr>
        <w:rPr>
          <w:rFonts w:ascii="Arial" w:hAnsi="Arial" w:cs="Arial"/>
          <w:b/>
          <w:bCs/>
        </w:rPr>
      </w:pPr>
      <w:r w:rsidRPr="00D72A85">
        <w:rPr>
          <w:rFonts w:ascii="Arial" w:hAnsi="Arial" w:cs="Arial"/>
          <w:b/>
          <w:bCs/>
        </w:rPr>
        <w:t xml:space="preserve">DESCRIPCIÓN: </w:t>
      </w:r>
      <w:r w:rsidRPr="00D72A85">
        <w:rPr>
          <w:rFonts w:ascii="Arial" w:hAnsi="Arial" w:cs="Arial"/>
          <w:lang w:eastAsia="zh-CN"/>
        </w:rPr>
        <w:t>Trámite para obtener permiso para realizar un evento familiar en vía pública, sin fines de lucro y sin consumo de alcohol.</w:t>
      </w:r>
    </w:p>
    <w:p w:rsidR="00D72A85" w:rsidRPr="00716B76" w:rsidRDefault="00D72A85" w:rsidP="00D72A85">
      <w:pPr>
        <w:rPr>
          <w:b/>
        </w:rPr>
      </w:pPr>
      <w:r w:rsidRPr="00D72A85">
        <w:rPr>
          <w:rFonts w:ascii="Arial" w:hAnsi="Arial" w:cs="Arial"/>
          <w:b/>
        </w:rPr>
        <w:t>OBJETIVO</w:t>
      </w:r>
      <w:r>
        <w:rPr>
          <w:b/>
        </w:rPr>
        <w:t xml:space="preserve">: </w:t>
      </w:r>
      <w:r w:rsidRPr="00D72A85">
        <w:rPr>
          <w:rFonts w:ascii="Arial" w:hAnsi="Arial" w:cs="Arial"/>
          <w:lang w:eastAsia="es-MX"/>
        </w:rPr>
        <w:t>Regular los eventos que se realicen en el Municipio</w:t>
      </w:r>
    </w:p>
    <w:p w:rsidR="00D72A85" w:rsidRPr="00716B76" w:rsidRDefault="00D72A85" w:rsidP="00D72A85">
      <w:pPr>
        <w:spacing w:after="0" w:line="240" w:lineRule="auto"/>
        <w:rPr>
          <w:rFonts w:ascii="Arial" w:hAnsi="Arial" w:cs="Arial"/>
          <w:b/>
        </w:rPr>
      </w:pPr>
      <w:r w:rsidRPr="00EA711C">
        <w:rPr>
          <w:rFonts w:ascii="Arial" w:hAnsi="Arial" w:cs="Arial"/>
          <w:b/>
        </w:rPr>
        <w:t>DURACIÓN:</w:t>
      </w:r>
      <w:r>
        <w:rPr>
          <w:rFonts w:ascii="Arial" w:hAnsi="Arial" w:cs="Arial"/>
          <w:b/>
        </w:rPr>
        <w:t xml:space="preserve"> </w:t>
      </w:r>
      <w:r w:rsidRPr="00EA711C">
        <w:rPr>
          <w:rFonts w:ascii="Arial" w:hAnsi="Arial" w:cs="Arial"/>
          <w:bCs/>
        </w:rPr>
        <w:t>2 días</w:t>
      </w:r>
      <w:r>
        <w:rPr>
          <w:rFonts w:ascii="Arial" w:hAnsi="Arial" w:cs="Arial"/>
          <w:bCs/>
        </w:rPr>
        <w:t xml:space="preserve"> hábiles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</w:p>
    <w:p w:rsidR="00D72A85" w:rsidRDefault="00D72A85" w:rsidP="00D72A85">
      <w:pPr>
        <w:spacing w:after="0" w:line="240" w:lineRule="auto"/>
        <w:rPr>
          <w:rFonts w:ascii="Arial" w:hAnsi="Arial" w:cs="Arial"/>
          <w:bCs/>
        </w:rPr>
      </w:pPr>
    </w:p>
    <w:p w:rsidR="00D72A85" w:rsidRPr="00716B76" w:rsidRDefault="00D72A85" w:rsidP="00D72A85">
      <w:pPr>
        <w:spacing w:after="0" w:line="240" w:lineRule="auto"/>
        <w:jc w:val="both"/>
        <w:rPr>
          <w:rFonts w:ascii="Arial" w:hAnsi="Arial" w:cs="Arial"/>
        </w:rPr>
      </w:pPr>
      <w:r w:rsidRPr="00EA711C">
        <w:rPr>
          <w:rFonts w:ascii="Arial" w:hAnsi="Arial" w:cs="Arial"/>
          <w:b/>
        </w:rPr>
        <w:t>VIGENCIA:</w:t>
      </w:r>
      <w:r w:rsidRPr="00EA71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Solo</w:t>
      </w:r>
      <w:r w:rsidRPr="00EA711C">
        <w:rPr>
          <w:rFonts w:ascii="Arial" w:hAnsi="Arial" w:cs="Arial"/>
        </w:rPr>
        <w:t xml:space="preserve"> fecha y horas señaladas en el documento firmado por el Secretario del Ayuntamiento.</w:t>
      </w:r>
    </w:p>
    <w:p w:rsidR="00D72A85" w:rsidRDefault="00D72A85" w:rsidP="00D72A85">
      <w:pPr>
        <w:tabs>
          <w:tab w:val="left" w:pos="4320"/>
        </w:tabs>
        <w:spacing w:after="0" w:line="240" w:lineRule="auto"/>
        <w:jc w:val="both"/>
        <w:rPr>
          <w:rFonts w:ascii="Arial" w:hAnsi="Arial" w:cs="Arial"/>
          <w:b/>
          <w:bCs/>
        </w:rPr>
      </w:pPr>
    </w:p>
    <w:p w:rsidR="00D72A85" w:rsidRDefault="00D72A85" w:rsidP="00D72A85">
      <w:pPr>
        <w:tabs>
          <w:tab w:val="left" w:pos="4320"/>
        </w:tabs>
        <w:spacing w:after="0" w:line="240" w:lineRule="auto"/>
        <w:jc w:val="both"/>
        <w:rPr>
          <w:rFonts w:ascii="Arial" w:hAnsi="Arial" w:cs="Arial"/>
          <w:b/>
          <w:bCs/>
        </w:rPr>
      </w:pPr>
      <w:r w:rsidRPr="00716B76">
        <w:rPr>
          <w:rFonts w:ascii="Arial" w:hAnsi="Arial" w:cs="Arial"/>
          <w:b/>
          <w:bCs/>
        </w:rPr>
        <w:t xml:space="preserve">REQUISITOS: </w:t>
      </w:r>
    </w:p>
    <w:p w:rsidR="00D72A85" w:rsidRDefault="00D72A85" w:rsidP="00D72A85">
      <w:pPr>
        <w:tabs>
          <w:tab w:val="left" w:pos="4320"/>
        </w:tabs>
        <w:spacing w:after="0" w:line="240" w:lineRule="auto"/>
        <w:jc w:val="both"/>
        <w:rPr>
          <w:rFonts w:ascii="Arial" w:hAnsi="Arial" w:cs="Arial"/>
          <w:b/>
          <w:bCs/>
        </w:rPr>
      </w:pPr>
    </w:p>
    <w:p w:rsidR="00D72A85" w:rsidRPr="001B4389" w:rsidRDefault="00D72A85" w:rsidP="00D12708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color w:val="000000"/>
          <w:lang w:eastAsia="zh-CN"/>
        </w:rPr>
        <w:t>S</w:t>
      </w:r>
      <w:r w:rsidRPr="001B4389">
        <w:rPr>
          <w:rFonts w:ascii="Arial" w:hAnsi="Arial" w:cs="Arial"/>
          <w:color w:val="000000"/>
          <w:lang w:eastAsia="zh-CN"/>
        </w:rPr>
        <w:t>olicitud</w:t>
      </w:r>
      <w:r>
        <w:rPr>
          <w:rFonts w:ascii="Arial" w:hAnsi="Arial" w:cs="Arial"/>
          <w:bCs/>
          <w:color w:val="000000"/>
        </w:rPr>
        <w:t xml:space="preserve"> original dirigida al Presidente Municipal o Secretario del Ayuntamiento con los siguientes datos; t</w:t>
      </w:r>
      <w:r w:rsidRPr="001B4389">
        <w:rPr>
          <w:rFonts w:ascii="Arial" w:hAnsi="Arial" w:cs="Arial"/>
          <w:bCs/>
          <w:color w:val="000000"/>
        </w:rPr>
        <w:t>ipo de evento</w:t>
      </w:r>
      <w:r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color w:val="000000"/>
          <w:lang w:eastAsia="zh-CN"/>
        </w:rPr>
        <w:t>(únicamente evento familiar como: Boda, XV años, Primera Comunión, Bautizo, cumpleaños, sepelio).</w:t>
      </w:r>
      <w:r w:rsidRPr="001B4389">
        <w:rPr>
          <w:rFonts w:ascii="Arial" w:hAnsi="Arial" w:cs="Arial"/>
          <w:bCs/>
          <w:color w:val="000000"/>
        </w:rPr>
        <w:tab/>
      </w:r>
    </w:p>
    <w:p w:rsidR="00D72A85" w:rsidRPr="001B4389" w:rsidRDefault="00D72A85" w:rsidP="00D12708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1B4389">
        <w:rPr>
          <w:rFonts w:ascii="Arial" w:hAnsi="Arial" w:cs="Arial"/>
          <w:bCs/>
          <w:color w:val="000000"/>
        </w:rPr>
        <w:t>Horario de inicio y de término</w:t>
      </w:r>
    </w:p>
    <w:p w:rsidR="00D72A85" w:rsidRPr="001B4389" w:rsidRDefault="00D72A85" w:rsidP="00D12708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1B4389">
        <w:rPr>
          <w:rFonts w:ascii="Arial" w:hAnsi="Arial" w:cs="Arial"/>
          <w:bCs/>
          <w:color w:val="000000"/>
        </w:rPr>
        <w:t>Lugar del evento</w:t>
      </w:r>
      <w:r>
        <w:rPr>
          <w:rFonts w:ascii="Arial" w:hAnsi="Arial" w:cs="Arial"/>
          <w:bCs/>
          <w:color w:val="000000"/>
        </w:rPr>
        <w:t xml:space="preserve"> (únicamente procederá cuando sea un área adjunta a su propiedad, en caso contrario deberá dirigir su solicitud a la Dirección de Fomento Económico o Coordinación General de Servicios Municipales).</w:t>
      </w:r>
    </w:p>
    <w:p w:rsidR="00D72A85" w:rsidRPr="001B4389" w:rsidRDefault="00D72A85" w:rsidP="00D12708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Datos e identificación del </w:t>
      </w:r>
      <w:r w:rsidRPr="001B4389">
        <w:rPr>
          <w:rFonts w:ascii="Arial" w:hAnsi="Arial" w:cs="Arial"/>
          <w:bCs/>
          <w:color w:val="000000"/>
        </w:rPr>
        <w:t>Responsable</w:t>
      </w:r>
      <w:r>
        <w:rPr>
          <w:rFonts w:ascii="Arial" w:hAnsi="Arial" w:cs="Arial"/>
          <w:bCs/>
          <w:color w:val="000000"/>
        </w:rPr>
        <w:t xml:space="preserve"> del evento.</w:t>
      </w:r>
    </w:p>
    <w:p w:rsidR="00D72A85" w:rsidRDefault="00D72A85" w:rsidP="00D12708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1B4389">
        <w:rPr>
          <w:rFonts w:ascii="Arial" w:hAnsi="Arial" w:cs="Arial"/>
          <w:bCs/>
          <w:color w:val="000000"/>
        </w:rPr>
        <w:t>Carta</w:t>
      </w:r>
      <w:r>
        <w:rPr>
          <w:rFonts w:ascii="Arial" w:hAnsi="Arial" w:cs="Arial"/>
          <w:bCs/>
          <w:color w:val="000000"/>
        </w:rPr>
        <w:t xml:space="preserve"> de residencia</w:t>
      </w:r>
      <w:r w:rsidRPr="001B4389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d</w:t>
      </w:r>
      <w:r w:rsidRPr="001B4389">
        <w:rPr>
          <w:rFonts w:ascii="Arial" w:hAnsi="Arial" w:cs="Arial"/>
          <w:bCs/>
          <w:color w:val="000000"/>
        </w:rPr>
        <w:t>el</w:t>
      </w:r>
      <w:r>
        <w:rPr>
          <w:rFonts w:ascii="Arial" w:hAnsi="Arial" w:cs="Arial"/>
          <w:bCs/>
          <w:color w:val="000000"/>
        </w:rPr>
        <w:t xml:space="preserve"> solicitante expedido por el</w:t>
      </w:r>
      <w:r w:rsidRPr="001B4389">
        <w:rPr>
          <w:rFonts w:ascii="Arial" w:hAnsi="Arial" w:cs="Arial"/>
          <w:bCs/>
          <w:color w:val="000000"/>
        </w:rPr>
        <w:t xml:space="preserve"> delegado municipal</w:t>
      </w:r>
      <w:r>
        <w:rPr>
          <w:rFonts w:ascii="Arial" w:hAnsi="Arial" w:cs="Arial"/>
          <w:bCs/>
          <w:color w:val="000000"/>
        </w:rPr>
        <w:t>.</w:t>
      </w:r>
    </w:p>
    <w:p w:rsidR="00D72A85" w:rsidRDefault="00D72A85" w:rsidP="00D12708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En caso de utilizar alguna vialidad adjuntar acuse de solicitud de autorización de apoyo de la Policía Estatal de Caminos.</w:t>
      </w:r>
    </w:p>
    <w:p w:rsidR="00D72A85" w:rsidRPr="00716B76" w:rsidRDefault="00D72A85" w:rsidP="00D72A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D72A85" w:rsidRDefault="00D72A85" w:rsidP="00D72A85">
      <w:pPr>
        <w:tabs>
          <w:tab w:val="left" w:pos="4320"/>
        </w:tabs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PROCEDIMIENTO:</w:t>
      </w:r>
    </w:p>
    <w:p w:rsidR="00D72A85" w:rsidRDefault="00D72A85" w:rsidP="00D72A85">
      <w:pPr>
        <w:tabs>
          <w:tab w:val="left" w:pos="4320"/>
        </w:tabs>
        <w:spacing w:after="0" w:line="240" w:lineRule="auto"/>
        <w:jc w:val="both"/>
        <w:rPr>
          <w:rFonts w:ascii="Arial" w:hAnsi="Arial" w:cs="Arial"/>
          <w:b/>
          <w:bCs/>
        </w:rPr>
      </w:pPr>
    </w:p>
    <w:p w:rsidR="00D72A85" w:rsidRPr="00716B76" w:rsidRDefault="00D72A85" w:rsidP="00D12708">
      <w:pPr>
        <w:pStyle w:val="Prrafodelista"/>
        <w:numPr>
          <w:ilvl w:val="0"/>
          <w:numId w:val="2"/>
        </w:numPr>
        <w:tabs>
          <w:tab w:val="left" w:pos="4320"/>
        </w:tabs>
        <w:spacing w:after="0" w:line="240" w:lineRule="auto"/>
        <w:jc w:val="both"/>
        <w:rPr>
          <w:rFonts w:ascii="Arial" w:hAnsi="Arial" w:cs="Arial"/>
          <w:color w:val="000000"/>
          <w:lang w:eastAsia="zh-CN"/>
        </w:rPr>
      </w:pPr>
      <w:r w:rsidRPr="001B4389">
        <w:rPr>
          <w:rFonts w:ascii="Arial" w:hAnsi="Arial" w:cs="Arial"/>
          <w:color w:val="000000"/>
          <w:lang w:eastAsia="zh-CN"/>
        </w:rPr>
        <w:t xml:space="preserve">El interesado presenta solicitud con 8 días de anticipación a la fecha del evento dirigida al Presidente Municipal o al Secretario del Ayuntamiento en original </w:t>
      </w:r>
      <w:r>
        <w:rPr>
          <w:rFonts w:ascii="Arial" w:hAnsi="Arial" w:cs="Arial"/>
          <w:color w:val="000000"/>
          <w:lang w:eastAsia="zh-CN"/>
        </w:rPr>
        <w:t>y copia de los datos descritos con anterioridad</w:t>
      </w:r>
      <w:r w:rsidRPr="001B4389">
        <w:rPr>
          <w:rFonts w:ascii="Arial" w:hAnsi="Arial" w:cs="Arial"/>
          <w:color w:val="000000"/>
          <w:lang w:eastAsia="zh-CN"/>
        </w:rPr>
        <w:t>:</w:t>
      </w:r>
      <w:r>
        <w:rPr>
          <w:rFonts w:ascii="Arial" w:hAnsi="Arial" w:cs="Arial"/>
          <w:color w:val="000000"/>
          <w:lang w:eastAsia="zh-CN"/>
        </w:rPr>
        <w:t xml:space="preserve"> </w:t>
      </w:r>
    </w:p>
    <w:p w:rsidR="00D72A85" w:rsidRPr="001B4389" w:rsidRDefault="00D72A85" w:rsidP="00D12708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s-MX"/>
        </w:rPr>
      </w:pPr>
      <w:r w:rsidRPr="001B4389">
        <w:rPr>
          <w:rFonts w:ascii="Arial" w:hAnsi="Arial" w:cs="Arial"/>
          <w:lang w:eastAsia="es-MX"/>
        </w:rPr>
        <w:t xml:space="preserve">Personal de la Unidad Técnica </w:t>
      </w:r>
      <w:proofErr w:type="spellStart"/>
      <w:r w:rsidRPr="001B4389">
        <w:rPr>
          <w:rFonts w:ascii="Arial" w:hAnsi="Arial" w:cs="Arial"/>
          <w:lang w:eastAsia="es-MX"/>
        </w:rPr>
        <w:t>recepciona</w:t>
      </w:r>
      <w:proofErr w:type="spellEnd"/>
      <w:r w:rsidRPr="001B4389">
        <w:rPr>
          <w:rFonts w:ascii="Arial" w:hAnsi="Arial" w:cs="Arial"/>
          <w:lang w:eastAsia="es-MX"/>
        </w:rPr>
        <w:t xml:space="preserve"> y revisa </w:t>
      </w:r>
      <w:r>
        <w:rPr>
          <w:rFonts w:ascii="Arial" w:hAnsi="Arial" w:cs="Arial"/>
          <w:lang w:eastAsia="es-MX"/>
        </w:rPr>
        <w:t xml:space="preserve">que </w:t>
      </w:r>
      <w:r w:rsidRPr="001B4389">
        <w:rPr>
          <w:rFonts w:ascii="Arial" w:hAnsi="Arial" w:cs="Arial"/>
          <w:lang w:eastAsia="es-MX"/>
        </w:rPr>
        <w:t>la solicitud</w:t>
      </w:r>
      <w:r>
        <w:rPr>
          <w:rFonts w:ascii="Arial" w:hAnsi="Arial" w:cs="Arial"/>
          <w:lang w:eastAsia="es-MX"/>
        </w:rPr>
        <w:t xml:space="preserve"> cumpla con cada uno de los requisitos, acusa</w:t>
      </w:r>
      <w:r w:rsidRPr="001B4389">
        <w:rPr>
          <w:rFonts w:ascii="Arial" w:hAnsi="Arial" w:cs="Arial"/>
          <w:lang w:eastAsia="es-MX"/>
        </w:rPr>
        <w:t xml:space="preserve"> de recibo y elabora el oficio de permiso</w:t>
      </w:r>
      <w:r>
        <w:rPr>
          <w:rFonts w:ascii="Arial" w:hAnsi="Arial" w:cs="Arial"/>
          <w:lang w:eastAsia="es-MX"/>
        </w:rPr>
        <w:t>.</w:t>
      </w:r>
    </w:p>
    <w:p w:rsidR="00D72A85" w:rsidRPr="001B4389" w:rsidRDefault="00D72A85" w:rsidP="00D12708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s-MX"/>
        </w:rPr>
      </w:pPr>
      <w:r w:rsidRPr="001B4389">
        <w:rPr>
          <w:rFonts w:ascii="Arial" w:hAnsi="Arial" w:cs="Arial"/>
          <w:lang w:eastAsia="es-MX"/>
        </w:rPr>
        <w:t>El oficio es pasado a firma del Secretario del Ayuntamiento</w:t>
      </w:r>
      <w:r>
        <w:rPr>
          <w:rFonts w:ascii="Arial" w:hAnsi="Arial" w:cs="Arial"/>
          <w:lang w:eastAsia="es-MX"/>
        </w:rPr>
        <w:t>.</w:t>
      </w:r>
    </w:p>
    <w:p w:rsidR="00D72A85" w:rsidRPr="001B4389" w:rsidRDefault="00D72A85" w:rsidP="00D12708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s-MX"/>
        </w:rPr>
      </w:pPr>
      <w:r w:rsidRPr="001B4389">
        <w:rPr>
          <w:rFonts w:ascii="Arial" w:hAnsi="Arial" w:cs="Arial"/>
          <w:lang w:eastAsia="es-MX"/>
        </w:rPr>
        <w:t>El interesado recibe el documento y firma de conformidad</w:t>
      </w:r>
    </w:p>
    <w:p w:rsidR="00D72A85" w:rsidRPr="00124DDC" w:rsidRDefault="00D72A85" w:rsidP="00D12708">
      <w:pPr>
        <w:pStyle w:val="Prrafodelista"/>
        <w:numPr>
          <w:ilvl w:val="0"/>
          <w:numId w:val="2"/>
        </w:numPr>
        <w:tabs>
          <w:tab w:val="left" w:pos="4320"/>
        </w:tabs>
        <w:spacing w:after="0" w:line="240" w:lineRule="auto"/>
        <w:jc w:val="both"/>
        <w:rPr>
          <w:rFonts w:ascii="Arial" w:hAnsi="Arial" w:cs="Arial"/>
          <w:b/>
          <w:bCs/>
        </w:rPr>
      </w:pPr>
      <w:r w:rsidRPr="001B4389">
        <w:rPr>
          <w:rFonts w:ascii="Arial" w:hAnsi="Arial" w:cs="Arial"/>
          <w:lang w:eastAsia="es-MX"/>
        </w:rPr>
        <w:t>Finalmente se archiva el acuse con la solicitud</w:t>
      </w:r>
    </w:p>
    <w:p w:rsidR="00D72A85" w:rsidRPr="001B4389" w:rsidRDefault="00D72A85" w:rsidP="00D72A85">
      <w:pPr>
        <w:pStyle w:val="Prrafodelista"/>
        <w:tabs>
          <w:tab w:val="left" w:pos="4320"/>
        </w:tabs>
        <w:spacing w:after="0" w:line="240" w:lineRule="auto"/>
        <w:jc w:val="both"/>
        <w:rPr>
          <w:rFonts w:ascii="Arial" w:hAnsi="Arial" w:cs="Arial"/>
          <w:b/>
          <w:bCs/>
        </w:rPr>
      </w:pPr>
    </w:p>
    <w:p w:rsidR="00D72A85" w:rsidRPr="00EA711C" w:rsidRDefault="00D72A85" w:rsidP="00D72A85">
      <w:pPr>
        <w:spacing w:after="0" w:line="240" w:lineRule="auto"/>
        <w:rPr>
          <w:rFonts w:ascii="Arial" w:hAnsi="Arial" w:cs="Arial"/>
        </w:rPr>
      </w:pPr>
      <w:r w:rsidRPr="00EA711C">
        <w:rPr>
          <w:rFonts w:ascii="Arial" w:hAnsi="Arial" w:cs="Arial"/>
          <w:b/>
        </w:rPr>
        <w:t>COSTO DEL TRÁMITE:</w:t>
      </w:r>
    </w:p>
    <w:p w:rsidR="00D72A85" w:rsidRDefault="00D72A85" w:rsidP="00D72A85">
      <w:pPr>
        <w:spacing w:after="0" w:line="240" w:lineRule="auto"/>
        <w:rPr>
          <w:rFonts w:ascii="Arial" w:hAnsi="Arial" w:cs="Arial"/>
        </w:rPr>
      </w:pPr>
      <w:r w:rsidRPr="00EA711C">
        <w:rPr>
          <w:rFonts w:ascii="Arial" w:hAnsi="Arial" w:cs="Arial"/>
        </w:rPr>
        <w:t>Sin costo</w:t>
      </w:r>
    </w:p>
    <w:p w:rsidR="00D72A85" w:rsidRDefault="00D72A85" w:rsidP="00D72A85">
      <w:pPr>
        <w:spacing w:after="0" w:line="240" w:lineRule="auto"/>
        <w:rPr>
          <w:rFonts w:ascii="Arial" w:hAnsi="Arial" w:cs="Arial"/>
        </w:rPr>
      </w:pPr>
    </w:p>
    <w:p w:rsidR="00D72A85" w:rsidRPr="00EA711C" w:rsidRDefault="00D72A85" w:rsidP="00D72A8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HORARIO DE ATENCIÓN:</w:t>
      </w:r>
    </w:p>
    <w:p w:rsidR="00D72A85" w:rsidRPr="00D72A85" w:rsidRDefault="00D72A85" w:rsidP="00D72A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A711C">
        <w:rPr>
          <w:rFonts w:ascii="Arial" w:hAnsi="Arial" w:cs="Arial"/>
        </w:rPr>
        <w:t>El Servicio se proporciona</w:t>
      </w:r>
      <w:r>
        <w:rPr>
          <w:rFonts w:ascii="Arial" w:hAnsi="Arial" w:cs="Arial"/>
        </w:rPr>
        <w:t xml:space="preserve"> de lunes a viernes de 8:00 a 15</w:t>
      </w:r>
      <w:r w:rsidRPr="00EA711C">
        <w:rPr>
          <w:rFonts w:ascii="Arial" w:hAnsi="Arial" w:cs="Arial"/>
        </w:rPr>
        <w:t>:00</w:t>
      </w:r>
    </w:p>
    <w:sectPr w:rsidR="00D72A85" w:rsidRPr="00D72A85" w:rsidSect="00A40C1B">
      <w:headerReference w:type="default" r:id="rId9"/>
      <w:footerReference w:type="default" r:id="rId10"/>
      <w:pgSz w:w="12242" w:h="15842" w:code="119"/>
      <w:pgMar w:top="2093" w:right="1701" w:bottom="851" w:left="1701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C23" w:rsidRDefault="002B4C23" w:rsidP="00344DEE">
      <w:pPr>
        <w:spacing w:after="0" w:line="240" w:lineRule="auto"/>
      </w:pPr>
      <w:r>
        <w:separator/>
      </w:r>
    </w:p>
  </w:endnote>
  <w:endnote w:type="continuationSeparator" w:id="0">
    <w:p w:rsidR="002B4C23" w:rsidRDefault="002B4C23" w:rsidP="00344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SemiExt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228" w:rsidRPr="001D4AAB" w:rsidRDefault="00932228" w:rsidP="00983844">
    <w:pPr>
      <w:pStyle w:val="Piedepgina"/>
      <w:jc w:val="center"/>
      <w:rPr>
        <w:rFonts w:ascii="Myriad Pro" w:hAnsi="Myriad Pro"/>
        <w:sz w:val="16"/>
        <w:szCs w:val="16"/>
      </w:rPr>
    </w:pPr>
    <w:r w:rsidRPr="001D4AAB">
      <w:rPr>
        <w:rFonts w:ascii="Myriad Pro" w:hAnsi="Myriad Pro"/>
        <w:sz w:val="16"/>
        <w:szCs w:val="16"/>
      </w:rPr>
      <w:t>Secretaría del Ayuntamiento</w:t>
    </w:r>
  </w:p>
  <w:p w:rsidR="00932228" w:rsidRPr="001D4AAB" w:rsidRDefault="00932228" w:rsidP="00983844">
    <w:pPr>
      <w:pStyle w:val="Piedepgina"/>
      <w:jc w:val="center"/>
      <w:rPr>
        <w:rFonts w:ascii="Myriad Pro" w:hAnsi="Myriad Pro"/>
        <w:sz w:val="16"/>
        <w:szCs w:val="16"/>
      </w:rPr>
    </w:pPr>
    <w:r w:rsidRPr="001D4AAB">
      <w:rPr>
        <w:rFonts w:ascii="Myriad Pro" w:hAnsi="Myriad Pro"/>
        <w:sz w:val="16"/>
        <w:szCs w:val="16"/>
      </w:rPr>
      <w:t xml:space="preserve">Prolongación Paseo Tabasco #1401, Colonia Tabasco 2000, C.P. 86035, </w:t>
    </w:r>
  </w:p>
  <w:p w:rsidR="00932228" w:rsidRPr="001D4AAB" w:rsidRDefault="00932228" w:rsidP="00A57B93">
    <w:pPr>
      <w:pStyle w:val="Piedepgina"/>
      <w:jc w:val="center"/>
      <w:rPr>
        <w:rFonts w:ascii="Myriad Pro" w:hAnsi="Myriad Pro"/>
        <w:sz w:val="16"/>
        <w:szCs w:val="16"/>
      </w:rPr>
    </w:pPr>
    <w:r w:rsidRPr="001D4AAB">
      <w:rPr>
        <w:rFonts w:ascii="Myriad Pro" w:hAnsi="Myriad Pro"/>
        <w:noProof/>
        <w:sz w:val="16"/>
        <w:szCs w:val="16"/>
        <w:lang w:eastAsia="es-MX"/>
      </w:rPr>
      <w:drawing>
        <wp:anchor distT="0" distB="0" distL="114300" distR="114300" simplePos="0" relativeHeight="251626496" behindDoc="0" locked="0" layoutInCell="1" allowOverlap="1" wp14:anchorId="3A43EB15" wp14:editId="5A9E4E0F">
          <wp:simplePos x="0" y="0"/>
          <wp:positionH relativeFrom="column">
            <wp:posOffset>-1080135</wp:posOffset>
          </wp:positionH>
          <wp:positionV relativeFrom="paragraph">
            <wp:posOffset>175895</wp:posOffset>
          </wp:positionV>
          <wp:extent cx="9124950" cy="266700"/>
          <wp:effectExtent l="0" t="0" r="0" b="0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SECRETARÍ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122" b="19999"/>
                  <a:stretch/>
                </pic:blipFill>
                <pic:spPr bwMode="auto">
                  <a:xfrm>
                    <a:off x="0" y="0"/>
                    <a:ext cx="9124950" cy="266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4AAB">
      <w:rPr>
        <w:rFonts w:ascii="Myriad Pro" w:hAnsi="Myriad Pro"/>
        <w:sz w:val="16"/>
        <w:szCs w:val="16"/>
      </w:rPr>
      <w:t xml:space="preserve">Tel. 310 3232 Ext </w:t>
    </w:r>
    <w:r w:rsidR="00400918">
      <w:rPr>
        <w:rFonts w:ascii="Myriad Pro" w:hAnsi="Myriad Pro"/>
        <w:sz w:val="16"/>
        <w:szCs w:val="16"/>
      </w:rPr>
      <w:t>2026</w:t>
    </w:r>
    <w:r w:rsidRPr="001D4AAB">
      <w:rPr>
        <w:rFonts w:ascii="Myriad Pro" w:hAnsi="Myriad Pro"/>
        <w:sz w:val="16"/>
        <w:szCs w:val="16"/>
      </w:rPr>
      <w:t>, Villahermosa, Tabasco. México.</w:t>
    </w:r>
    <w:r w:rsidRPr="001D4AAB">
      <w:rPr>
        <w:rFonts w:ascii="Myriad Pro" w:hAnsi="Myriad Pro"/>
        <w:noProof/>
        <w:sz w:val="16"/>
        <w:szCs w:val="16"/>
        <w:lang w:eastAsia="es-MX"/>
      </w:rPr>
      <w:t xml:space="preserve"> </w:t>
    </w:r>
    <w:r w:rsidR="00B55580">
      <w:rPr>
        <w:rFonts w:ascii="Myriad Pro" w:hAnsi="Myriad Pro"/>
        <w:noProof/>
        <w:sz w:val="16"/>
        <w:szCs w:val="16"/>
        <w:lang w:eastAsia="es-MX"/>
      </w:rPr>
      <w:t>Horario 8:00 am a 15:00 hrs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C23" w:rsidRDefault="002B4C23" w:rsidP="00344DEE">
      <w:pPr>
        <w:spacing w:after="0" w:line="240" w:lineRule="auto"/>
      </w:pPr>
      <w:r>
        <w:separator/>
      </w:r>
    </w:p>
  </w:footnote>
  <w:footnote w:type="continuationSeparator" w:id="0">
    <w:p w:rsidR="002B4C23" w:rsidRDefault="002B4C23" w:rsidP="00344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F2F" w:rsidRDefault="00B17F2F" w:rsidP="00B17F2F">
    <w:pPr>
      <w:pStyle w:val="Encabezado"/>
      <w:rPr>
        <w:noProof/>
        <w:lang w:eastAsia="es-MX"/>
      </w:rPr>
    </w:pP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749376" behindDoc="0" locked="0" layoutInCell="1" allowOverlap="1" wp14:anchorId="634F6B17" wp14:editId="78CC3A1A">
              <wp:simplePos x="0" y="0"/>
              <wp:positionH relativeFrom="column">
                <wp:posOffset>2396490</wp:posOffset>
              </wp:positionH>
              <wp:positionV relativeFrom="paragraph">
                <wp:posOffset>70485</wp:posOffset>
              </wp:positionV>
              <wp:extent cx="3238500" cy="714375"/>
              <wp:effectExtent l="0" t="0" r="0" b="0"/>
              <wp:wrapSquare wrapText="bothSides"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00" cy="714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17F2F" w:rsidRDefault="00B17F2F" w:rsidP="00B17F2F">
                          <w:pPr>
                            <w:pStyle w:val="Piedepgina"/>
                            <w:rPr>
                              <w:rFonts w:ascii="Myriad Pro" w:hAnsi="Myriad Pro"/>
                              <w:sz w:val="30"/>
                              <w:szCs w:val="28"/>
                            </w:rPr>
                          </w:pPr>
                          <w:r w:rsidRPr="00A40C1B">
                            <w:rPr>
                              <w:rFonts w:ascii="Myriad Pro" w:hAnsi="Myriad Pro"/>
                              <w:sz w:val="30"/>
                              <w:szCs w:val="28"/>
                            </w:rPr>
                            <w:t>Secretaría del Ayuntamiento</w:t>
                          </w:r>
                        </w:p>
                        <w:p w:rsidR="00D72A85" w:rsidRPr="00837B47" w:rsidRDefault="00D72A85" w:rsidP="00D72A85">
                          <w:pPr>
                            <w:pStyle w:val="Piedepgina"/>
                            <w:spacing w:before="120" w:after="120"/>
                            <w:jc w:val="center"/>
                            <w:rPr>
                              <w:rFonts w:ascii="Myriad Pro SemiExt" w:hAnsi="Myriad Pro SemiExt"/>
                              <w:b/>
                            </w:rPr>
                          </w:pPr>
                          <w:r w:rsidRPr="00837B47">
                            <w:rPr>
                              <w:rFonts w:ascii="Myriad Pro SemiExt" w:hAnsi="Myriad Pro SemiExt"/>
                              <w:b/>
                            </w:rPr>
                            <w:t>Unidad Técnica</w:t>
                          </w:r>
                        </w:p>
                        <w:p w:rsidR="00D72A85" w:rsidRPr="00A40C1B" w:rsidRDefault="00D72A85" w:rsidP="00B17F2F">
                          <w:pPr>
                            <w:pStyle w:val="Piedepgina"/>
                            <w:rPr>
                              <w:rFonts w:ascii="Myriad Pro" w:hAnsi="Myriad Pro"/>
                              <w:sz w:val="30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88.7pt;margin-top:5.55pt;width:255pt;height:56.25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" filled="f" stroked="f">
              <v:textbox>
                <w:txbxContent>
                  <w:p w:rsidR="00B17F2F" w:rsidRDefault="00B17F2F" w:rsidP="00B17F2F">
                    <w:pPr>
                      <w:pStyle w:val="Piedepgina"/>
                      <w:rPr>
                        <w:rFonts w:ascii="Myriad Pro" w:hAnsi="Myriad Pro"/>
                        <w:sz w:val="30"/>
                        <w:szCs w:val="28"/>
                      </w:rPr>
                    </w:pPr>
                    <w:r w:rsidRPr="00A40C1B">
                      <w:rPr>
                        <w:rFonts w:ascii="Myriad Pro" w:hAnsi="Myriad Pro"/>
                        <w:sz w:val="30"/>
                        <w:szCs w:val="28"/>
                      </w:rPr>
                      <w:t>Secretaría del Ayuntamiento</w:t>
                    </w:r>
                  </w:p>
                  <w:p w:rsidR="00D72A85" w:rsidRPr="00837B47" w:rsidRDefault="00D72A85" w:rsidP="00D72A85">
                    <w:pPr>
                      <w:pStyle w:val="Piedepgina"/>
                      <w:spacing w:before="120" w:after="120"/>
                      <w:jc w:val="center"/>
                      <w:rPr>
                        <w:rFonts w:ascii="Myriad Pro SemiExt" w:hAnsi="Myriad Pro SemiExt"/>
                        <w:b/>
                      </w:rPr>
                    </w:pPr>
                    <w:r w:rsidRPr="00837B47">
                      <w:rPr>
                        <w:rFonts w:ascii="Myriad Pro SemiExt" w:hAnsi="Myriad Pro SemiExt"/>
                        <w:b/>
                      </w:rPr>
                      <w:t>Unidad Técnica</w:t>
                    </w:r>
                  </w:p>
                  <w:p w:rsidR="00D72A85" w:rsidRPr="00A40C1B" w:rsidRDefault="00D72A85" w:rsidP="00B17F2F">
                    <w:pPr>
                      <w:pStyle w:val="Piedepgina"/>
                      <w:rPr>
                        <w:rFonts w:ascii="Myriad Pro" w:hAnsi="Myriad Pro"/>
                        <w:sz w:val="30"/>
                        <w:szCs w:val="2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A57B93">
      <w:rPr>
        <w:noProof/>
        <w:lang w:eastAsia="es-MX"/>
      </w:rPr>
      <w:drawing>
        <wp:anchor distT="0" distB="0" distL="114300" distR="114300" simplePos="0" relativeHeight="251687936" behindDoc="1" locked="0" layoutInCell="1" allowOverlap="1" wp14:anchorId="4DDDF519" wp14:editId="5710B173">
          <wp:simplePos x="0" y="0"/>
          <wp:positionH relativeFrom="column">
            <wp:posOffset>-1066800</wp:posOffset>
          </wp:positionH>
          <wp:positionV relativeFrom="paragraph">
            <wp:posOffset>-448310</wp:posOffset>
          </wp:positionV>
          <wp:extent cx="3313176" cy="1295400"/>
          <wp:effectExtent l="0" t="0" r="190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CUDO_NACIO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3176" cy="1295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17F2F" w:rsidRDefault="00B17F2F" w:rsidP="00B17F2F">
    <w:pPr>
      <w:pStyle w:val="Encabezado"/>
    </w:pPr>
  </w:p>
  <w:p w:rsidR="00B17F2F" w:rsidRDefault="00B17F2F" w:rsidP="00B17F2F">
    <w:pPr>
      <w:pStyle w:val="Encabezado"/>
    </w:pPr>
  </w:p>
  <w:p w:rsidR="00B17F2F" w:rsidRDefault="00B17F2F" w:rsidP="00B17F2F">
    <w:pPr>
      <w:pStyle w:val="Encabezado"/>
    </w:pPr>
  </w:p>
  <w:p w:rsidR="00B17F2F" w:rsidRDefault="00B17F2F" w:rsidP="00B17F2F">
    <w:pPr>
      <w:pStyle w:val="Encabezado"/>
      <w:rPr>
        <w:rFonts w:ascii="Myriad Pro" w:hAnsi="Myriad Pro"/>
        <w:b/>
      </w:rPr>
    </w:pPr>
  </w:p>
  <w:p w:rsidR="00932228" w:rsidRPr="00D72A85" w:rsidRDefault="00A40C1B" w:rsidP="00D72A85">
    <w:pPr>
      <w:pStyle w:val="Encabezado"/>
      <w:jc w:val="right"/>
      <w:rPr>
        <w:rFonts w:ascii="Myriad Pro" w:hAnsi="Myriad Pro"/>
        <w:b/>
      </w:rPr>
    </w:pPr>
    <w:r>
      <w:rPr>
        <w:rFonts w:ascii="Myriad Pro" w:hAnsi="Myriad Pro"/>
        <w:b/>
      </w:rPr>
      <w:t xml:space="preserve">    2018, Año del V Centenario del Encuentro de Dos Mundos en Tabasco.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D4AFA"/>
    <w:multiLevelType w:val="hybridMultilevel"/>
    <w:tmpl w:val="4202DB18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B7DC1"/>
    <w:multiLevelType w:val="hybridMultilevel"/>
    <w:tmpl w:val="2DF8E4A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F0652"/>
    <w:multiLevelType w:val="hybridMultilevel"/>
    <w:tmpl w:val="43B0267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DF2901"/>
    <w:multiLevelType w:val="hybridMultilevel"/>
    <w:tmpl w:val="7E305E9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B47C12"/>
    <w:multiLevelType w:val="hybridMultilevel"/>
    <w:tmpl w:val="D07E1B58"/>
    <w:lvl w:ilvl="0" w:tplc="5BF2EB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BF3E28C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A85"/>
    <w:rsid w:val="00024F80"/>
    <w:rsid w:val="000442F6"/>
    <w:rsid w:val="000506E1"/>
    <w:rsid w:val="000718E6"/>
    <w:rsid w:val="00076F3D"/>
    <w:rsid w:val="000B5824"/>
    <w:rsid w:val="000C31A9"/>
    <w:rsid w:val="000D3281"/>
    <w:rsid w:val="000E42BA"/>
    <w:rsid w:val="00103F04"/>
    <w:rsid w:val="00126036"/>
    <w:rsid w:val="00142CAA"/>
    <w:rsid w:val="00166749"/>
    <w:rsid w:val="00170606"/>
    <w:rsid w:val="0017775C"/>
    <w:rsid w:val="001850F2"/>
    <w:rsid w:val="001A54E5"/>
    <w:rsid w:val="001D4AAB"/>
    <w:rsid w:val="001F6341"/>
    <w:rsid w:val="00203144"/>
    <w:rsid w:val="00213FC6"/>
    <w:rsid w:val="00285BBB"/>
    <w:rsid w:val="002924C1"/>
    <w:rsid w:val="00292CC0"/>
    <w:rsid w:val="002A1EF5"/>
    <w:rsid w:val="002B4C23"/>
    <w:rsid w:val="002E6C69"/>
    <w:rsid w:val="002F2D12"/>
    <w:rsid w:val="002F5BF4"/>
    <w:rsid w:val="002F63DC"/>
    <w:rsid w:val="00302706"/>
    <w:rsid w:val="003075B1"/>
    <w:rsid w:val="00321419"/>
    <w:rsid w:val="0033364A"/>
    <w:rsid w:val="00344DEE"/>
    <w:rsid w:val="00350BEA"/>
    <w:rsid w:val="0035436B"/>
    <w:rsid w:val="00355DC5"/>
    <w:rsid w:val="003724D3"/>
    <w:rsid w:val="003753C0"/>
    <w:rsid w:val="00384FAE"/>
    <w:rsid w:val="003853C4"/>
    <w:rsid w:val="003860CA"/>
    <w:rsid w:val="00395001"/>
    <w:rsid w:val="00400918"/>
    <w:rsid w:val="0040374F"/>
    <w:rsid w:val="0042410D"/>
    <w:rsid w:val="004262C7"/>
    <w:rsid w:val="00435299"/>
    <w:rsid w:val="00436035"/>
    <w:rsid w:val="004372B2"/>
    <w:rsid w:val="004522EC"/>
    <w:rsid w:val="004733C0"/>
    <w:rsid w:val="00477A4E"/>
    <w:rsid w:val="00482AE2"/>
    <w:rsid w:val="00483210"/>
    <w:rsid w:val="0048404A"/>
    <w:rsid w:val="004912BB"/>
    <w:rsid w:val="004A1358"/>
    <w:rsid w:val="004B395E"/>
    <w:rsid w:val="004C6B85"/>
    <w:rsid w:val="00512493"/>
    <w:rsid w:val="00513A9C"/>
    <w:rsid w:val="005219E5"/>
    <w:rsid w:val="0053206F"/>
    <w:rsid w:val="0057682A"/>
    <w:rsid w:val="00592821"/>
    <w:rsid w:val="005A1817"/>
    <w:rsid w:val="005A69C8"/>
    <w:rsid w:val="005C7337"/>
    <w:rsid w:val="005E10F2"/>
    <w:rsid w:val="0060498D"/>
    <w:rsid w:val="00615DC0"/>
    <w:rsid w:val="0062155F"/>
    <w:rsid w:val="00636752"/>
    <w:rsid w:val="00646275"/>
    <w:rsid w:val="00662431"/>
    <w:rsid w:val="00676180"/>
    <w:rsid w:val="00686385"/>
    <w:rsid w:val="006A447A"/>
    <w:rsid w:val="006A5F13"/>
    <w:rsid w:val="006A6F5F"/>
    <w:rsid w:val="006C3650"/>
    <w:rsid w:val="006D3195"/>
    <w:rsid w:val="006E1EC1"/>
    <w:rsid w:val="00713608"/>
    <w:rsid w:val="00716B58"/>
    <w:rsid w:val="00721E27"/>
    <w:rsid w:val="00747E35"/>
    <w:rsid w:val="00764536"/>
    <w:rsid w:val="00773B8C"/>
    <w:rsid w:val="00782507"/>
    <w:rsid w:val="00793FDF"/>
    <w:rsid w:val="007C59F3"/>
    <w:rsid w:val="007D2297"/>
    <w:rsid w:val="007D5515"/>
    <w:rsid w:val="007D588E"/>
    <w:rsid w:val="007E0B30"/>
    <w:rsid w:val="007F63C5"/>
    <w:rsid w:val="00812B31"/>
    <w:rsid w:val="0082176E"/>
    <w:rsid w:val="008446E1"/>
    <w:rsid w:val="00845E9E"/>
    <w:rsid w:val="00852DF7"/>
    <w:rsid w:val="008A3A58"/>
    <w:rsid w:val="008A5A31"/>
    <w:rsid w:val="008B52A9"/>
    <w:rsid w:val="008B6456"/>
    <w:rsid w:val="008C03CC"/>
    <w:rsid w:val="008C7FC1"/>
    <w:rsid w:val="009057CF"/>
    <w:rsid w:val="00906566"/>
    <w:rsid w:val="00912CF5"/>
    <w:rsid w:val="0092527D"/>
    <w:rsid w:val="009255D9"/>
    <w:rsid w:val="00932228"/>
    <w:rsid w:val="00935581"/>
    <w:rsid w:val="009571AD"/>
    <w:rsid w:val="00973313"/>
    <w:rsid w:val="009825F8"/>
    <w:rsid w:val="00983844"/>
    <w:rsid w:val="009A0C9F"/>
    <w:rsid w:val="009A1C1A"/>
    <w:rsid w:val="009B4624"/>
    <w:rsid w:val="009B7897"/>
    <w:rsid w:val="009C5F8B"/>
    <w:rsid w:val="009E0EBE"/>
    <w:rsid w:val="009E4147"/>
    <w:rsid w:val="009E4401"/>
    <w:rsid w:val="00A12BDD"/>
    <w:rsid w:val="00A26444"/>
    <w:rsid w:val="00A35D93"/>
    <w:rsid w:val="00A40C1B"/>
    <w:rsid w:val="00A41650"/>
    <w:rsid w:val="00A42D6C"/>
    <w:rsid w:val="00A505AA"/>
    <w:rsid w:val="00A526AE"/>
    <w:rsid w:val="00A57B93"/>
    <w:rsid w:val="00A7271C"/>
    <w:rsid w:val="00A95D82"/>
    <w:rsid w:val="00A964E7"/>
    <w:rsid w:val="00AA6A44"/>
    <w:rsid w:val="00AB2733"/>
    <w:rsid w:val="00AC0302"/>
    <w:rsid w:val="00AD46EB"/>
    <w:rsid w:val="00AD5919"/>
    <w:rsid w:val="00AD5F1B"/>
    <w:rsid w:val="00AE2A52"/>
    <w:rsid w:val="00AE6B3F"/>
    <w:rsid w:val="00B17F2F"/>
    <w:rsid w:val="00B26706"/>
    <w:rsid w:val="00B3370F"/>
    <w:rsid w:val="00B376A1"/>
    <w:rsid w:val="00B42F18"/>
    <w:rsid w:val="00B4727A"/>
    <w:rsid w:val="00B526AF"/>
    <w:rsid w:val="00B544FB"/>
    <w:rsid w:val="00B55580"/>
    <w:rsid w:val="00B64102"/>
    <w:rsid w:val="00B70377"/>
    <w:rsid w:val="00B75DDD"/>
    <w:rsid w:val="00B93F9E"/>
    <w:rsid w:val="00B960FC"/>
    <w:rsid w:val="00B97BEC"/>
    <w:rsid w:val="00BA722E"/>
    <w:rsid w:val="00BB0471"/>
    <w:rsid w:val="00BB48BF"/>
    <w:rsid w:val="00BD272A"/>
    <w:rsid w:val="00BE262F"/>
    <w:rsid w:val="00BE31D5"/>
    <w:rsid w:val="00C134D1"/>
    <w:rsid w:val="00C40C94"/>
    <w:rsid w:val="00C57471"/>
    <w:rsid w:val="00C57C6C"/>
    <w:rsid w:val="00C625DE"/>
    <w:rsid w:val="00C72575"/>
    <w:rsid w:val="00CA1F16"/>
    <w:rsid w:val="00CB0E0A"/>
    <w:rsid w:val="00CB3D23"/>
    <w:rsid w:val="00CF2958"/>
    <w:rsid w:val="00D120AD"/>
    <w:rsid w:val="00D12708"/>
    <w:rsid w:val="00D45172"/>
    <w:rsid w:val="00D66114"/>
    <w:rsid w:val="00D72A85"/>
    <w:rsid w:val="00DC389A"/>
    <w:rsid w:val="00DC5535"/>
    <w:rsid w:val="00DF0761"/>
    <w:rsid w:val="00DF172A"/>
    <w:rsid w:val="00E00C66"/>
    <w:rsid w:val="00E01E48"/>
    <w:rsid w:val="00E10F09"/>
    <w:rsid w:val="00E12616"/>
    <w:rsid w:val="00E17999"/>
    <w:rsid w:val="00E229EA"/>
    <w:rsid w:val="00E51431"/>
    <w:rsid w:val="00E5694B"/>
    <w:rsid w:val="00E71E9B"/>
    <w:rsid w:val="00E856C5"/>
    <w:rsid w:val="00E92A52"/>
    <w:rsid w:val="00E955AF"/>
    <w:rsid w:val="00EA4144"/>
    <w:rsid w:val="00EA501F"/>
    <w:rsid w:val="00EC111C"/>
    <w:rsid w:val="00EC5B4D"/>
    <w:rsid w:val="00EE1FF6"/>
    <w:rsid w:val="00F13BE8"/>
    <w:rsid w:val="00F41B1D"/>
    <w:rsid w:val="00F42559"/>
    <w:rsid w:val="00F45683"/>
    <w:rsid w:val="00F530FD"/>
    <w:rsid w:val="00F53B26"/>
    <w:rsid w:val="00F53CDF"/>
    <w:rsid w:val="00F61FE1"/>
    <w:rsid w:val="00F64944"/>
    <w:rsid w:val="00F71A88"/>
    <w:rsid w:val="00F74964"/>
    <w:rsid w:val="00F8138F"/>
    <w:rsid w:val="00F85B87"/>
    <w:rsid w:val="00F86150"/>
    <w:rsid w:val="00FB4236"/>
    <w:rsid w:val="00FD44EE"/>
    <w:rsid w:val="00FD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A85"/>
    <w:pPr>
      <w:spacing w:line="256" w:lineRule="auto"/>
    </w:pPr>
  </w:style>
  <w:style w:type="paragraph" w:styleId="Ttulo1">
    <w:name w:val="heading 1"/>
    <w:aliases w:val="Para_Indice"/>
    <w:basedOn w:val="Normal"/>
    <w:next w:val="Normal"/>
    <w:link w:val="Ttulo1Car"/>
    <w:uiPriority w:val="9"/>
    <w:qFormat/>
    <w:rsid w:val="00D72A85"/>
    <w:pPr>
      <w:keepNext/>
      <w:keepLines/>
      <w:spacing w:before="240" w:after="120" w:line="257" w:lineRule="auto"/>
      <w:jc w:val="center"/>
      <w:outlineLvl w:val="0"/>
    </w:pPr>
    <w:rPr>
      <w:rFonts w:ascii="Arial" w:eastAsiaTheme="majorEastAsia" w:hAnsi="Arial" w:cstheme="majorBidi"/>
      <w:b/>
      <w:sz w:val="20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E0EBE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44D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344DEE"/>
  </w:style>
  <w:style w:type="paragraph" w:styleId="Piedepgina">
    <w:name w:val="footer"/>
    <w:basedOn w:val="Normal"/>
    <w:link w:val="PiedepginaCar"/>
    <w:uiPriority w:val="99"/>
    <w:unhideWhenUsed/>
    <w:rsid w:val="00344D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4DEE"/>
  </w:style>
  <w:style w:type="paragraph" w:styleId="Prrafodelista">
    <w:name w:val="List Paragraph"/>
    <w:basedOn w:val="Normal"/>
    <w:uiPriority w:val="34"/>
    <w:qFormat/>
    <w:rsid w:val="009825F8"/>
    <w:pPr>
      <w:spacing w:after="200" w:line="276" w:lineRule="auto"/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B52A9"/>
    <w:pPr>
      <w:spacing w:after="0" w:line="240" w:lineRule="auto"/>
    </w:pPr>
    <w:rPr>
      <w:rFonts w:ascii="Tahoma" w:eastAsiaTheme="minorEastAsia" w:hAnsi="Tahoma" w:cs="Tahoma"/>
      <w:sz w:val="16"/>
      <w:szCs w:val="16"/>
      <w:lang w:eastAsia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52A9"/>
    <w:rPr>
      <w:rFonts w:ascii="Tahoma" w:eastAsiaTheme="minorEastAsia" w:hAnsi="Tahoma" w:cs="Tahoma"/>
      <w:sz w:val="16"/>
      <w:szCs w:val="16"/>
      <w:lang w:eastAsia="es-MX"/>
    </w:rPr>
  </w:style>
  <w:style w:type="paragraph" w:styleId="Sangradetextonormal">
    <w:name w:val="Body Text Indent"/>
    <w:basedOn w:val="Normal"/>
    <w:link w:val="SangradetextonormalCar"/>
    <w:unhideWhenUsed/>
    <w:rsid w:val="008B52A9"/>
    <w:pPr>
      <w:spacing w:after="0" w:line="240" w:lineRule="auto"/>
      <w:ind w:left="3402" w:hanging="3402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8B52A9"/>
    <w:rPr>
      <w:rFonts w:ascii="Arial" w:eastAsia="Times New Roman" w:hAnsi="Arial" w:cs="Times New Roman"/>
      <w:sz w:val="24"/>
      <w:szCs w:val="20"/>
      <w:lang w:eastAsia="es-ES"/>
    </w:rPr>
  </w:style>
  <w:style w:type="table" w:styleId="Tablaconcuadrcula">
    <w:name w:val="Table Grid"/>
    <w:basedOn w:val="Tablanormal"/>
    <w:rsid w:val="008B52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informato">
    <w:name w:val="Plain Text"/>
    <w:basedOn w:val="Normal"/>
    <w:link w:val="TextosinformatoCar"/>
    <w:rsid w:val="008B52A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s-MX"/>
    </w:rPr>
  </w:style>
  <w:style w:type="character" w:customStyle="1" w:styleId="TextosinformatoCar">
    <w:name w:val="Texto sin formato Car"/>
    <w:basedOn w:val="Fuentedeprrafopredeter"/>
    <w:link w:val="Textosinformato"/>
    <w:rsid w:val="008B52A9"/>
    <w:rPr>
      <w:rFonts w:ascii="Courier New" w:eastAsia="Times New Roman" w:hAnsi="Courier New" w:cs="Times New Roman"/>
      <w:sz w:val="20"/>
      <w:szCs w:val="20"/>
      <w:lang w:eastAsia="es-MX"/>
    </w:rPr>
  </w:style>
  <w:style w:type="paragraph" w:styleId="Sinespaciado">
    <w:name w:val="No Spacing"/>
    <w:link w:val="SinespaciadoCar"/>
    <w:uiPriority w:val="1"/>
    <w:qFormat/>
    <w:rsid w:val="008B52A9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B52A9"/>
    <w:rPr>
      <w:rFonts w:eastAsiaTheme="minorEastAsia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E0EB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s-MX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9E0EBE"/>
    <w:pPr>
      <w:spacing w:after="120" w:line="276" w:lineRule="auto"/>
    </w:pPr>
    <w:rPr>
      <w:rFonts w:eastAsiaTheme="minorEastAsia"/>
      <w:lang w:eastAsia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E0EBE"/>
    <w:rPr>
      <w:rFonts w:eastAsiaTheme="minorEastAsia"/>
      <w:lang w:eastAsia="es-MX"/>
    </w:rPr>
  </w:style>
  <w:style w:type="character" w:styleId="Textoennegrita">
    <w:name w:val="Strong"/>
    <w:basedOn w:val="Fuentedeprrafopredeter"/>
    <w:uiPriority w:val="22"/>
    <w:qFormat/>
    <w:rsid w:val="00BD272A"/>
    <w:rPr>
      <w:b/>
      <w:bCs/>
    </w:rPr>
  </w:style>
  <w:style w:type="character" w:customStyle="1" w:styleId="Ttulo1Car">
    <w:name w:val="Título 1 Car"/>
    <w:aliases w:val="Para_Indice Car"/>
    <w:basedOn w:val="Fuentedeprrafopredeter"/>
    <w:link w:val="Ttulo1"/>
    <w:uiPriority w:val="9"/>
    <w:rsid w:val="00D72A85"/>
    <w:rPr>
      <w:rFonts w:ascii="Arial" w:eastAsiaTheme="majorEastAsia" w:hAnsi="Arial" w:cstheme="majorBidi"/>
      <w:b/>
      <w:sz w:val="20"/>
      <w:szCs w:val="32"/>
    </w:rPr>
  </w:style>
  <w:style w:type="paragraph" w:styleId="TtulodeTDC">
    <w:name w:val="TOC Heading"/>
    <w:basedOn w:val="Ttulo1"/>
    <w:next w:val="Normal"/>
    <w:uiPriority w:val="39"/>
    <w:unhideWhenUsed/>
    <w:qFormat/>
    <w:rsid w:val="00AE2A52"/>
    <w:pPr>
      <w:spacing w:after="0"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  <w:lang w:eastAsia="es-MX"/>
    </w:rPr>
  </w:style>
  <w:style w:type="paragraph" w:styleId="TDC1">
    <w:name w:val="toc 1"/>
    <w:aliases w:val="IndiceNuevo"/>
    <w:basedOn w:val="Normal"/>
    <w:next w:val="Normal"/>
    <w:autoRedefine/>
    <w:uiPriority w:val="39"/>
    <w:unhideWhenUsed/>
    <w:rsid w:val="00AE2A52"/>
    <w:pPr>
      <w:spacing w:after="0" w:line="456" w:lineRule="auto"/>
      <w:jc w:val="both"/>
    </w:pPr>
    <w:rPr>
      <w:rFonts w:ascii="Arial" w:hAnsi="Arial" w:cstheme="majorHAnsi"/>
      <w:bCs/>
      <w:caps/>
      <w:sz w:val="20"/>
      <w:szCs w:val="24"/>
    </w:rPr>
  </w:style>
  <w:style w:type="character" w:styleId="Hipervnculo">
    <w:name w:val="Hyperlink"/>
    <w:basedOn w:val="Fuentedeprrafopredeter"/>
    <w:uiPriority w:val="99"/>
    <w:unhideWhenUsed/>
    <w:rsid w:val="00AE2A52"/>
    <w:rPr>
      <w:color w:val="0563C1" w:themeColor="hyperlink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AE2A52"/>
    <w:pPr>
      <w:spacing w:before="240" w:after="0"/>
    </w:pPr>
    <w:rPr>
      <w:rFonts w:cstheme="minorHAnsi"/>
      <w:b/>
      <w:bCs/>
      <w:sz w:val="20"/>
      <w:szCs w:val="20"/>
    </w:rPr>
  </w:style>
  <w:style w:type="paragraph" w:styleId="TDC3">
    <w:name w:val="toc 3"/>
    <w:basedOn w:val="Normal"/>
    <w:next w:val="Normal"/>
    <w:autoRedefine/>
    <w:uiPriority w:val="39"/>
    <w:unhideWhenUsed/>
    <w:rsid w:val="00AE2A52"/>
    <w:pPr>
      <w:spacing w:after="0"/>
      <w:ind w:left="220"/>
    </w:pPr>
    <w:rPr>
      <w:rFonts w:cstheme="minorHAnsi"/>
      <w:sz w:val="20"/>
      <w:szCs w:val="20"/>
    </w:rPr>
  </w:style>
  <w:style w:type="paragraph" w:styleId="TDC4">
    <w:name w:val="toc 4"/>
    <w:basedOn w:val="Normal"/>
    <w:next w:val="Normal"/>
    <w:autoRedefine/>
    <w:uiPriority w:val="39"/>
    <w:unhideWhenUsed/>
    <w:rsid w:val="00AE2A52"/>
    <w:pPr>
      <w:spacing w:after="0"/>
      <w:ind w:left="440"/>
    </w:pPr>
    <w:rPr>
      <w:rFonts w:cstheme="minorHAnsi"/>
      <w:sz w:val="20"/>
      <w:szCs w:val="20"/>
    </w:rPr>
  </w:style>
  <w:style w:type="paragraph" w:styleId="TDC5">
    <w:name w:val="toc 5"/>
    <w:basedOn w:val="Normal"/>
    <w:next w:val="Normal"/>
    <w:autoRedefine/>
    <w:uiPriority w:val="39"/>
    <w:unhideWhenUsed/>
    <w:rsid w:val="00AE2A52"/>
    <w:pPr>
      <w:spacing w:after="0"/>
      <w:ind w:left="660"/>
    </w:pPr>
    <w:rPr>
      <w:rFonts w:cstheme="minorHAnsi"/>
      <w:sz w:val="20"/>
      <w:szCs w:val="20"/>
    </w:rPr>
  </w:style>
  <w:style w:type="paragraph" w:styleId="TDC6">
    <w:name w:val="toc 6"/>
    <w:basedOn w:val="Normal"/>
    <w:next w:val="Normal"/>
    <w:autoRedefine/>
    <w:uiPriority w:val="39"/>
    <w:unhideWhenUsed/>
    <w:rsid w:val="00AE2A52"/>
    <w:pPr>
      <w:spacing w:after="0"/>
      <w:ind w:left="880"/>
    </w:pPr>
    <w:rPr>
      <w:rFonts w:cstheme="minorHAnsi"/>
      <w:sz w:val="20"/>
      <w:szCs w:val="20"/>
    </w:rPr>
  </w:style>
  <w:style w:type="paragraph" w:styleId="TDC7">
    <w:name w:val="toc 7"/>
    <w:basedOn w:val="Normal"/>
    <w:next w:val="Normal"/>
    <w:autoRedefine/>
    <w:uiPriority w:val="39"/>
    <w:unhideWhenUsed/>
    <w:rsid w:val="00AE2A52"/>
    <w:pPr>
      <w:spacing w:after="0"/>
      <w:ind w:left="1100"/>
    </w:pPr>
    <w:rPr>
      <w:rFonts w:cstheme="minorHAnsi"/>
      <w:sz w:val="20"/>
      <w:szCs w:val="20"/>
    </w:rPr>
  </w:style>
  <w:style w:type="paragraph" w:styleId="TDC8">
    <w:name w:val="toc 8"/>
    <w:basedOn w:val="Normal"/>
    <w:next w:val="Normal"/>
    <w:autoRedefine/>
    <w:uiPriority w:val="39"/>
    <w:unhideWhenUsed/>
    <w:rsid w:val="00AE2A52"/>
    <w:pPr>
      <w:spacing w:after="0"/>
      <w:ind w:left="1320"/>
    </w:pPr>
    <w:rPr>
      <w:rFonts w:cstheme="minorHAnsi"/>
      <w:sz w:val="20"/>
      <w:szCs w:val="20"/>
    </w:rPr>
  </w:style>
  <w:style w:type="paragraph" w:styleId="TDC9">
    <w:name w:val="toc 9"/>
    <w:basedOn w:val="Normal"/>
    <w:next w:val="Normal"/>
    <w:autoRedefine/>
    <w:uiPriority w:val="39"/>
    <w:unhideWhenUsed/>
    <w:rsid w:val="00AE2A52"/>
    <w:pPr>
      <w:spacing w:after="0"/>
      <w:ind w:left="1540"/>
    </w:pPr>
    <w:rPr>
      <w:rFonts w:cstheme="minorHAnsi"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5A181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A85"/>
    <w:pPr>
      <w:spacing w:line="256" w:lineRule="auto"/>
    </w:pPr>
  </w:style>
  <w:style w:type="paragraph" w:styleId="Ttulo1">
    <w:name w:val="heading 1"/>
    <w:aliases w:val="Para_Indice"/>
    <w:basedOn w:val="Normal"/>
    <w:next w:val="Normal"/>
    <w:link w:val="Ttulo1Car"/>
    <w:uiPriority w:val="9"/>
    <w:qFormat/>
    <w:rsid w:val="00D72A85"/>
    <w:pPr>
      <w:keepNext/>
      <w:keepLines/>
      <w:spacing w:before="240" w:after="120" w:line="257" w:lineRule="auto"/>
      <w:jc w:val="center"/>
      <w:outlineLvl w:val="0"/>
    </w:pPr>
    <w:rPr>
      <w:rFonts w:ascii="Arial" w:eastAsiaTheme="majorEastAsia" w:hAnsi="Arial" w:cstheme="majorBidi"/>
      <w:b/>
      <w:sz w:val="20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E0EBE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44D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344DEE"/>
  </w:style>
  <w:style w:type="paragraph" w:styleId="Piedepgina">
    <w:name w:val="footer"/>
    <w:basedOn w:val="Normal"/>
    <w:link w:val="PiedepginaCar"/>
    <w:uiPriority w:val="99"/>
    <w:unhideWhenUsed/>
    <w:rsid w:val="00344D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4DEE"/>
  </w:style>
  <w:style w:type="paragraph" w:styleId="Prrafodelista">
    <w:name w:val="List Paragraph"/>
    <w:basedOn w:val="Normal"/>
    <w:uiPriority w:val="34"/>
    <w:qFormat/>
    <w:rsid w:val="009825F8"/>
    <w:pPr>
      <w:spacing w:after="200" w:line="276" w:lineRule="auto"/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B52A9"/>
    <w:pPr>
      <w:spacing w:after="0" w:line="240" w:lineRule="auto"/>
    </w:pPr>
    <w:rPr>
      <w:rFonts w:ascii="Tahoma" w:eastAsiaTheme="minorEastAsia" w:hAnsi="Tahoma" w:cs="Tahoma"/>
      <w:sz w:val="16"/>
      <w:szCs w:val="16"/>
      <w:lang w:eastAsia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52A9"/>
    <w:rPr>
      <w:rFonts w:ascii="Tahoma" w:eastAsiaTheme="minorEastAsia" w:hAnsi="Tahoma" w:cs="Tahoma"/>
      <w:sz w:val="16"/>
      <w:szCs w:val="16"/>
      <w:lang w:eastAsia="es-MX"/>
    </w:rPr>
  </w:style>
  <w:style w:type="paragraph" w:styleId="Sangradetextonormal">
    <w:name w:val="Body Text Indent"/>
    <w:basedOn w:val="Normal"/>
    <w:link w:val="SangradetextonormalCar"/>
    <w:unhideWhenUsed/>
    <w:rsid w:val="008B52A9"/>
    <w:pPr>
      <w:spacing w:after="0" w:line="240" w:lineRule="auto"/>
      <w:ind w:left="3402" w:hanging="3402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8B52A9"/>
    <w:rPr>
      <w:rFonts w:ascii="Arial" w:eastAsia="Times New Roman" w:hAnsi="Arial" w:cs="Times New Roman"/>
      <w:sz w:val="24"/>
      <w:szCs w:val="20"/>
      <w:lang w:eastAsia="es-ES"/>
    </w:rPr>
  </w:style>
  <w:style w:type="table" w:styleId="Tablaconcuadrcula">
    <w:name w:val="Table Grid"/>
    <w:basedOn w:val="Tablanormal"/>
    <w:rsid w:val="008B52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informato">
    <w:name w:val="Plain Text"/>
    <w:basedOn w:val="Normal"/>
    <w:link w:val="TextosinformatoCar"/>
    <w:rsid w:val="008B52A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s-MX"/>
    </w:rPr>
  </w:style>
  <w:style w:type="character" w:customStyle="1" w:styleId="TextosinformatoCar">
    <w:name w:val="Texto sin formato Car"/>
    <w:basedOn w:val="Fuentedeprrafopredeter"/>
    <w:link w:val="Textosinformato"/>
    <w:rsid w:val="008B52A9"/>
    <w:rPr>
      <w:rFonts w:ascii="Courier New" w:eastAsia="Times New Roman" w:hAnsi="Courier New" w:cs="Times New Roman"/>
      <w:sz w:val="20"/>
      <w:szCs w:val="20"/>
      <w:lang w:eastAsia="es-MX"/>
    </w:rPr>
  </w:style>
  <w:style w:type="paragraph" w:styleId="Sinespaciado">
    <w:name w:val="No Spacing"/>
    <w:link w:val="SinespaciadoCar"/>
    <w:uiPriority w:val="1"/>
    <w:qFormat/>
    <w:rsid w:val="008B52A9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B52A9"/>
    <w:rPr>
      <w:rFonts w:eastAsiaTheme="minorEastAsia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E0EB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s-MX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9E0EBE"/>
    <w:pPr>
      <w:spacing w:after="120" w:line="276" w:lineRule="auto"/>
    </w:pPr>
    <w:rPr>
      <w:rFonts w:eastAsiaTheme="minorEastAsia"/>
      <w:lang w:eastAsia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E0EBE"/>
    <w:rPr>
      <w:rFonts w:eastAsiaTheme="minorEastAsia"/>
      <w:lang w:eastAsia="es-MX"/>
    </w:rPr>
  </w:style>
  <w:style w:type="character" w:styleId="Textoennegrita">
    <w:name w:val="Strong"/>
    <w:basedOn w:val="Fuentedeprrafopredeter"/>
    <w:uiPriority w:val="22"/>
    <w:qFormat/>
    <w:rsid w:val="00BD272A"/>
    <w:rPr>
      <w:b/>
      <w:bCs/>
    </w:rPr>
  </w:style>
  <w:style w:type="character" w:customStyle="1" w:styleId="Ttulo1Car">
    <w:name w:val="Título 1 Car"/>
    <w:aliases w:val="Para_Indice Car"/>
    <w:basedOn w:val="Fuentedeprrafopredeter"/>
    <w:link w:val="Ttulo1"/>
    <w:uiPriority w:val="9"/>
    <w:rsid w:val="00D72A85"/>
    <w:rPr>
      <w:rFonts w:ascii="Arial" w:eastAsiaTheme="majorEastAsia" w:hAnsi="Arial" w:cstheme="majorBidi"/>
      <w:b/>
      <w:sz w:val="20"/>
      <w:szCs w:val="32"/>
    </w:rPr>
  </w:style>
  <w:style w:type="paragraph" w:styleId="TtulodeTDC">
    <w:name w:val="TOC Heading"/>
    <w:basedOn w:val="Ttulo1"/>
    <w:next w:val="Normal"/>
    <w:uiPriority w:val="39"/>
    <w:unhideWhenUsed/>
    <w:qFormat/>
    <w:rsid w:val="00AE2A52"/>
    <w:pPr>
      <w:spacing w:after="0"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  <w:lang w:eastAsia="es-MX"/>
    </w:rPr>
  </w:style>
  <w:style w:type="paragraph" w:styleId="TDC1">
    <w:name w:val="toc 1"/>
    <w:aliases w:val="IndiceNuevo"/>
    <w:basedOn w:val="Normal"/>
    <w:next w:val="Normal"/>
    <w:autoRedefine/>
    <w:uiPriority w:val="39"/>
    <w:unhideWhenUsed/>
    <w:rsid w:val="00AE2A52"/>
    <w:pPr>
      <w:spacing w:after="0" w:line="456" w:lineRule="auto"/>
      <w:jc w:val="both"/>
    </w:pPr>
    <w:rPr>
      <w:rFonts w:ascii="Arial" w:hAnsi="Arial" w:cstheme="majorHAnsi"/>
      <w:bCs/>
      <w:caps/>
      <w:sz w:val="20"/>
      <w:szCs w:val="24"/>
    </w:rPr>
  </w:style>
  <w:style w:type="character" w:styleId="Hipervnculo">
    <w:name w:val="Hyperlink"/>
    <w:basedOn w:val="Fuentedeprrafopredeter"/>
    <w:uiPriority w:val="99"/>
    <w:unhideWhenUsed/>
    <w:rsid w:val="00AE2A52"/>
    <w:rPr>
      <w:color w:val="0563C1" w:themeColor="hyperlink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AE2A52"/>
    <w:pPr>
      <w:spacing w:before="240" w:after="0"/>
    </w:pPr>
    <w:rPr>
      <w:rFonts w:cstheme="minorHAnsi"/>
      <w:b/>
      <w:bCs/>
      <w:sz w:val="20"/>
      <w:szCs w:val="20"/>
    </w:rPr>
  </w:style>
  <w:style w:type="paragraph" w:styleId="TDC3">
    <w:name w:val="toc 3"/>
    <w:basedOn w:val="Normal"/>
    <w:next w:val="Normal"/>
    <w:autoRedefine/>
    <w:uiPriority w:val="39"/>
    <w:unhideWhenUsed/>
    <w:rsid w:val="00AE2A52"/>
    <w:pPr>
      <w:spacing w:after="0"/>
      <w:ind w:left="220"/>
    </w:pPr>
    <w:rPr>
      <w:rFonts w:cstheme="minorHAnsi"/>
      <w:sz w:val="20"/>
      <w:szCs w:val="20"/>
    </w:rPr>
  </w:style>
  <w:style w:type="paragraph" w:styleId="TDC4">
    <w:name w:val="toc 4"/>
    <w:basedOn w:val="Normal"/>
    <w:next w:val="Normal"/>
    <w:autoRedefine/>
    <w:uiPriority w:val="39"/>
    <w:unhideWhenUsed/>
    <w:rsid w:val="00AE2A52"/>
    <w:pPr>
      <w:spacing w:after="0"/>
      <w:ind w:left="440"/>
    </w:pPr>
    <w:rPr>
      <w:rFonts w:cstheme="minorHAnsi"/>
      <w:sz w:val="20"/>
      <w:szCs w:val="20"/>
    </w:rPr>
  </w:style>
  <w:style w:type="paragraph" w:styleId="TDC5">
    <w:name w:val="toc 5"/>
    <w:basedOn w:val="Normal"/>
    <w:next w:val="Normal"/>
    <w:autoRedefine/>
    <w:uiPriority w:val="39"/>
    <w:unhideWhenUsed/>
    <w:rsid w:val="00AE2A52"/>
    <w:pPr>
      <w:spacing w:after="0"/>
      <w:ind w:left="660"/>
    </w:pPr>
    <w:rPr>
      <w:rFonts w:cstheme="minorHAnsi"/>
      <w:sz w:val="20"/>
      <w:szCs w:val="20"/>
    </w:rPr>
  </w:style>
  <w:style w:type="paragraph" w:styleId="TDC6">
    <w:name w:val="toc 6"/>
    <w:basedOn w:val="Normal"/>
    <w:next w:val="Normal"/>
    <w:autoRedefine/>
    <w:uiPriority w:val="39"/>
    <w:unhideWhenUsed/>
    <w:rsid w:val="00AE2A52"/>
    <w:pPr>
      <w:spacing w:after="0"/>
      <w:ind w:left="880"/>
    </w:pPr>
    <w:rPr>
      <w:rFonts w:cstheme="minorHAnsi"/>
      <w:sz w:val="20"/>
      <w:szCs w:val="20"/>
    </w:rPr>
  </w:style>
  <w:style w:type="paragraph" w:styleId="TDC7">
    <w:name w:val="toc 7"/>
    <w:basedOn w:val="Normal"/>
    <w:next w:val="Normal"/>
    <w:autoRedefine/>
    <w:uiPriority w:val="39"/>
    <w:unhideWhenUsed/>
    <w:rsid w:val="00AE2A52"/>
    <w:pPr>
      <w:spacing w:after="0"/>
      <w:ind w:left="1100"/>
    </w:pPr>
    <w:rPr>
      <w:rFonts w:cstheme="minorHAnsi"/>
      <w:sz w:val="20"/>
      <w:szCs w:val="20"/>
    </w:rPr>
  </w:style>
  <w:style w:type="paragraph" w:styleId="TDC8">
    <w:name w:val="toc 8"/>
    <w:basedOn w:val="Normal"/>
    <w:next w:val="Normal"/>
    <w:autoRedefine/>
    <w:uiPriority w:val="39"/>
    <w:unhideWhenUsed/>
    <w:rsid w:val="00AE2A52"/>
    <w:pPr>
      <w:spacing w:after="0"/>
      <w:ind w:left="1320"/>
    </w:pPr>
    <w:rPr>
      <w:rFonts w:cstheme="minorHAnsi"/>
      <w:sz w:val="20"/>
      <w:szCs w:val="20"/>
    </w:rPr>
  </w:style>
  <w:style w:type="paragraph" w:styleId="TDC9">
    <w:name w:val="toc 9"/>
    <w:basedOn w:val="Normal"/>
    <w:next w:val="Normal"/>
    <w:autoRedefine/>
    <w:uiPriority w:val="39"/>
    <w:unhideWhenUsed/>
    <w:rsid w:val="00AE2A52"/>
    <w:pPr>
      <w:spacing w:after="0"/>
      <w:ind w:left="1540"/>
    </w:pPr>
    <w:rPr>
      <w:rFonts w:cstheme="minorHAnsi"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5A18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ltima\Desktop\Tramites%202018\Plantilla\TRAMITE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FCA62-C815-4996-B0A7-95785221C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TRAMITES</Template>
  <TotalTime>2</TotalTime>
  <Pages>3</Pages>
  <Words>662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despacho1</cp:lastModifiedBy>
  <cp:revision>4</cp:revision>
  <cp:lastPrinted>2018-04-04T17:54:00Z</cp:lastPrinted>
  <dcterms:created xsi:type="dcterms:W3CDTF">2018-04-04T17:47:00Z</dcterms:created>
  <dcterms:modified xsi:type="dcterms:W3CDTF">2018-04-04T18:54:00Z</dcterms:modified>
</cp:coreProperties>
</file>